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normal1"/>
        <w:tblW w:w="9090" w:type="dxa"/>
        <w:tblInd w:w="-252" w:type="dxa"/>
        <w:tblLook w:val="0000" w:firstRow="0" w:lastRow="0" w:firstColumn="0" w:lastColumn="0" w:noHBand="0" w:noVBand="0"/>
      </w:tblPr>
      <w:tblGrid>
        <w:gridCol w:w="2251"/>
        <w:gridCol w:w="4588"/>
        <w:gridCol w:w="2251"/>
      </w:tblGrid>
      <w:tr w:rsidR="009609BD" w:rsidRPr="00D27DB9" w14:paraId="2B4DE4A4" w14:textId="77777777">
        <w:trPr>
          <w:trHeight w:val="288"/>
        </w:trPr>
        <w:tc>
          <w:tcPr>
            <w:tcW w:w="9090" w:type="dxa"/>
            <w:gridSpan w:val="3"/>
            <w:shd w:val="clear" w:color="auto" w:fill="auto"/>
          </w:tcPr>
          <w:p w14:paraId="0F2C232B" w14:textId="372C8ACE" w:rsidR="009609BD" w:rsidRPr="00D27DB9" w:rsidRDefault="009609BD" w:rsidP="00331297">
            <w:pPr>
              <w:pStyle w:val="Informacindecontacto"/>
              <w:rPr>
                <w:lang w:val="es-ES"/>
              </w:rPr>
            </w:pPr>
            <w:r w:rsidRPr="00D27DB9">
              <w:rPr>
                <w:lang w:val="es-ES"/>
              </w:rPr>
              <w:t xml:space="preserve"> </w:t>
            </w:r>
            <w:r w:rsidRPr="00D27DB9">
              <w:rPr>
                <w:lang w:val="es-ES"/>
              </w:rPr>
              <w:sym w:font="Symbol" w:char="00B7"/>
            </w:r>
            <w:r w:rsidR="005D43A9">
              <w:rPr>
                <w:lang w:val="es-ES"/>
              </w:rPr>
              <w:t>José de la Parra</w:t>
            </w:r>
            <w:r w:rsidRPr="00D27DB9">
              <w:rPr>
                <w:lang w:val="es-ES"/>
              </w:rPr>
              <w:sym w:font="Symbol" w:char="00B7"/>
            </w:r>
            <w:r w:rsidR="005D43A9">
              <w:rPr>
                <w:lang w:val="es-ES"/>
              </w:rPr>
              <w:t>woodlockstudios@gmail.com</w:t>
            </w:r>
          </w:p>
        </w:tc>
      </w:tr>
      <w:tr w:rsidR="009609BD" w:rsidRPr="00D27DB9" w14:paraId="2076F90A" w14:textId="77777777">
        <w:trPr>
          <w:trHeight w:val="720"/>
        </w:trPr>
        <w:tc>
          <w:tcPr>
            <w:tcW w:w="9090" w:type="dxa"/>
            <w:gridSpan w:val="3"/>
            <w:shd w:val="clear" w:color="auto" w:fill="auto"/>
          </w:tcPr>
          <w:p w14:paraId="66492E02" w14:textId="77777777" w:rsidR="009609BD" w:rsidRPr="00D27DB9" w:rsidRDefault="00D664D7">
            <w:pPr>
              <w:pStyle w:val="Sunombre"/>
              <w:rPr>
                <w:lang w:val="es-ES"/>
              </w:rPr>
            </w:pPr>
            <w:r>
              <w:rPr>
                <w:lang w:val="es-ES"/>
              </w:rPr>
              <w:t>José</w:t>
            </w:r>
            <w:r w:rsidR="006014E3">
              <w:rPr>
                <w:lang w:val="es-ES"/>
              </w:rPr>
              <w:t xml:space="preserve"> Carlos</w:t>
            </w:r>
            <w:r>
              <w:rPr>
                <w:lang w:val="es-ES"/>
              </w:rPr>
              <w:t xml:space="preserve"> de la Parra </w:t>
            </w:r>
            <w:proofErr w:type="spellStart"/>
            <w:r>
              <w:rPr>
                <w:lang w:val="es-ES"/>
              </w:rPr>
              <w:t>Tonella</w:t>
            </w:r>
            <w:proofErr w:type="spellEnd"/>
          </w:p>
        </w:tc>
      </w:tr>
      <w:tr w:rsidR="009609BD" w:rsidRPr="00D27DB9" w14:paraId="29B2F62D" w14:textId="77777777">
        <w:tc>
          <w:tcPr>
            <w:tcW w:w="90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F3CC735" w14:textId="77777777" w:rsidR="009609BD" w:rsidRPr="00CA6149" w:rsidRDefault="00FC2C61">
            <w:pPr>
              <w:pStyle w:val="Ttulo1"/>
              <w:outlineLvl w:val="0"/>
              <w:rPr>
                <w:sz w:val="20"/>
                <w:lang w:val="es-ES"/>
              </w:rPr>
            </w:pPr>
            <w:r w:rsidRPr="00CA6149">
              <w:rPr>
                <w:sz w:val="20"/>
                <w:lang w:val="es-ES"/>
              </w:rPr>
              <w:t>Biografía</w:t>
            </w:r>
          </w:p>
        </w:tc>
      </w:tr>
      <w:tr w:rsidR="009609BD" w:rsidRPr="00D27DB9" w14:paraId="40C69D1A" w14:textId="77777777" w:rsidTr="005D5BC3">
        <w:tc>
          <w:tcPr>
            <w:tcW w:w="909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19ADF7C" w14:textId="699839CC" w:rsidR="009609BD" w:rsidRPr="00CA6149" w:rsidRDefault="00634D06">
            <w:pPr>
              <w:pStyle w:val="Textoprincipal1"/>
              <w:rPr>
                <w:sz w:val="20"/>
                <w:lang w:val="es-ES"/>
              </w:rPr>
            </w:pPr>
            <w:r w:rsidRPr="00CA6149">
              <w:rPr>
                <w:sz w:val="20"/>
                <w:lang w:val="es-ES"/>
              </w:rPr>
              <w:t>José de la Parra es un</w:t>
            </w:r>
            <w:r w:rsidR="00843FB6" w:rsidRPr="00CA6149">
              <w:rPr>
                <w:sz w:val="20"/>
                <w:lang w:val="es-ES"/>
              </w:rPr>
              <w:t xml:space="preserve"> </w:t>
            </w:r>
            <w:proofErr w:type="spellStart"/>
            <w:r w:rsidR="0068140B">
              <w:rPr>
                <w:sz w:val="20"/>
                <w:lang w:val="es-ES"/>
              </w:rPr>
              <w:t>Multi</w:t>
            </w:r>
            <w:proofErr w:type="spellEnd"/>
            <w:r w:rsidR="0068140B">
              <w:rPr>
                <w:sz w:val="20"/>
                <w:lang w:val="es-ES"/>
              </w:rPr>
              <w:t xml:space="preserve">-Premiado </w:t>
            </w:r>
            <w:r w:rsidR="00843FB6" w:rsidRPr="00CA6149">
              <w:rPr>
                <w:sz w:val="20"/>
                <w:lang w:val="es-ES"/>
              </w:rPr>
              <w:t>Compositor/</w:t>
            </w:r>
            <w:r w:rsidR="00CD6605" w:rsidRPr="00CA6149">
              <w:rPr>
                <w:sz w:val="20"/>
                <w:lang w:val="es-ES"/>
              </w:rPr>
              <w:t xml:space="preserve"> </w:t>
            </w:r>
            <w:r w:rsidR="00843FB6" w:rsidRPr="00CA6149">
              <w:rPr>
                <w:sz w:val="20"/>
                <w:lang w:val="es-ES"/>
              </w:rPr>
              <w:t>Arreglista/</w:t>
            </w:r>
            <w:r w:rsidR="00CD6605" w:rsidRPr="00CA6149">
              <w:rPr>
                <w:sz w:val="20"/>
                <w:lang w:val="es-ES"/>
              </w:rPr>
              <w:t xml:space="preserve"> </w:t>
            </w:r>
            <w:r w:rsidR="00843FB6" w:rsidRPr="00CA6149">
              <w:rPr>
                <w:sz w:val="20"/>
                <w:lang w:val="es-ES"/>
              </w:rPr>
              <w:t>Productor Musical/</w:t>
            </w:r>
            <w:r w:rsidR="00CD6605" w:rsidRPr="00CA6149">
              <w:rPr>
                <w:sz w:val="20"/>
                <w:lang w:val="es-ES"/>
              </w:rPr>
              <w:t xml:space="preserve"> </w:t>
            </w:r>
            <w:proofErr w:type="spellStart"/>
            <w:r w:rsidR="00CD6605" w:rsidRPr="00CA6149">
              <w:rPr>
                <w:sz w:val="20"/>
                <w:lang w:val="es-ES"/>
              </w:rPr>
              <w:t>Multi</w:t>
            </w:r>
            <w:proofErr w:type="spellEnd"/>
            <w:r w:rsidR="00CD6605" w:rsidRPr="00CA6149">
              <w:rPr>
                <w:sz w:val="20"/>
                <w:lang w:val="es-ES"/>
              </w:rPr>
              <w:t xml:space="preserve">-Instrumentista/ Diseñador Sonoro. Comenzó sus estudios profesionales desde muy chico, terminando su licenciatura en Guitarra/Composición a los 18 años. </w:t>
            </w:r>
            <w:r w:rsidR="00AE2788" w:rsidRPr="00CA6149">
              <w:rPr>
                <w:sz w:val="20"/>
                <w:lang w:val="es-ES"/>
              </w:rPr>
              <w:t>Después estudió</w:t>
            </w:r>
            <w:r w:rsidR="00AE527D" w:rsidRPr="00CA6149">
              <w:rPr>
                <w:sz w:val="20"/>
                <w:lang w:val="es-ES"/>
              </w:rPr>
              <w:t xml:space="preserve"> un D</w:t>
            </w:r>
            <w:r w:rsidR="00AE2788" w:rsidRPr="00CA6149">
              <w:rPr>
                <w:sz w:val="20"/>
                <w:lang w:val="es-ES"/>
              </w:rPr>
              <w:t>iplomado en</w:t>
            </w:r>
            <w:r w:rsidR="00AE527D" w:rsidRPr="00CA6149">
              <w:rPr>
                <w:sz w:val="20"/>
                <w:lang w:val="es-ES"/>
              </w:rPr>
              <w:t xml:space="preserve"> Producción de Música E</w:t>
            </w:r>
            <w:r w:rsidR="007B147F">
              <w:rPr>
                <w:sz w:val="20"/>
                <w:lang w:val="es-ES"/>
              </w:rPr>
              <w:t>lectrónica, Seguido de un Posg</w:t>
            </w:r>
            <w:r w:rsidR="00AE527D" w:rsidRPr="00CA6149">
              <w:rPr>
                <w:sz w:val="20"/>
                <w:lang w:val="es-ES"/>
              </w:rPr>
              <w:t>rado en Composición de Música para Cine, Teatro y Danza.</w:t>
            </w:r>
            <w:r w:rsidR="00AE2788" w:rsidRPr="00CA6149">
              <w:rPr>
                <w:sz w:val="20"/>
                <w:lang w:val="es-ES"/>
              </w:rPr>
              <w:t xml:space="preserve"> Actualmente es el Director de “</w:t>
            </w:r>
            <w:proofErr w:type="spellStart"/>
            <w:r w:rsidR="00AE2788" w:rsidRPr="00CA6149">
              <w:rPr>
                <w:sz w:val="20"/>
                <w:lang w:val="es-ES"/>
              </w:rPr>
              <w:t>WoodLock</w:t>
            </w:r>
            <w:proofErr w:type="spellEnd"/>
            <w:r w:rsidR="00AE2788" w:rsidRPr="00CA6149">
              <w:rPr>
                <w:sz w:val="20"/>
                <w:lang w:val="es-ES"/>
              </w:rPr>
              <w:t xml:space="preserve"> </w:t>
            </w:r>
            <w:proofErr w:type="spellStart"/>
            <w:r w:rsidR="00AE2788" w:rsidRPr="00CA6149">
              <w:rPr>
                <w:sz w:val="20"/>
                <w:lang w:val="es-ES"/>
              </w:rPr>
              <w:t>Studios</w:t>
            </w:r>
            <w:proofErr w:type="spellEnd"/>
            <w:r w:rsidR="00AE2788" w:rsidRPr="00CA6149">
              <w:rPr>
                <w:sz w:val="20"/>
                <w:lang w:val="es-ES"/>
              </w:rPr>
              <w:t>” y Guitarrista en “Matilde Band”.</w:t>
            </w:r>
          </w:p>
          <w:p w14:paraId="3D7C684C" w14:textId="377C9C53" w:rsidR="00451F4D" w:rsidRPr="00CA6149" w:rsidRDefault="00302E39">
            <w:pPr>
              <w:pStyle w:val="Textoprincipal1"/>
              <w:rPr>
                <w:sz w:val="20"/>
                <w:lang w:val="es-ES"/>
              </w:rPr>
            </w:pPr>
            <w:r w:rsidRPr="00CA6149">
              <w:rPr>
                <w:sz w:val="20"/>
                <w:lang w:val="es-ES"/>
              </w:rPr>
              <w:t xml:space="preserve">A participado en </w:t>
            </w:r>
            <w:r w:rsidR="00263761">
              <w:rPr>
                <w:sz w:val="20"/>
                <w:lang w:val="es-ES"/>
              </w:rPr>
              <w:t>cientos</w:t>
            </w:r>
            <w:r w:rsidRPr="00CA6149">
              <w:rPr>
                <w:sz w:val="20"/>
                <w:lang w:val="es-ES"/>
              </w:rPr>
              <w:t xml:space="preserve"> </w:t>
            </w:r>
            <w:r w:rsidR="00263761">
              <w:rPr>
                <w:sz w:val="20"/>
                <w:lang w:val="es-ES"/>
              </w:rPr>
              <w:t xml:space="preserve">de </w:t>
            </w:r>
            <w:r w:rsidRPr="00CA6149">
              <w:rPr>
                <w:sz w:val="20"/>
                <w:lang w:val="es-ES"/>
              </w:rPr>
              <w:t xml:space="preserve">proyectos audiovisuales </w:t>
            </w:r>
            <w:r w:rsidR="00E95E60" w:rsidRPr="00CA6149">
              <w:rPr>
                <w:sz w:val="20"/>
                <w:lang w:val="es-ES"/>
              </w:rPr>
              <w:t xml:space="preserve">alrededor del mundo incluyendo Películas, Series de Televisión, Obras de Teatro, Danza </w:t>
            </w:r>
            <w:proofErr w:type="spellStart"/>
            <w:r w:rsidR="00E95E60" w:rsidRPr="00CA6149">
              <w:rPr>
                <w:sz w:val="20"/>
                <w:lang w:val="es-ES"/>
              </w:rPr>
              <w:t>Contemporanea</w:t>
            </w:r>
            <w:proofErr w:type="spellEnd"/>
            <w:r w:rsidR="00E95E60" w:rsidRPr="00CA6149">
              <w:rPr>
                <w:sz w:val="20"/>
                <w:lang w:val="es-ES"/>
              </w:rPr>
              <w:t xml:space="preserve">, </w:t>
            </w:r>
            <w:r w:rsidR="00F87A98" w:rsidRPr="00CA6149">
              <w:rPr>
                <w:sz w:val="20"/>
                <w:lang w:val="es-ES"/>
              </w:rPr>
              <w:t>Comerciales, Jingles, Radionovelas y Videojuegos. Algunos de los mas memorables son</w:t>
            </w:r>
            <w:r w:rsidR="00451F4D" w:rsidRPr="00CA6149">
              <w:rPr>
                <w:sz w:val="20"/>
                <w:lang w:val="es-ES"/>
              </w:rPr>
              <w:t>:</w:t>
            </w:r>
          </w:p>
          <w:p w14:paraId="3416F69A" w14:textId="513A373D" w:rsidR="00BA4FEE" w:rsidRPr="00CA6149" w:rsidRDefault="00263761" w:rsidP="00451F4D">
            <w:pPr>
              <w:pStyle w:val="Textoprincipal1"/>
              <w:ind w:left="720"/>
              <w:rPr>
                <w:sz w:val="20"/>
                <w:lang w:val="es-ES"/>
              </w:rPr>
            </w:pPr>
            <w:r w:rsidRPr="00263761">
              <w:rPr>
                <w:b/>
                <w:sz w:val="20"/>
                <w:lang w:val="es-ES"/>
              </w:rPr>
              <w:t>Club de Cuervos</w:t>
            </w:r>
            <w:r>
              <w:rPr>
                <w:sz w:val="20"/>
                <w:lang w:val="es-ES"/>
              </w:rPr>
              <w:t xml:space="preserve"> (</w:t>
            </w:r>
            <w:proofErr w:type="spellStart"/>
            <w:r>
              <w:rPr>
                <w:sz w:val="20"/>
                <w:lang w:val="es-ES"/>
              </w:rPr>
              <w:t>Netflix</w:t>
            </w:r>
            <w:proofErr w:type="spellEnd"/>
            <w:r>
              <w:rPr>
                <w:sz w:val="20"/>
                <w:lang w:val="es-ES"/>
              </w:rPr>
              <w:t xml:space="preserve">), </w:t>
            </w:r>
            <w:r w:rsidR="0068140B" w:rsidRPr="00263761">
              <w:rPr>
                <w:b/>
                <w:sz w:val="20"/>
                <w:lang w:val="es-ES"/>
              </w:rPr>
              <w:t>Dos Lagos</w:t>
            </w:r>
            <w:r w:rsidR="0068140B">
              <w:rPr>
                <w:sz w:val="20"/>
                <w:lang w:val="es-ES"/>
              </w:rPr>
              <w:t xml:space="preserve"> (Fox/Tv Azteca</w:t>
            </w:r>
            <w:r>
              <w:rPr>
                <w:sz w:val="20"/>
                <w:lang w:val="es-ES"/>
              </w:rPr>
              <w:t xml:space="preserve">), </w:t>
            </w:r>
            <w:r w:rsidR="00543452" w:rsidRPr="00263761">
              <w:rPr>
                <w:b/>
                <w:sz w:val="20"/>
                <w:lang w:val="es-ES"/>
              </w:rPr>
              <w:t xml:space="preserve">Los Hermanos Márquez Castillo </w:t>
            </w:r>
            <w:r w:rsidR="00543452" w:rsidRPr="00CA6149">
              <w:rPr>
                <w:sz w:val="20"/>
                <w:lang w:val="es-ES"/>
              </w:rPr>
              <w:t>(</w:t>
            </w:r>
            <w:proofErr w:type="spellStart"/>
            <w:r w:rsidR="00543452">
              <w:rPr>
                <w:sz w:val="20"/>
                <w:lang w:val="es-ES"/>
              </w:rPr>
              <w:t>Lemon</w:t>
            </w:r>
            <w:proofErr w:type="spellEnd"/>
            <w:r w:rsidR="00543452">
              <w:rPr>
                <w:sz w:val="20"/>
                <w:lang w:val="es-ES"/>
              </w:rPr>
              <w:t xml:space="preserve"> Films &amp; </w:t>
            </w:r>
            <w:proofErr w:type="spellStart"/>
            <w:r w:rsidR="00543452">
              <w:rPr>
                <w:sz w:val="20"/>
                <w:lang w:val="es-ES"/>
              </w:rPr>
              <w:t>Alazraki</w:t>
            </w:r>
            <w:proofErr w:type="spellEnd"/>
            <w:r w:rsidR="00543452" w:rsidRPr="00CA6149">
              <w:rPr>
                <w:sz w:val="20"/>
                <w:lang w:val="es-ES"/>
              </w:rPr>
              <w:t>)</w:t>
            </w:r>
            <w:r>
              <w:rPr>
                <w:sz w:val="20"/>
                <w:lang w:val="es-ES"/>
              </w:rPr>
              <w:t xml:space="preserve">, </w:t>
            </w:r>
            <w:proofErr w:type="spellStart"/>
            <w:r w:rsidR="00F52AAE" w:rsidRPr="00263761">
              <w:rPr>
                <w:b/>
                <w:sz w:val="20"/>
                <w:lang w:val="es-ES"/>
              </w:rPr>
              <w:t>Bzz</w:t>
            </w:r>
            <w:proofErr w:type="spellEnd"/>
            <w:r w:rsidR="00F52AAE" w:rsidRPr="00CA6149">
              <w:rPr>
                <w:sz w:val="20"/>
                <w:lang w:val="es-ES"/>
              </w:rPr>
              <w:t xml:space="preserve"> (Cortomet</w:t>
            </w:r>
            <w:r>
              <w:rPr>
                <w:sz w:val="20"/>
                <w:lang w:val="es-ES"/>
              </w:rPr>
              <w:t xml:space="preserve">raje), </w:t>
            </w:r>
            <w:r w:rsidR="00543452" w:rsidRPr="00263761">
              <w:rPr>
                <w:b/>
                <w:sz w:val="20"/>
                <w:lang w:val="es-ES"/>
              </w:rPr>
              <w:t xml:space="preserve">La Leyenda de </w:t>
            </w:r>
            <w:proofErr w:type="spellStart"/>
            <w:r w:rsidR="00543452" w:rsidRPr="00263761">
              <w:rPr>
                <w:b/>
                <w:sz w:val="20"/>
                <w:lang w:val="es-ES"/>
              </w:rPr>
              <w:t>Mú</w:t>
            </w:r>
            <w:proofErr w:type="spellEnd"/>
            <w:r w:rsidR="00543452" w:rsidRPr="00263761">
              <w:rPr>
                <w:b/>
                <w:sz w:val="20"/>
                <w:lang w:val="es-ES"/>
              </w:rPr>
              <w:t xml:space="preserve"> </w:t>
            </w:r>
            <w:r w:rsidR="00543452">
              <w:rPr>
                <w:sz w:val="20"/>
                <w:lang w:val="es-ES"/>
              </w:rPr>
              <w:t>(Teatro)</w:t>
            </w:r>
            <w:r>
              <w:rPr>
                <w:sz w:val="20"/>
                <w:lang w:val="es-ES"/>
              </w:rPr>
              <w:t xml:space="preserve">, </w:t>
            </w:r>
            <w:r w:rsidR="00727E6D" w:rsidRPr="00263761">
              <w:rPr>
                <w:b/>
                <w:sz w:val="20"/>
                <w:lang w:val="es-ES"/>
              </w:rPr>
              <w:t xml:space="preserve">La Toma de Zacatecas </w:t>
            </w:r>
            <w:r w:rsidR="00727E6D" w:rsidRPr="00CA6149">
              <w:rPr>
                <w:sz w:val="20"/>
                <w:lang w:val="es-ES"/>
              </w:rPr>
              <w:t>(Radionovela)</w:t>
            </w:r>
            <w:r>
              <w:rPr>
                <w:sz w:val="20"/>
                <w:lang w:val="es-ES"/>
              </w:rPr>
              <w:t xml:space="preserve">, </w:t>
            </w:r>
            <w:proofErr w:type="spellStart"/>
            <w:r w:rsidR="00E616B8" w:rsidRPr="00263761">
              <w:rPr>
                <w:b/>
                <w:sz w:val="20"/>
                <w:lang w:val="es-ES"/>
              </w:rPr>
              <w:t>Mistery</w:t>
            </w:r>
            <w:proofErr w:type="spellEnd"/>
            <w:r w:rsidR="00E616B8" w:rsidRPr="00263761">
              <w:rPr>
                <w:b/>
                <w:sz w:val="20"/>
                <w:lang w:val="es-ES"/>
              </w:rPr>
              <w:t xml:space="preserve"> of </w:t>
            </w:r>
            <w:proofErr w:type="spellStart"/>
            <w:r w:rsidR="00E616B8" w:rsidRPr="00263761">
              <w:rPr>
                <w:b/>
                <w:sz w:val="20"/>
                <w:lang w:val="es-ES"/>
              </w:rPr>
              <w:t>Malfaxus</w:t>
            </w:r>
            <w:proofErr w:type="spellEnd"/>
            <w:r w:rsidR="00E616B8" w:rsidRPr="00263761">
              <w:rPr>
                <w:b/>
                <w:sz w:val="20"/>
                <w:lang w:val="es-ES"/>
              </w:rPr>
              <w:t xml:space="preserve"> </w:t>
            </w:r>
            <w:r w:rsidR="00E616B8">
              <w:rPr>
                <w:sz w:val="20"/>
                <w:lang w:val="es-ES"/>
              </w:rPr>
              <w:t>(Videojuego)</w:t>
            </w:r>
          </w:p>
          <w:p w14:paraId="4066CD17" w14:textId="0F9F4F10" w:rsidR="00BA4FEE" w:rsidRPr="00CA6149" w:rsidRDefault="00BA4FEE" w:rsidP="00BA4FEE">
            <w:pPr>
              <w:pStyle w:val="Textoprincipal1"/>
              <w:rPr>
                <w:sz w:val="20"/>
                <w:lang w:val="es-ES"/>
              </w:rPr>
            </w:pPr>
            <w:r w:rsidRPr="00CA6149">
              <w:rPr>
                <w:sz w:val="20"/>
                <w:lang w:val="es-ES"/>
              </w:rPr>
              <w:t>Su trabajo a quedado seleccionado en importantes festivales de cine alrededor del mundo como:</w:t>
            </w:r>
          </w:p>
          <w:p w14:paraId="68B9F3B0" w14:textId="70381129" w:rsidR="00F52AAE" w:rsidRPr="00CA6149" w:rsidRDefault="00726DF4" w:rsidP="00657F1B">
            <w:pPr>
              <w:pStyle w:val="Textoprincipal1"/>
              <w:spacing w:line="240" w:lineRule="auto"/>
              <w:ind w:left="720"/>
              <w:rPr>
                <w:sz w:val="20"/>
                <w:lang w:val="es-ES"/>
              </w:rPr>
            </w:pPr>
            <w:r w:rsidRPr="00657F1B">
              <w:rPr>
                <w:sz w:val="18"/>
                <w:lang w:val="es-ES"/>
              </w:rPr>
              <w:t xml:space="preserve">48HFF </w:t>
            </w:r>
            <w:proofErr w:type="spellStart"/>
            <w:r w:rsidRPr="00657F1B">
              <w:rPr>
                <w:sz w:val="18"/>
                <w:lang w:val="es-ES"/>
              </w:rPr>
              <w:t>Cdmx</w:t>
            </w:r>
            <w:proofErr w:type="spellEnd"/>
            <w:r w:rsidRPr="00657F1B">
              <w:rPr>
                <w:sz w:val="18"/>
                <w:lang w:val="es-ES"/>
              </w:rPr>
              <w:t xml:space="preserve"> 2017 (Ganador a “Mejor Música Original”)</w:t>
            </w:r>
            <w:r w:rsidRPr="00657F1B">
              <w:rPr>
                <w:sz w:val="18"/>
                <w:lang w:val="es-ES"/>
              </w:rPr>
              <w:br/>
            </w:r>
            <w:r w:rsidR="009F3BC8" w:rsidRPr="00657F1B">
              <w:rPr>
                <w:sz w:val="18"/>
                <w:lang w:val="es-ES"/>
              </w:rPr>
              <w:t>FICM (Festival internacional de Cine de Morelia)</w:t>
            </w:r>
            <w:r w:rsidR="009F3BC8" w:rsidRPr="00657F1B">
              <w:rPr>
                <w:sz w:val="18"/>
                <w:lang w:val="es-ES"/>
              </w:rPr>
              <w:br/>
              <w:t>GIFF (Guanajuato Internacional Film Festival)</w:t>
            </w:r>
            <w:r w:rsidR="009F3BC8" w:rsidRPr="00657F1B">
              <w:rPr>
                <w:sz w:val="18"/>
                <w:lang w:val="es-ES"/>
              </w:rPr>
              <w:br/>
            </w:r>
            <w:proofErr w:type="spellStart"/>
            <w:r w:rsidR="009053F1" w:rsidRPr="00657F1B">
              <w:rPr>
                <w:sz w:val="18"/>
                <w:lang w:val="es-ES"/>
              </w:rPr>
              <w:t>Baixada</w:t>
            </w:r>
            <w:proofErr w:type="spellEnd"/>
            <w:r w:rsidR="009053F1" w:rsidRPr="00657F1B">
              <w:rPr>
                <w:sz w:val="18"/>
                <w:lang w:val="es-ES"/>
              </w:rPr>
              <w:t xml:space="preserve"> Animada (Brasil)</w:t>
            </w:r>
            <w:r w:rsidR="009053F1" w:rsidRPr="00657F1B">
              <w:rPr>
                <w:sz w:val="18"/>
                <w:lang w:val="es-ES"/>
              </w:rPr>
              <w:br/>
              <w:t>Festival Internacional de Cine para Niños (CDMX)</w:t>
            </w:r>
            <w:r w:rsidR="00F9633E" w:rsidRPr="00657F1B">
              <w:rPr>
                <w:sz w:val="18"/>
                <w:lang w:val="es-ES"/>
              </w:rPr>
              <w:br/>
              <w:t>Festival de los Pirineos Sur (Huesca, España)</w:t>
            </w:r>
            <w:r w:rsidR="00F9633E" w:rsidRPr="00657F1B">
              <w:rPr>
                <w:sz w:val="18"/>
                <w:lang w:val="es-ES"/>
              </w:rPr>
              <w:br/>
            </w:r>
            <w:proofErr w:type="spellStart"/>
            <w:r w:rsidR="00F9633E" w:rsidRPr="00657F1B">
              <w:rPr>
                <w:sz w:val="18"/>
                <w:lang w:val="es-ES"/>
              </w:rPr>
              <w:t>Motion</w:t>
            </w:r>
            <w:proofErr w:type="spellEnd"/>
            <w:r w:rsidR="00F9633E" w:rsidRPr="00657F1B">
              <w:rPr>
                <w:sz w:val="18"/>
                <w:lang w:val="es-ES"/>
              </w:rPr>
              <w:t xml:space="preserve"> Festival </w:t>
            </w:r>
            <w:proofErr w:type="spellStart"/>
            <w:r w:rsidR="00F9633E" w:rsidRPr="00657F1B">
              <w:rPr>
                <w:sz w:val="18"/>
                <w:lang w:val="es-ES"/>
              </w:rPr>
              <w:t>Cyprus</w:t>
            </w:r>
            <w:proofErr w:type="spellEnd"/>
            <w:r w:rsidR="00F9633E" w:rsidRPr="00657F1B">
              <w:rPr>
                <w:sz w:val="18"/>
                <w:lang w:val="es-ES"/>
              </w:rPr>
              <w:t xml:space="preserve"> 2017 (Chipre)</w:t>
            </w:r>
            <w:r w:rsidR="00F9633E" w:rsidRPr="00657F1B">
              <w:rPr>
                <w:sz w:val="18"/>
                <w:lang w:val="es-ES"/>
              </w:rPr>
              <w:br/>
            </w:r>
            <w:r w:rsidR="006A5CAE" w:rsidRPr="00657F1B">
              <w:rPr>
                <w:sz w:val="18"/>
                <w:lang w:val="es-ES"/>
              </w:rPr>
              <w:t xml:space="preserve">Los </w:t>
            </w:r>
            <w:proofErr w:type="spellStart"/>
            <w:r w:rsidR="006A5CAE" w:rsidRPr="00657F1B">
              <w:rPr>
                <w:sz w:val="18"/>
                <w:lang w:val="es-ES"/>
              </w:rPr>
              <w:t>Angeles</w:t>
            </w:r>
            <w:proofErr w:type="spellEnd"/>
            <w:r w:rsidR="006A5CAE" w:rsidRPr="00657F1B">
              <w:rPr>
                <w:sz w:val="18"/>
                <w:lang w:val="es-ES"/>
              </w:rPr>
              <w:t xml:space="preserve"> International </w:t>
            </w:r>
            <w:proofErr w:type="spellStart"/>
            <w:r w:rsidR="006A5CAE" w:rsidRPr="00657F1B">
              <w:rPr>
                <w:sz w:val="18"/>
                <w:lang w:val="es-ES"/>
              </w:rPr>
              <w:t>Children's</w:t>
            </w:r>
            <w:proofErr w:type="spellEnd"/>
            <w:r w:rsidR="006A5CAE" w:rsidRPr="00657F1B">
              <w:rPr>
                <w:sz w:val="18"/>
                <w:lang w:val="es-ES"/>
              </w:rPr>
              <w:t xml:space="preserve"> Film Festival</w:t>
            </w:r>
            <w:r w:rsidR="006A5CAE" w:rsidRPr="00657F1B">
              <w:rPr>
                <w:sz w:val="18"/>
                <w:lang w:val="es-ES"/>
              </w:rPr>
              <w:br/>
              <w:t xml:space="preserve">International Green Culture Festival </w:t>
            </w:r>
            <w:proofErr w:type="spellStart"/>
            <w:r w:rsidR="006A5CAE" w:rsidRPr="00657F1B">
              <w:rPr>
                <w:sz w:val="18"/>
                <w:lang w:val="es-ES"/>
              </w:rPr>
              <w:t>Belgrade</w:t>
            </w:r>
            <w:proofErr w:type="spellEnd"/>
            <w:r w:rsidR="006A5CAE" w:rsidRPr="00657F1B">
              <w:rPr>
                <w:sz w:val="18"/>
                <w:lang w:val="es-ES"/>
              </w:rPr>
              <w:t xml:space="preserve"> (Serbia)</w:t>
            </w:r>
            <w:r w:rsidR="006A5CAE" w:rsidRPr="00657F1B">
              <w:rPr>
                <w:sz w:val="18"/>
                <w:lang w:val="es-ES"/>
              </w:rPr>
              <w:br/>
              <w:t>Eco Film</w:t>
            </w:r>
            <w:r w:rsidR="006A5CAE" w:rsidRPr="00657F1B">
              <w:rPr>
                <w:sz w:val="18"/>
                <w:lang w:val="es-ES"/>
              </w:rPr>
              <w:br/>
            </w:r>
            <w:r w:rsidR="0015728D" w:rsidRPr="00657F1B">
              <w:rPr>
                <w:sz w:val="18"/>
                <w:lang w:val="es-ES"/>
              </w:rPr>
              <w:t>Hollywood Film Festival</w:t>
            </w:r>
            <w:r w:rsidR="0015728D" w:rsidRPr="00657F1B">
              <w:rPr>
                <w:sz w:val="18"/>
                <w:lang w:val="es-ES"/>
              </w:rPr>
              <w:br/>
            </w:r>
            <w:proofErr w:type="spellStart"/>
            <w:r w:rsidR="0015728D" w:rsidRPr="00657F1B">
              <w:rPr>
                <w:sz w:val="18"/>
                <w:lang w:val="es-ES"/>
              </w:rPr>
              <w:t>Mykonos</w:t>
            </w:r>
            <w:proofErr w:type="spellEnd"/>
            <w:r w:rsidR="0015728D" w:rsidRPr="00657F1B">
              <w:rPr>
                <w:sz w:val="18"/>
                <w:lang w:val="es-ES"/>
              </w:rPr>
              <w:t xml:space="preserve"> </w:t>
            </w:r>
            <w:proofErr w:type="spellStart"/>
            <w:r w:rsidR="0015728D" w:rsidRPr="00657F1B">
              <w:rPr>
                <w:sz w:val="18"/>
                <w:lang w:val="es-ES"/>
              </w:rPr>
              <w:t>Biennale</w:t>
            </w:r>
            <w:proofErr w:type="spellEnd"/>
            <w:r w:rsidR="0015728D" w:rsidRPr="00657F1B">
              <w:rPr>
                <w:sz w:val="18"/>
                <w:lang w:val="es-ES"/>
              </w:rPr>
              <w:br/>
              <w:t>Cardiff Mini Film Festival (Londres)</w:t>
            </w:r>
            <w:r w:rsidR="0015728D" w:rsidRPr="00657F1B">
              <w:rPr>
                <w:sz w:val="18"/>
                <w:lang w:val="es-ES"/>
              </w:rPr>
              <w:br/>
            </w:r>
            <w:r w:rsidR="00CF0D8C" w:rsidRPr="00657F1B">
              <w:rPr>
                <w:sz w:val="18"/>
                <w:lang w:val="es-ES"/>
              </w:rPr>
              <w:t>Rally de Teatro Independiente CDMX</w:t>
            </w:r>
            <w:r w:rsidR="009053F1" w:rsidRPr="00CA6149">
              <w:rPr>
                <w:sz w:val="20"/>
                <w:lang w:val="es-ES"/>
              </w:rPr>
              <w:br/>
            </w:r>
          </w:p>
        </w:tc>
      </w:tr>
      <w:tr w:rsidR="009609BD" w:rsidRPr="00D27DB9" w14:paraId="0A33EECB" w14:textId="77777777" w:rsidTr="006562CA">
        <w:tc>
          <w:tcPr>
            <w:tcW w:w="90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492BD95" w14:textId="56DB5A5D" w:rsidR="00CA6149" w:rsidRPr="007F6FB9" w:rsidRDefault="00CA6149" w:rsidP="007F6FB9">
            <w:pPr>
              <w:pStyle w:val="Ttulo1"/>
              <w:jc w:val="center"/>
              <w:outlineLvl w:val="0"/>
              <w:rPr>
                <w:sz w:val="36"/>
                <w:lang w:val="es-ES"/>
              </w:rPr>
            </w:pPr>
            <w:bookmarkStart w:id="0" w:name="_GoBack"/>
            <w:bookmarkEnd w:id="0"/>
          </w:p>
          <w:p w14:paraId="53B9D596" w14:textId="197DEB34" w:rsidR="00EA03EC" w:rsidRDefault="00EA03EC" w:rsidP="00214A0E">
            <w:pPr>
              <w:pStyle w:val="Ttulo1"/>
              <w:outlineLvl w:val="0"/>
              <w:rPr>
                <w:sz w:val="44"/>
                <w:lang w:val="es-ES"/>
              </w:rPr>
            </w:pPr>
            <w:r>
              <w:rPr>
                <w:sz w:val="44"/>
                <w:lang w:val="es-ES"/>
              </w:rPr>
              <w:t>Estudios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3"/>
              <w:gridCol w:w="2953"/>
              <w:gridCol w:w="2953"/>
            </w:tblGrid>
            <w:tr w:rsidR="00B44FDB" w14:paraId="4EFD8A8D" w14:textId="77777777" w:rsidTr="00B44FDB">
              <w:trPr>
                <w:trHeight w:val="553"/>
              </w:trPr>
              <w:tc>
                <w:tcPr>
                  <w:tcW w:w="2953" w:type="dxa"/>
                  <w:tcBorders>
                    <w:top w:val="single" w:sz="4" w:space="0" w:color="auto"/>
                    <w:bottom w:val="nil"/>
                  </w:tcBorders>
                </w:tcPr>
                <w:p w14:paraId="0324B8F9" w14:textId="322A4ABD" w:rsidR="00B44FDB" w:rsidRDefault="00B44FDB" w:rsidP="00B44FDB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Licenciatura</w:t>
                  </w:r>
                  <w:proofErr w:type="spellEnd"/>
                  <w:r>
                    <w:rPr>
                      <w:lang w:bidi="en-US"/>
                    </w:rPr>
                    <w:t xml:space="preserve"> en </w:t>
                  </w:r>
                  <w:proofErr w:type="spellStart"/>
                  <w:r>
                    <w:rPr>
                      <w:lang w:bidi="en-US"/>
                    </w:rPr>
                    <w:t>Guitarra</w:t>
                  </w:r>
                  <w:proofErr w:type="spellEnd"/>
                  <w:r>
                    <w:rPr>
                      <w:lang w:bidi="en-US"/>
                    </w:rPr>
                    <w:t>/</w:t>
                  </w:r>
                  <w:proofErr w:type="spellStart"/>
                  <w:r>
                    <w:rPr>
                      <w:lang w:bidi="en-US"/>
                    </w:rPr>
                    <w:t>Composición</w:t>
                  </w:r>
                  <w:proofErr w:type="spellEnd"/>
                </w:p>
                <w:p w14:paraId="32D8E47A" w14:textId="4E1C202F" w:rsidR="00B44FDB" w:rsidRDefault="00180F2C" w:rsidP="00B44FDB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Diplo</w:t>
                  </w:r>
                  <w:r w:rsidR="001B7D67">
                    <w:rPr>
                      <w:lang w:bidi="en-US"/>
                    </w:rPr>
                    <w:t>mado</w:t>
                  </w:r>
                  <w:proofErr w:type="spellEnd"/>
                  <w:r w:rsidR="001B7D67">
                    <w:rPr>
                      <w:lang w:bidi="en-US"/>
                    </w:rPr>
                    <w:t xml:space="preserve"> en </w:t>
                  </w:r>
                  <w:proofErr w:type="spellStart"/>
                  <w:r w:rsidR="001B7D67">
                    <w:rPr>
                      <w:lang w:bidi="en-US"/>
                    </w:rPr>
                    <w:t>Producción</w:t>
                  </w:r>
                  <w:proofErr w:type="spellEnd"/>
                  <w:r w:rsidR="001B7D67">
                    <w:rPr>
                      <w:lang w:bidi="en-US"/>
                    </w:rPr>
                    <w:t xml:space="preserve"> de </w:t>
                  </w:r>
                  <w:proofErr w:type="spellStart"/>
                  <w:r w:rsidR="001B7D67">
                    <w:rPr>
                      <w:lang w:bidi="en-US"/>
                    </w:rPr>
                    <w:t>Música</w:t>
                  </w:r>
                  <w:proofErr w:type="spellEnd"/>
                  <w:r w:rsidR="001B7D67">
                    <w:rPr>
                      <w:lang w:bidi="en-US"/>
                    </w:rPr>
                    <w:t xml:space="preserve"> </w:t>
                  </w:r>
                  <w:proofErr w:type="spellStart"/>
                  <w:r w:rsidR="001B7D67">
                    <w:rPr>
                      <w:lang w:bidi="en-US"/>
                    </w:rPr>
                    <w:t>Electrónica</w:t>
                  </w:r>
                  <w:proofErr w:type="spellEnd"/>
                </w:p>
                <w:p w14:paraId="45C1E2C1" w14:textId="486919E4" w:rsidR="00B44FDB" w:rsidRDefault="002D1F75" w:rsidP="00567058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Posgrado</w:t>
                  </w:r>
                  <w:proofErr w:type="spellEnd"/>
                  <w:r>
                    <w:rPr>
                      <w:lang w:bidi="en-US"/>
                    </w:rPr>
                    <w:t xml:space="preserve"> en </w:t>
                  </w:r>
                  <w:proofErr w:type="spellStart"/>
                  <w:r>
                    <w:rPr>
                      <w:lang w:bidi="en-US"/>
                    </w:rPr>
                    <w:t>Composición</w:t>
                  </w:r>
                  <w:proofErr w:type="spellEnd"/>
                  <w:r>
                    <w:rPr>
                      <w:lang w:bidi="en-US"/>
                    </w:rPr>
                    <w:t xml:space="preserve"> de </w:t>
                  </w: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lang w:bidi="en-US"/>
                    </w:rPr>
                    <w:t>para</w:t>
                  </w:r>
                  <w:proofErr w:type="spellEnd"/>
                  <w:r>
                    <w:rPr>
                      <w:lang w:bidi="en-US"/>
                    </w:rPr>
                    <w:t xml:space="preserve"> Cine, </w:t>
                  </w:r>
                  <w:proofErr w:type="spellStart"/>
                  <w:r>
                    <w:rPr>
                      <w:lang w:bidi="en-US"/>
                    </w:rPr>
                    <w:t>Teatro</w:t>
                  </w:r>
                  <w:proofErr w:type="spellEnd"/>
                  <w:r>
                    <w:rPr>
                      <w:lang w:bidi="en-US"/>
                    </w:rPr>
                    <w:t xml:space="preserve"> y </w:t>
                  </w:r>
                  <w:proofErr w:type="spellStart"/>
                  <w:r>
                    <w:rPr>
                      <w:lang w:bidi="en-US"/>
                    </w:rPr>
                    <w:t>Danza</w:t>
                  </w:r>
                  <w:proofErr w:type="spellEnd"/>
                  <w:r>
                    <w:rPr>
                      <w:lang w:bidi="en-US"/>
                    </w:rPr>
                    <w:t xml:space="preserve"> </w:t>
                  </w:r>
                  <w:r w:rsidR="00EA6731">
                    <w:rPr>
                      <w:lang w:bidi="en-US"/>
                    </w:rPr>
                    <w:br/>
                  </w:r>
                  <w:r w:rsidR="00EA6731">
                    <w:rPr>
                      <w:lang w:bidi="en-US"/>
                    </w:rPr>
                    <w:br/>
                    <w:t xml:space="preserve">Taller de </w:t>
                  </w:r>
                  <w:proofErr w:type="spellStart"/>
                  <w:r w:rsidR="00EA6731">
                    <w:rPr>
                      <w:lang w:bidi="en-US"/>
                    </w:rPr>
                    <w:t>Composición</w:t>
                  </w:r>
                  <w:proofErr w:type="spellEnd"/>
                  <w:r w:rsidR="00EA6731">
                    <w:rPr>
                      <w:lang w:bidi="en-US"/>
                    </w:rPr>
                    <w:t xml:space="preserve"> </w:t>
                  </w:r>
                  <w:proofErr w:type="spellStart"/>
                  <w:r w:rsidR="00141F07">
                    <w:rPr>
                      <w:lang w:bidi="en-US"/>
                    </w:rPr>
                    <w:t>para</w:t>
                  </w:r>
                  <w:proofErr w:type="spellEnd"/>
                  <w:r w:rsidR="00141F07">
                    <w:rPr>
                      <w:lang w:bidi="en-US"/>
                    </w:rPr>
                    <w:t xml:space="preserve"> </w:t>
                  </w:r>
                  <w:proofErr w:type="spellStart"/>
                  <w:r w:rsidR="00141F07">
                    <w:rPr>
                      <w:lang w:bidi="en-US"/>
                    </w:rPr>
                    <w:t>Quintento</w:t>
                  </w:r>
                  <w:proofErr w:type="spellEnd"/>
                  <w:r w:rsidR="00141F07">
                    <w:rPr>
                      <w:lang w:bidi="en-US"/>
                    </w:rPr>
                    <w:t xml:space="preserve"> </w:t>
                  </w:r>
                  <w:proofErr w:type="spellStart"/>
                  <w:r w:rsidR="00141F07">
                    <w:rPr>
                      <w:lang w:bidi="en-US"/>
                    </w:rPr>
                    <w:t>Mixto</w:t>
                  </w:r>
                  <w:proofErr w:type="spellEnd"/>
                  <w:r w:rsidR="00141F07">
                    <w:rPr>
                      <w:lang w:bidi="en-US"/>
                    </w:rPr>
                    <w:t xml:space="preserve"> (Cello, </w:t>
                  </w:r>
                  <w:proofErr w:type="spellStart"/>
                  <w:r w:rsidR="00141F07">
                    <w:rPr>
                      <w:lang w:bidi="en-US"/>
                    </w:rPr>
                    <w:t>Violín</w:t>
                  </w:r>
                  <w:proofErr w:type="spellEnd"/>
                  <w:r w:rsidR="00141F07">
                    <w:rPr>
                      <w:lang w:bidi="en-US"/>
                    </w:rPr>
                    <w:t xml:space="preserve">, Piano, </w:t>
                  </w:r>
                  <w:proofErr w:type="spellStart"/>
                  <w:r w:rsidR="00141F07">
                    <w:rPr>
                      <w:lang w:bidi="en-US"/>
                    </w:rPr>
                    <w:t>Faluta</w:t>
                  </w:r>
                  <w:proofErr w:type="spellEnd"/>
                  <w:r w:rsidR="00141F07">
                    <w:rPr>
                      <w:lang w:bidi="en-US"/>
                    </w:rPr>
                    <w:t xml:space="preserve">, </w:t>
                  </w:r>
                  <w:proofErr w:type="spellStart"/>
                  <w:r w:rsidR="00141F07">
                    <w:rPr>
                      <w:lang w:bidi="en-US"/>
                    </w:rPr>
                    <w:t>Clarinete</w:t>
                  </w:r>
                  <w:proofErr w:type="spellEnd"/>
                  <w:r w:rsidR="00141F07">
                    <w:rPr>
                      <w:lang w:bidi="en-US"/>
                    </w:rPr>
                    <w:t>)</w:t>
                  </w:r>
                  <w:r w:rsidR="005A669F">
                    <w:rPr>
                      <w:lang w:bidi="en-US"/>
                    </w:rPr>
                    <w:br/>
                  </w:r>
                  <w:r w:rsidR="005A669F">
                    <w:rPr>
                      <w:lang w:bidi="en-US"/>
                    </w:rPr>
                    <w:br/>
                    <w:t xml:space="preserve">Taller de </w:t>
                  </w:r>
                  <w:proofErr w:type="spellStart"/>
                  <w:r w:rsidR="005A669F">
                    <w:rPr>
                      <w:lang w:bidi="en-US"/>
                    </w:rPr>
                    <w:t>Composición</w:t>
                  </w:r>
                  <w:proofErr w:type="spellEnd"/>
                  <w:r w:rsidR="005A669F">
                    <w:rPr>
                      <w:lang w:bidi="en-US"/>
                    </w:rPr>
                    <w:t xml:space="preserve"> </w:t>
                  </w:r>
                  <w:proofErr w:type="spellStart"/>
                  <w:r w:rsidR="005A669F">
                    <w:rPr>
                      <w:lang w:bidi="en-US"/>
                    </w:rPr>
                    <w:t>para</w:t>
                  </w:r>
                  <w:proofErr w:type="spellEnd"/>
                  <w:r w:rsidR="005A669F">
                    <w:rPr>
                      <w:lang w:bidi="en-US"/>
                    </w:rPr>
                    <w:t xml:space="preserve"> </w:t>
                  </w:r>
                  <w:r w:rsidR="00567058">
                    <w:rPr>
                      <w:lang w:bidi="en-US"/>
                    </w:rPr>
                    <w:lastRenderedPageBreak/>
                    <w:t xml:space="preserve">Cello y </w:t>
                  </w:r>
                  <w:proofErr w:type="spellStart"/>
                  <w:r w:rsidR="00567058">
                    <w:rPr>
                      <w:lang w:bidi="en-US"/>
                    </w:rPr>
                    <w:t>Electroacústica</w:t>
                  </w:r>
                  <w:proofErr w:type="spellEnd"/>
                  <w:r w:rsidR="003015FC">
                    <w:rPr>
                      <w:lang w:bidi="en-US"/>
                    </w:rPr>
                    <w:br/>
                  </w:r>
                  <w:r w:rsidR="003015FC">
                    <w:rPr>
                      <w:lang w:bidi="en-US"/>
                    </w:rPr>
                    <w:br/>
                    <w:t>Taller: The Art of Music Production</w:t>
                  </w:r>
                  <w:r w:rsidR="007B147F">
                    <w:rPr>
                      <w:lang w:bidi="en-US"/>
                    </w:rPr>
                    <w:br/>
                  </w:r>
                  <w:r w:rsidR="007B147F">
                    <w:rPr>
                      <w:lang w:bidi="en-US"/>
                    </w:rPr>
                    <w:br/>
                  </w:r>
                  <w:r w:rsidR="00EE3F60">
                    <w:rPr>
                      <w:lang w:bidi="en-US"/>
                    </w:rPr>
                    <w:t>Taller: Music as Biology</w:t>
                  </w:r>
                  <w:r w:rsidR="00156B50">
                    <w:rPr>
                      <w:lang w:bidi="en-US"/>
                    </w:rPr>
                    <w:br/>
                  </w:r>
                  <w:r w:rsidR="00156B50">
                    <w:rPr>
                      <w:lang w:bidi="en-US"/>
                    </w:rPr>
                    <w:br/>
                    <w:t>Taller: The Importance and Power of Music in our Society</w:t>
                  </w:r>
                  <w:r w:rsidR="00AF6CB2">
                    <w:rPr>
                      <w:lang w:bidi="en-US"/>
                    </w:rPr>
                    <w:br/>
                  </w:r>
                  <w:r w:rsidR="00AF6CB2">
                    <w:rPr>
                      <w:lang w:bidi="en-US"/>
                    </w:rPr>
                    <w:br/>
                  </w:r>
                  <w:r w:rsidR="00AF6CB2">
                    <w:rPr>
                      <w:lang w:bidi="en-US"/>
                    </w:rPr>
                    <w:br/>
                    <w:t xml:space="preserve">Taller: </w:t>
                  </w:r>
                  <w:r w:rsidR="00AF6CB2" w:rsidRPr="00AF6CB2">
                    <w:rPr>
                      <w:lang w:bidi="en-US"/>
                    </w:rPr>
                    <w:t>Stravinsky’s Rite of Spring: Modernism, Ballet, and Riots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bottom w:val="nil"/>
                  </w:tcBorders>
                </w:tcPr>
                <w:p w14:paraId="3A24ED11" w14:textId="0C5B26E5" w:rsidR="00B44FDB" w:rsidRDefault="00B44FDB" w:rsidP="00B44FDB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lastRenderedPageBreak/>
                    <w:t>M</w:t>
                  </w:r>
                  <w:r w:rsidR="003D6C09">
                    <w:rPr>
                      <w:lang w:bidi="en-US"/>
                    </w:rPr>
                    <w:t>usic City College</w:t>
                  </w:r>
                  <w:r>
                    <w:rPr>
                      <w:lang w:bidi="en-US"/>
                    </w:rPr>
                    <w:br/>
                  </w:r>
                  <w:r>
                    <w:rPr>
                      <w:lang w:bidi="en-US"/>
                    </w:rPr>
                    <w:br/>
                  </w:r>
                  <w:r w:rsidR="00180F2C">
                    <w:rPr>
                      <w:lang w:bidi="en-US"/>
                    </w:rPr>
                    <w:br/>
                  </w:r>
                  <w:proofErr w:type="spellStart"/>
                  <w:r w:rsidR="001B7D67">
                    <w:rPr>
                      <w:lang w:bidi="en-US"/>
                    </w:rPr>
                    <w:t>Fermatta</w:t>
                  </w:r>
                  <w:proofErr w:type="spellEnd"/>
                </w:p>
                <w:p w14:paraId="35A76EAE" w14:textId="2EC9B876" w:rsidR="00B44FDB" w:rsidRDefault="00EA6731" w:rsidP="00D34367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br/>
                  </w:r>
                  <w:proofErr w:type="spellStart"/>
                  <w:r>
                    <w:rPr>
                      <w:lang w:bidi="en-US"/>
                    </w:rPr>
                    <w:t>Nú</w:t>
                  </w:r>
                  <w:r w:rsidR="002D1F75">
                    <w:rPr>
                      <w:lang w:bidi="en-US"/>
                    </w:rPr>
                    <w:t>cleo</w:t>
                  </w:r>
                  <w:proofErr w:type="spellEnd"/>
                  <w:r w:rsidR="002D1F75">
                    <w:rPr>
                      <w:lang w:bidi="en-US"/>
                    </w:rPr>
                    <w:t xml:space="preserve"> Integral </w:t>
                  </w:r>
                  <w:r>
                    <w:rPr>
                      <w:lang w:bidi="en-US"/>
                    </w:rPr>
                    <w:t xml:space="preserve">de </w:t>
                  </w:r>
                  <w:proofErr w:type="spellStart"/>
                  <w:r>
                    <w:rPr>
                      <w:lang w:bidi="en-US"/>
                    </w:rPr>
                    <w:t>Composición</w:t>
                  </w:r>
                  <w:proofErr w:type="spellEnd"/>
                  <w:r w:rsidR="00141F07">
                    <w:rPr>
                      <w:lang w:bidi="en-US"/>
                    </w:rPr>
                    <w:br/>
                  </w:r>
                  <w:r w:rsidR="00141F07">
                    <w:rPr>
                      <w:lang w:bidi="en-US"/>
                    </w:rPr>
                    <w:br/>
                  </w:r>
                  <w:r w:rsidR="00141F07">
                    <w:rPr>
                      <w:lang w:bidi="en-US"/>
                    </w:rPr>
                    <w:br/>
                  </w:r>
                  <w:proofErr w:type="spellStart"/>
                  <w:r w:rsidR="00567058">
                    <w:rPr>
                      <w:lang w:bidi="en-US"/>
                    </w:rPr>
                    <w:t>Nú</w:t>
                  </w:r>
                  <w:r w:rsidR="005A669F">
                    <w:rPr>
                      <w:lang w:bidi="en-US"/>
                    </w:rPr>
                    <w:t>cleo</w:t>
                  </w:r>
                  <w:proofErr w:type="spellEnd"/>
                  <w:r w:rsidR="005A669F">
                    <w:rPr>
                      <w:lang w:bidi="en-US"/>
                    </w:rPr>
                    <w:t xml:space="preserve"> </w:t>
                  </w:r>
                  <w:proofErr w:type="spellStart"/>
                  <w:r w:rsidR="005A669F">
                    <w:rPr>
                      <w:lang w:bidi="en-US"/>
                    </w:rPr>
                    <w:t>Intregal</w:t>
                  </w:r>
                  <w:proofErr w:type="spellEnd"/>
                  <w:r w:rsidR="005A669F">
                    <w:rPr>
                      <w:lang w:bidi="en-US"/>
                    </w:rPr>
                    <w:t xml:space="preserve"> de </w:t>
                  </w:r>
                  <w:proofErr w:type="spellStart"/>
                  <w:r w:rsidR="005A669F">
                    <w:rPr>
                      <w:lang w:bidi="en-US"/>
                    </w:rPr>
                    <w:t>Composición</w:t>
                  </w:r>
                  <w:proofErr w:type="spellEnd"/>
                  <w:r w:rsidR="005A669F">
                    <w:rPr>
                      <w:lang w:bidi="en-US"/>
                    </w:rPr>
                    <w:t xml:space="preserve"> y </w:t>
                  </w:r>
                  <w:proofErr w:type="spellStart"/>
                  <w:r w:rsidR="005A669F">
                    <w:rPr>
                      <w:lang w:bidi="en-US"/>
                    </w:rPr>
                    <w:t>Onix</w:t>
                  </w:r>
                  <w:proofErr w:type="spellEnd"/>
                  <w:r w:rsidR="005A669F">
                    <w:rPr>
                      <w:lang w:bidi="en-US"/>
                    </w:rPr>
                    <w:t xml:space="preserve"> </w:t>
                  </w:r>
                  <w:proofErr w:type="spellStart"/>
                  <w:r w:rsidR="005A669F">
                    <w:rPr>
                      <w:lang w:bidi="en-US"/>
                    </w:rPr>
                    <w:t>Ensamble</w:t>
                  </w:r>
                  <w:proofErr w:type="spellEnd"/>
                  <w:r w:rsidR="00567058">
                    <w:rPr>
                      <w:lang w:bidi="en-US"/>
                    </w:rPr>
                    <w:br/>
                  </w:r>
                  <w:r w:rsidR="00567058">
                    <w:rPr>
                      <w:lang w:bidi="en-US"/>
                    </w:rPr>
                    <w:br/>
                  </w:r>
                  <w:r w:rsidR="00567058">
                    <w:rPr>
                      <w:lang w:bidi="en-US"/>
                    </w:rPr>
                    <w:br/>
                  </w:r>
                  <w:proofErr w:type="spellStart"/>
                  <w:r w:rsidR="00D34367">
                    <w:rPr>
                      <w:lang w:bidi="en-US"/>
                    </w:rPr>
                    <w:t>Núcleo</w:t>
                  </w:r>
                  <w:proofErr w:type="spellEnd"/>
                  <w:r w:rsidR="00D34367">
                    <w:rPr>
                      <w:lang w:bidi="en-US"/>
                    </w:rPr>
                    <w:t xml:space="preserve"> </w:t>
                  </w:r>
                  <w:proofErr w:type="spellStart"/>
                  <w:r w:rsidR="00D34367">
                    <w:rPr>
                      <w:lang w:bidi="en-US"/>
                    </w:rPr>
                    <w:t>Intregal</w:t>
                  </w:r>
                  <w:proofErr w:type="spellEnd"/>
                  <w:r w:rsidR="00D34367">
                    <w:rPr>
                      <w:lang w:bidi="en-US"/>
                    </w:rPr>
                    <w:t xml:space="preserve"> de </w:t>
                  </w:r>
                  <w:proofErr w:type="spellStart"/>
                  <w:r w:rsidR="00D34367">
                    <w:rPr>
                      <w:lang w:bidi="en-US"/>
                    </w:rPr>
                    <w:lastRenderedPageBreak/>
                    <w:t>Composición</w:t>
                  </w:r>
                  <w:proofErr w:type="spellEnd"/>
                  <w:r w:rsidR="00D34367">
                    <w:rPr>
                      <w:lang w:bidi="en-US"/>
                    </w:rPr>
                    <w:t xml:space="preserve"> y Jeffrey Zeigler</w:t>
                  </w:r>
                  <w:r w:rsidR="003015FC">
                    <w:rPr>
                      <w:lang w:bidi="en-US"/>
                    </w:rPr>
                    <w:br/>
                  </w:r>
                  <w:r w:rsidR="003015FC">
                    <w:rPr>
                      <w:lang w:bidi="en-US"/>
                    </w:rPr>
                    <w:br/>
                  </w:r>
                  <w:proofErr w:type="spellStart"/>
                  <w:r w:rsidR="003015FC">
                    <w:rPr>
                      <w:lang w:bidi="en-US"/>
                    </w:rPr>
                    <w:t>Berklee</w:t>
                  </w:r>
                  <w:proofErr w:type="spellEnd"/>
                  <w:r w:rsidR="003015FC">
                    <w:rPr>
                      <w:lang w:bidi="en-US"/>
                    </w:rPr>
                    <w:t xml:space="preserve"> College of Music</w:t>
                  </w:r>
                  <w:r w:rsidR="00EE3F60">
                    <w:rPr>
                      <w:lang w:bidi="en-US"/>
                    </w:rPr>
                    <w:br/>
                  </w:r>
                  <w:r w:rsidR="00EE3F60">
                    <w:rPr>
                      <w:lang w:bidi="en-US"/>
                    </w:rPr>
                    <w:br/>
                  </w:r>
                  <w:r w:rsidR="00E031BB">
                    <w:rPr>
                      <w:lang w:bidi="en-US"/>
                    </w:rPr>
                    <w:br/>
                  </w:r>
                  <w:r w:rsidR="00EE3F60">
                    <w:rPr>
                      <w:lang w:bidi="en-US"/>
                    </w:rPr>
                    <w:t>Duke University</w:t>
                  </w:r>
                  <w:r w:rsidR="00156B50">
                    <w:rPr>
                      <w:lang w:bidi="en-US"/>
                    </w:rPr>
                    <w:br/>
                  </w:r>
                  <w:r w:rsidR="00156B50">
                    <w:rPr>
                      <w:lang w:bidi="en-US"/>
                    </w:rPr>
                    <w:br/>
                  </w:r>
                  <w:proofErr w:type="spellStart"/>
                  <w:r w:rsidR="004E698E" w:rsidRPr="004E698E">
                    <w:rPr>
                      <w:lang w:bidi="en-US"/>
                    </w:rPr>
                    <w:t>Universiteit</w:t>
                  </w:r>
                  <w:proofErr w:type="spellEnd"/>
                  <w:r w:rsidR="004E698E" w:rsidRPr="004E698E">
                    <w:rPr>
                      <w:lang w:bidi="en-US"/>
                    </w:rPr>
                    <w:t xml:space="preserve"> Leiden &amp; University of the Arts The Hague</w:t>
                  </w:r>
                  <w:r w:rsidR="00AF6CB2">
                    <w:rPr>
                      <w:lang w:bidi="en-US"/>
                    </w:rPr>
                    <w:br/>
                  </w:r>
                  <w:r w:rsidR="00AF6CB2">
                    <w:rPr>
                      <w:lang w:bidi="en-US"/>
                    </w:rPr>
                    <w:br/>
                  </w:r>
                  <w:proofErr w:type="spellStart"/>
                  <w:r w:rsidR="00BF1EB1" w:rsidRPr="00BF1EB1">
                    <w:rPr>
                      <w:lang w:bidi="en-US"/>
                    </w:rPr>
                    <w:t>HarvardX</w:t>
                  </w:r>
                  <w:proofErr w:type="spellEnd"/>
                </w:p>
              </w:tc>
              <w:tc>
                <w:tcPr>
                  <w:tcW w:w="2953" w:type="dxa"/>
                  <w:tcBorders>
                    <w:top w:val="single" w:sz="4" w:space="0" w:color="auto"/>
                    <w:bottom w:val="nil"/>
                  </w:tcBorders>
                </w:tcPr>
                <w:p w14:paraId="734DEA51" w14:textId="25B8CFF7" w:rsidR="00B44FDB" w:rsidRDefault="00180F2C" w:rsidP="00B44FDB">
                  <w:pPr>
                    <w:pStyle w:val="Textodecuerpo"/>
                    <w:rPr>
                      <w:lang w:bidi="en-US"/>
                    </w:rPr>
                  </w:pPr>
                  <w:r w:rsidRPr="00180F2C">
                    <w:rPr>
                      <w:b/>
                      <w:lang w:bidi="en-US"/>
                    </w:rPr>
                    <w:lastRenderedPageBreak/>
                    <w:t>2007 - 2012</w:t>
                  </w:r>
                  <w:r w:rsidR="00B44FDB">
                    <w:rPr>
                      <w:lang w:bidi="en-US"/>
                    </w:rPr>
                    <w:br/>
                  </w:r>
                  <w:r w:rsidR="00B44FDB">
                    <w:rPr>
                      <w:lang w:bidi="en-US"/>
                    </w:rPr>
                    <w:br/>
                  </w:r>
                  <w:r>
                    <w:rPr>
                      <w:lang w:bidi="en-US"/>
                    </w:rPr>
                    <w:br/>
                  </w:r>
                  <w:r w:rsidR="001B7D67">
                    <w:rPr>
                      <w:b/>
                      <w:lang w:bidi="en-US"/>
                    </w:rPr>
                    <w:t>20</w:t>
                  </w:r>
                  <w:r w:rsidR="002D1F75">
                    <w:rPr>
                      <w:b/>
                      <w:lang w:bidi="en-US"/>
                    </w:rPr>
                    <w:t>13</w:t>
                  </w:r>
                  <w:r w:rsidR="00F6689C">
                    <w:rPr>
                      <w:b/>
                      <w:lang w:bidi="en-US"/>
                    </w:rPr>
                    <w:t xml:space="preserve"> - 201</w:t>
                  </w:r>
                  <w:r w:rsidR="002D1F75">
                    <w:rPr>
                      <w:b/>
                      <w:lang w:bidi="en-US"/>
                    </w:rPr>
                    <w:t>4</w:t>
                  </w:r>
                </w:p>
                <w:p w14:paraId="0F230EDA" w14:textId="1E8A45A6" w:rsidR="00B44FDB" w:rsidRPr="005A669F" w:rsidRDefault="00EA6731" w:rsidP="00EA6731">
                  <w:pPr>
                    <w:pStyle w:val="Textodecuerpo"/>
                    <w:rPr>
                      <w:b/>
                      <w:lang w:bidi="en-US"/>
                    </w:rPr>
                  </w:pPr>
                  <w:r>
                    <w:rPr>
                      <w:lang w:bidi="en-US"/>
                    </w:rPr>
                    <w:br/>
                  </w:r>
                  <w:r w:rsidR="00B44FDB" w:rsidRPr="00214A0E">
                    <w:rPr>
                      <w:b/>
                      <w:lang w:bidi="en-US"/>
                    </w:rPr>
                    <w:t>201</w:t>
                  </w:r>
                  <w:r>
                    <w:rPr>
                      <w:b/>
                      <w:lang w:bidi="en-US"/>
                    </w:rPr>
                    <w:t>4 - 2016</w:t>
                  </w:r>
                  <w:r w:rsidR="00B44FDB">
                    <w:rPr>
                      <w:lang w:bidi="en-US"/>
                    </w:rPr>
                    <w:br/>
                  </w:r>
                  <w:r w:rsidR="005A669F">
                    <w:rPr>
                      <w:lang w:bidi="en-US"/>
                    </w:rPr>
                    <w:br/>
                  </w:r>
                  <w:r w:rsidR="005A669F">
                    <w:rPr>
                      <w:lang w:bidi="en-US"/>
                    </w:rPr>
                    <w:br/>
                  </w:r>
                  <w:r w:rsidR="005A669F">
                    <w:rPr>
                      <w:lang w:bidi="en-US"/>
                    </w:rPr>
                    <w:br/>
                  </w:r>
                  <w:r w:rsidR="005A669F">
                    <w:rPr>
                      <w:b/>
                      <w:lang w:bidi="en-US"/>
                    </w:rPr>
                    <w:t xml:space="preserve">2015 </w:t>
                  </w:r>
                  <w:r w:rsidR="00D34367">
                    <w:rPr>
                      <w:b/>
                      <w:lang w:bidi="en-US"/>
                    </w:rPr>
                    <w:t>–</w:t>
                  </w:r>
                  <w:r w:rsidR="005A669F">
                    <w:rPr>
                      <w:b/>
                      <w:lang w:bidi="en-US"/>
                    </w:rPr>
                    <w:t xml:space="preserve"> 2016</w:t>
                  </w:r>
                  <w:r w:rsidR="00D34367">
                    <w:rPr>
                      <w:b/>
                      <w:lang w:bidi="en-US"/>
                    </w:rPr>
                    <w:br/>
                  </w:r>
                  <w:r w:rsidR="00D34367">
                    <w:rPr>
                      <w:b/>
                      <w:lang w:bidi="en-US"/>
                    </w:rPr>
                    <w:br/>
                  </w:r>
                  <w:r w:rsidR="00D34367">
                    <w:rPr>
                      <w:b/>
                      <w:lang w:bidi="en-US"/>
                    </w:rPr>
                    <w:br/>
                  </w:r>
                  <w:r w:rsidR="00D34367">
                    <w:rPr>
                      <w:b/>
                      <w:lang w:bidi="en-US"/>
                    </w:rPr>
                    <w:br/>
                  </w:r>
                  <w:r w:rsidR="00D34367">
                    <w:rPr>
                      <w:b/>
                      <w:lang w:bidi="en-US"/>
                    </w:rPr>
                    <w:br/>
                    <w:t xml:space="preserve">2016 </w:t>
                  </w:r>
                  <w:r w:rsidR="00EE3F60">
                    <w:rPr>
                      <w:b/>
                      <w:lang w:bidi="en-US"/>
                    </w:rPr>
                    <w:t>–</w:t>
                  </w:r>
                  <w:r w:rsidR="00D34367">
                    <w:rPr>
                      <w:b/>
                      <w:lang w:bidi="en-US"/>
                    </w:rPr>
                    <w:t xml:space="preserve"> 2017</w:t>
                  </w:r>
                  <w:r w:rsidR="003015FC">
                    <w:rPr>
                      <w:b/>
                      <w:lang w:bidi="en-US"/>
                    </w:rPr>
                    <w:br/>
                  </w:r>
                  <w:r w:rsidR="003015FC">
                    <w:rPr>
                      <w:b/>
                      <w:lang w:bidi="en-US"/>
                    </w:rPr>
                    <w:lastRenderedPageBreak/>
                    <w:br/>
                  </w:r>
                  <w:r w:rsidR="00EE3F60">
                    <w:rPr>
                      <w:b/>
                      <w:lang w:bidi="en-US"/>
                    </w:rPr>
                    <w:br/>
                  </w:r>
                  <w:r w:rsidR="00E031BB">
                    <w:rPr>
                      <w:b/>
                      <w:lang w:bidi="en-US"/>
                    </w:rPr>
                    <w:t>2017</w:t>
                  </w:r>
                  <w:r w:rsidR="00EE3F60">
                    <w:rPr>
                      <w:b/>
                      <w:lang w:bidi="en-US"/>
                    </w:rPr>
                    <w:br/>
                  </w:r>
                  <w:r w:rsidR="00EE3F60">
                    <w:rPr>
                      <w:b/>
                      <w:lang w:bidi="en-US"/>
                    </w:rPr>
                    <w:br/>
                  </w:r>
                  <w:r w:rsidR="00E031BB">
                    <w:rPr>
                      <w:b/>
                      <w:lang w:bidi="en-US"/>
                    </w:rPr>
                    <w:br/>
                  </w:r>
                  <w:r w:rsidR="00EE3F60">
                    <w:rPr>
                      <w:b/>
                      <w:lang w:bidi="en-US"/>
                    </w:rPr>
                    <w:t>201</w:t>
                  </w:r>
                  <w:r w:rsidR="003015FC">
                    <w:rPr>
                      <w:b/>
                      <w:lang w:bidi="en-US"/>
                    </w:rPr>
                    <w:t>8</w:t>
                  </w:r>
                  <w:r w:rsidR="004E698E">
                    <w:rPr>
                      <w:b/>
                      <w:lang w:bidi="en-US"/>
                    </w:rPr>
                    <w:br/>
                  </w:r>
                  <w:r w:rsidR="004E698E">
                    <w:rPr>
                      <w:b/>
                      <w:lang w:bidi="en-US"/>
                    </w:rPr>
                    <w:br/>
                    <w:t>2018</w:t>
                  </w:r>
                  <w:r w:rsidR="00BF1EB1">
                    <w:rPr>
                      <w:b/>
                      <w:lang w:bidi="en-US"/>
                    </w:rPr>
                    <w:br/>
                  </w:r>
                  <w:r w:rsidR="00BF1EB1">
                    <w:rPr>
                      <w:b/>
                      <w:lang w:bidi="en-US"/>
                    </w:rPr>
                    <w:br/>
                  </w:r>
                  <w:r w:rsidR="00BF1EB1">
                    <w:rPr>
                      <w:b/>
                      <w:lang w:bidi="en-US"/>
                    </w:rPr>
                    <w:br/>
                  </w:r>
                  <w:r w:rsidR="00BF1EB1">
                    <w:rPr>
                      <w:b/>
                      <w:lang w:bidi="en-US"/>
                    </w:rPr>
                    <w:br/>
                    <w:t>2018</w:t>
                  </w:r>
                </w:p>
              </w:tc>
            </w:tr>
          </w:tbl>
          <w:p w14:paraId="6318189E" w14:textId="77777777" w:rsidR="00EA03EC" w:rsidRDefault="00EA03EC" w:rsidP="00214A0E">
            <w:pPr>
              <w:pStyle w:val="Ttulo1"/>
              <w:outlineLvl w:val="0"/>
              <w:rPr>
                <w:sz w:val="44"/>
                <w:lang w:val="es-ES"/>
              </w:rPr>
            </w:pPr>
          </w:p>
          <w:p w14:paraId="1E85B315" w14:textId="75E67C85" w:rsidR="009609BD" w:rsidRPr="00E95D62" w:rsidRDefault="00326D97" w:rsidP="00214A0E">
            <w:pPr>
              <w:pStyle w:val="Ttulo1"/>
              <w:outlineLvl w:val="0"/>
              <w:rPr>
                <w:sz w:val="36"/>
                <w:lang w:val="es-ES"/>
              </w:rPr>
            </w:pPr>
            <w:r w:rsidRPr="004F5807">
              <w:rPr>
                <w:sz w:val="44"/>
                <w:lang w:val="es-ES"/>
              </w:rPr>
              <w:t>Trayectoria</w:t>
            </w:r>
          </w:p>
        </w:tc>
      </w:tr>
      <w:tr w:rsidR="009609BD" w:rsidRPr="00D27DB9" w14:paraId="29D2B730" w14:textId="77777777" w:rsidTr="006562CA">
        <w:trPr>
          <w:trHeight w:val="1050"/>
        </w:trPr>
        <w:tc>
          <w:tcPr>
            <w:tcW w:w="90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725CF8" w14:textId="6ADF0DCA" w:rsidR="009609BD" w:rsidRDefault="002F2B7F" w:rsidP="00326D97">
            <w:pPr>
              <w:pStyle w:val="Ttulo2"/>
              <w:outlineLvl w:val="1"/>
              <w:rPr>
                <w:lang w:val="es-ES"/>
              </w:rPr>
            </w:pPr>
            <w:r>
              <w:rPr>
                <w:lang w:val="es-ES"/>
              </w:rPr>
              <w:lastRenderedPageBreak/>
              <w:br/>
            </w:r>
            <w:r w:rsidR="00326D97">
              <w:rPr>
                <w:lang w:val="es-ES"/>
              </w:rPr>
              <w:t>Series de Tv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3"/>
              <w:gridCol w:w="2953"/>
              <w:gridCol w:w="2953"/>
            </w:tblGrid>
            <w:tr w:rsidR="00645F59" w14:paraId="74D14E4A" w14:textId="77777777" w:rsidTr="006562CA">
              <w:trPr>
                <w:trHeight w:val="553"/>
              </w:trPr>
              <w:tc>
                <w:tcPr>
                  <w:tcW w:w="2953" w:type="dxa"/>
                  <w:tcBorders>
                    <w:top w:val="single" w:sz="4" w:space="0" w:color="auto"/>
                    <w:bottom w:val="nil"/>
                  </w:tcBorders>
                </w:tcPr>
                <w:p w14:paraId="0106CFE2" w14:textId="32C1DAD8" w:rsidR="00F12426" w:rsidRDefault="001D3B38" w:rsidP="00D6332F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Club de </w:t>
                  </w:r>
                  <w:proofErr w:type="spellStart"/>
                  <w:r>
                    <w:rPr>
                      <w:lang w:bidi="en-US"/>
                    </w:rPr>
                    <w:t>Cuervos</w:t>
                  </w:r>
                  <w:proofErr w:type="spellEnd"/>
                  <w:r>
                    <w:rPr>
                      <w:lang w:bidi="en-US"/>
                    </w:rPr>
                    <w:t xml:space="preserve"> 4ta</w:t>
                  </w:r>
                  <w:r w:rsidR="00F12426">
                    <w:rPr>
                      <w:lang w:bidi="en-US"/>
                    </w:rPr>
                    <w:t xml:space="preserve"> </w:t>
                  </w:r>
                  <w:proofErr w:type="spellStart"/>
                  <w:r w:rsidR="00F12426">
                    <w:rPr>
                      <w:lang w:bidi="en-US"/>
                    </w:rPr>
                    <w:t>Temporada</w:t>
                  </w:r>
                  <w:proofErr w:type="spellEnd"/>
                  <w:r w:rsidR="00F12426">
                    <w:rPr>
                      <w:lang w:bidi="en-US"/>
                    </w:rPr>
                    <w:br/>
                    <w:t xml:space="preserve">(Gary </w:t>
                  </w:r>
                  <w:proofErr w:type="spellStart"/>
                  <w:r w:rsidR="00F12426">
                    <w:rPr>
                      <w:lang w:bidi="en-US"/>
                    </w:rPr>
                    <w:t>Alazraki</w:t>
                  </w:r>
                  <w:proofErr w:type="spellEnd"/>
                  <w:r w:rsidR="00F12426">
                    <w:rPr>
                      <w:lang w:bidi="en-US"/>
                    </w:rPr>
                    <w:t>)</w:t>
                  </w:r>
                </w:p>
                <w:p w14:paraId="4A390DD0" w14:textId="6FD2A4A7" w:rsidR="00895111" w:rsidRDefault="00FD25FD" w:rsidP="00D6332F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Guerreros</w:t>
                  </w:r>
                  <w:proofErr w:type="spellEnd"/>
                </w:p>
                <w:p w14:paraId="1DDFD969" w14:textId="7D1E02AF" w:rsidR="00645F59" w:rsidRDefault="00A874C5" w:rsidP="00D6332F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Club de </w:t>
                  </w:r>
                  <w:proofErr w:type="spellStart"/>
                  <w:r>
                    <w:rPr>
                      <w:lang w:bidi="en-US"/>
                    </w:rPr>
                    <w:t>Cuervos</w:t>
                  </w:r>
                  <w:proofErr w:type="spellEnd"/>
                  <w:r w:rsidR="00D66926">
                    <w:rPr>
                      <w:lang w:bidi="en-US"/>
                    </w:rPr>
                    <w:t xml:space="preserve"> 3er </w:t>
                  </w:r>
                  <w:proofErr w:type="spellStart"/>
                  <w:r w:rsidR="00D66926">
                    <w:rPr>
                      <w:lang w:bidi="en-US"/>
                    </w:rPr>
                    <w:t>Temporada</w:t>
                  </w:r>
                  <w:proofErr w:type="spellEnd"/>
                  <w:r w:rsidR="00A22D97">
                    <w:rPr>
                      <w:lang w:bidi="en-US"/>
                    </w:rPr>
                    <w:br/>
                  </w:r>
                  <w:r w:rsidR="00C24EC8">
                    <w:rPr>
                      <w:lang w:bidi="en-US"/>
                    </w:rPr>
                    <w:t xml:space="preserve">(Gary </w:t>
                  </w:r>
                  <w:proofErr w:type="spellStart"/>
                  <w:r w:rsidR="00C24EC8">
                    <w:rPr>
                      <w:lang w:bidi="en-US"/>
                    </w:rPr>
                    <w:t>Alazraki</w:t>
                  </w:r>
                  <w:proofErr w:type="spellEnd"/>
                  <w:r w:rsidR="00C24EC8">
                    <w:rPr>
                      <w:lang w:bidi="en-US"/>
                    </w:rPr>
                    <w:t>)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bottom w:val="nil"/>
                  </w:tcBorders>
                </w:tcPr>
                <w:p w14:paraId="1BE01FB9" w14:textId="003794F4" w:rsidR="00895111" w:rsidRDefault="001D3B38" w:rsidP="00D6332F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Original </w:t>
                  </w:r>
                  <w:r>
                    <w:rPr>
                      <w:lang w:bidi="en-US"/>
                    </w:rPr>
                    <w:br/>
                  </w:r>
                  <w:proofErr w:type="spellStart"/>
                  <w:r>
                    <w:rPr>
                      <w:lang w:bidi="en-US"/>
                    </w:rPr>
                    <w:t>Artista</w:t>
                  </w:r>
                  <w:proofErr w:type="spellEnd"/>
                  <w:r>
                    <w:rPr>
                      <w:lang w:bidi="en-US"/>
                    </w:rPr>
                    <w:t xml:space="preserve"> de Foleys</w:t>
                  </w:r>
                  <w:r>
                    <w:rPr>
                      <w:lang w:bidi="en-US"/>
                    </w:rPr>
                    <w:br/>
                  </w:r>
                  <w:proofErr w:type="spellStart"/>
                  <w:r>
                    <w:rPr>
                      <w:lang w:bidi="en-US"/>
                    </w:rPr>
                    <w:t>Edición</w:t>
                  </w:r>
                  <w:proofErr w:type="spellEnd"/>
                  <w:r>
                    <w:rPr>
                      <w:lang w:bidi="en-US"/>
                    </w:rPr>
                    <w:t xml:space="preserve"> de SFX</w:t>
                  </w:r>
                  <w:r>
                    <w:rPr>
                      <w:lang w:bidi="en-US"/>
                    </w:rPr>
                    <w:br/>
                  </w:r>
                  <w:r>
                    <w:rPr>
                      <w:lang w:bidi="en-US"/>
                    </w:rPr>
                    <w:br/>
                  </w:r>
                  <w:proofErr w:type="spellStart"/>
                  <w:r w:rsidR="00FD25FD">
                    <w:rPr>
                      <w:lang w:bidi="en-US"/>
                    </w:rPr>
                    <w:t>Música</w:t>
                  </w:r>
                  <w:proofErr w:type="spellEnd"/>
                  <w:r w:rsidR="00FD25FD">
                    <w:rPr>
                      <w:lang w:bidi="en-US"/>
                    </w:rPr>
                    <w:t xml:space="preserve"> Original</w:t>
                  </w:r>
                </w:p>
                <w:p w14:paraId="2FA461B2" w14:textId="67AFB25E" w:rsidR="00A874C5" w:rsidRDefault="00A874C5" w:rsidP="00D6332F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Diseño</w:t>
                  </w:r>
                  <w:proofErr w:type="spellEnd"/>
                  <w:r>
                    <w:rPr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lang w:bidi="en-US"/>
                    </w:rPr>
                    <w:t>Sonoro</w:t>
                  </w:r>
                  <w:proofErr w:type="spellEnd"/>
                  <w:r>
                    <w:rPr>
                      <w:lang w:bidi="en-US"/>
                    </w:rPr>
                    <w:br/>
                  </w:r>
                  <w:proofErr w:type="spellStart"/>
                  <w:r>
                    <w:rPr>
                      <w:lang w:bidi="en-US"/>
                    </w:rPr>
                    <w:t>Artista</w:t>
                  </w:r>
                  <w:proofErr w:type="spellEnd"/>
                  <w:r>
                    <w:rPr>
                      <w:lang w:bidi="en-US"/>
                    </w:rPr>
                    <w:t xml:space="preserve"> de Foleys</w:t>
                  </w:r>
                  <w:r>
                    <w:rPr>
                      <w:lang w:bidi="en-US"/>
                    </w:rPr>
                    <w:br/>
                  </w:r>
                  <w:proofErr w:type="spellStart"/>
                  <w:r>
                    <w:rPr>
                      <w:lang w:bidi="en-US"/>
                    </w:rPr>
                    <w:t>Edición</w:t>
                  </w:r>
                  <w:proofErr w:type="spellEnd"/>
                  <w:r>
                    <w:rPr>
                      <w:lang w:bidi="en-US"/>
                    </w:rPr>
                    <w:t xml:space="preserve"> de SFX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bottom w:val="nil"/>
                  </w:tcBorders>
                </w:tcPr>
                <w:p w14:paraId="72F3472B" w14:textId="36883C68" w:rsidR="00895111" w:rsidRDefault="001D3B38" w:rsidP="00D6332F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México </w:t>
                  </w:r>
                  <w:r w:rsidRPr="00214A0E">
                    <w:rPr>
                      <w:b/>
                      <w:lang w:bidi="en-US"/>
                    </w:rPr>
                    <w:t>201</w:t>
                  </w:r>
                  <w:r>
                    <w:rPr>
                      <w:b/>
                      <w:lang w:bidi="en-US"/>
                    </w:rPr>
                    <w:t>8</w:t>
                  </w:r>
                  <w:r>
                    <w:rPr>
                      <w:lang w:bidi="en-US"/>
                    </w:rPr>
                    <w:br/>
                    <w:t>Netflix</w:t>
                  </w:r>
                  <w:r>
                    <w:rPr>
                      <w:lang w:bidi="en-US"/>
                    </w:rPr>
                    <w:br/>
                  </w:r>
                  <w:r>
                    <w:rPr>
                      <w:lang w:bidi="en-US"/>
                    </w:rPr>
                    <w:br/>
                  </w:r>
                  <w:r>
                    <w:rPr>
                      <w:lang w:bidi="en-US"/>
                    </w:rPr>
                    <w:br/>
                  </w:r>
                  <w:r w:rsidR="00FD25FD">
                    <w:rPr>
                      <w:lang w:bidi="en-US"/>
                    </w:rPr>
                    <w:t xml:space="preserve">México </w:t>
                  </w:r>
                  <w:r w:rsidR="00FD25FD" w:rsidRPr="00FD25FD">
                    <w:rPr>
                      <w:b/>
                      <w:lang w:bidi="en-US"/>
                    </w:rPr>
                    <w:t>2018</w:t>
                  </w:r>
                </w:p>
                <w:p w14:paraId="5044A741" w14:textId="6A4D61B9" w:rsidR="00645F59" w:rsidRDefault="00A874C5" w:rsidP="00D6332F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>México</w:t>
                  </w:r>
                  <w:r w:rsidR="00C96725">
                    <w:rPr>
                      <w:lang w:bidi="en-US"/>
                    </w:rPr>
                    <w:t xml:space="preserve"> </w:t>
                  </w:r>
                  <w:r w:rsidR="00C96725" w:rsidRPr="00214A0E">
                    <w:rPr>
                      <w:b/>
                      <w:lang w:bidi="en-US"/>
                    </w:rPr>
                    <w:t>2017</w:t>
                  </w:r>
                  <w:r w:rsidR="00CD5175">
                    <w:rPr>
                      <w:lang w:bidi="en-US"/>
                    </w:rPr>
                    <w:br/>
                    <w:t>Netflix</w:t>
                  </w:r>
                </w:p>
              </w:tc>
            </w:tr>
            <w:tr w:rsidR="00645F59" w14:paraId="30AD27DA" w14:textId="77777777" w:rsidTr="006562CA">
              <w:trPr>
                <w:trHeight w:val="553"/>
              </w:trPr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1CB55962" w14:textId="11400032" w:rsidR="00645F59" w:rsidRDefault="00CD5175" w:rsidP="00D6332F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>Dos Lagos</w:t>
                  </w:r>
                  <w:r w:rsidR="00592DDD">
                    <w:rPr>
                      <w:lang w:bidi="en-US"/>
                    </w:rPr>
                    <w:br/>
                    <w:t>(Roberto González)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7432B8AD" w14:textId="36963BF3" w:rsidR="00645F59" w:rsidRDefault="00CD5175" w:rsidP="00D6332F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Original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58E3A7E7" w14:textId="42D5BF07" w:rsidR="00645F59" w:rsidRDefault="00CD5175" w:rsidP="00D6332F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>México</w:t>
                  </w:r>
                  <w:r w:rsidR="00C96725">
                    <w:rPr>
                      <w:lang w:bidi="en-US"/>
                    </w:rPr>
                    <w:t xml:space="preserve"> </w:t>
                  </w:r>
                  <w:r w:rsidR="00C96725" w:rsidRPr="00214A0E">
                    <w:rPr>
                      <w:b/>
                      <w:lang w:bidi="en-US"/>
                    </w:rPr>
                    <w:t>2016</w:t>
                  </w:r>
                  <w:r>
                    <w:rPr>
                      <w:lang w:bidi="en-US"/>
                    </w:rPr>
                    <w:br/>
                  </w:r>
                  <w:r w:rsidR="00D66926">
                    <w:rPr>
                      <w:lang w:bidi="en-US"/>
                    </w:rPr>
                    <w:t>Fox/</w:t>
                  </w:r>
                  <w:proofErr w:type="spellStart"/>
                  <w:r w:rsidR="00D66926">
                    <w:rPr>
                      <w:lang w:bidi="en-US"/>
                    </w:rPr>
                    <w:t>Tv</w:t>
                  </w:r>
                  <w:proofErr w:type="spellEnd"/>
                  <w:r w:rsidR="00D66926">
                    <w:rPr>
                      <w:lang w:bidi="en-US"/>
                    </w:rPr>
                    <w:t xml:space="preserve"> Azteca</w:t>
                  </w:r>
                  <w:r w:rsidR="00A22D97">
                    <w:rPr>
                      <w:lang w:bidi="en-US"/>
                    </w:rPr>
                    <w:t xml:space="preserve">/ </w:t>
                  </w:r>
                  <w:proofErr w:type="spellStart"/>
                  <w:r w:rsidR="00A22D97">
                    <w:rPr>
                      <w:lang w:bidi="en-US"/>
                    </w:rPr>
                    <w:t>Stargate</w:t>
                  </w:r>
                  <w:proofErr w:type="spellEnd"/>
                  <w:r w:rsidR="00A22D97">
                    <w:rPr>
                      <w:lang w:bidi="en-US"/>
                    </w:rPr>
                    <w:t xml:space="preserve"> Studios</w:t>
                  </w:r>
                </w:p>
              </w:tc>
            </w:tr>
          </w:tbl>
          <w:p w14:paraId="4FD141B6" w14:textId="6A337941" w:rsidR="00D6332F" w:rsidRPr="00D6332F" w:rsidRDefault="00D6332F" w:rsidP="00D6332F">
            <w:pPr>
              <w:pStyle w:val="Textodecuerpo"/>
            </w:pPr>
          </w:p>
        </w:tc>
      </w:tr>
      <w:tr w:rsidR="009609BD" w:rsidRPr="00D27DB9" w14:paraId="7169201C" w14:textId="77777777" w:rsidTr="006562CA">
        <w:trPr>
          <w:trHeight w:val="1095"/>
        </w:trPr>
        <w:tc>
          <w:tcPr>
            <w:tcW w:w="90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8A9667" w14:textId="77777777" w:rsidR="009609BD" w:rsidRDefault="005D43A9" w:rsidP="005D43A9">
            <w:pPr>
              <w:pStyle w:val="Ttulo2"/>
              <w:outlineLvl w:val="1"/>
              <w:rPr>
                <w:lang w:val="es-ES"/>
              </w:rPr>
            </w:pPr>
            <w:r>
              <w:rPr>
                <w:lang w:val="es-ES"/>
              </w:rPr>
              <w:t>Largometrajes</w:t>
            </w:r>
          </w:p>
          <w:tbl>
            <w:tblPr>
              <w:tblStyle w:val="Tablaconcuadrcula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3"/>
              <w:gridCol w:w="2953"/>
              <w:gridCol w:w="2953"/>
            </w:tblGrid>
            <w:tr w:rsidR="00610E27" w14:paraId="78531550" w14:textId="77777777" w:rsidTr="004F5807">
              <w:tc>
                <w:tcPr>
                  <w:tcW w:w="2953" w:type="dxa"/>
                </w:tcPr>
                <w:p w14:paraId="0DB8D708" w14:textId="32654B24" w:rsidR="00C25050" w:rsidRDefault="00C25050" w:rsidP="005D43A9">
                  <w:pPr>
                    <w:pStyle w:val="Textodecuerpo"/>
                    <w:rPr>
                      <w:lang w:val="es-ES" w:bidi="en-US"/>
                    </w:rPr>
                  </w:pPr>
                  <w:proofErr w:type="spellStart"/>
                  <w:r>
                    <w:rPr>
                      <w:lang w:val="es-ES" w:bidi="en-US"/>
                    </w:rPr>
                    <w:t>Scary</w:t>
                  </w:r>
                  <w:proofErr w:type="spellEnd"/>
                  <w:r>
                    <w:rPr>
                      <w:lang w:val="es-ES" w:bidi="en-US"/>
                    </w:rPr>
                    <w:t xml:space="preserve"> Show</w:t>
                  </w:r>
                </w:p>
                <w:p w14:paraId="5803E51F" w14:textId="398E226A" w:rsidR="00BE01D9" w:rsidRDefault="00BE01D9" w:rsidP="005D43A9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Los Hermanos </w:t>
                  </w:r>
                  <w:r w:rsidR="00895111">
                    <w:rPr>
                      <w:lang w:val="es-ES" w:bidi="en-US"/>
                    </w:rPr>
                    <w:t>Márquez Castillo</w:t>
                  </w:r>
                  <w:r w:rsidR="00895111">
                    <w:rPr>
                      <w:lang w:val="es-ES" w:bidi="en-US"/>
                    </w:rPr>
                    <w:br/>
                    <w:t xml:space="preserve"> (</w:t>
                  </w:r>
                  <w:r w:rsidR="00FD25FD">
                    <w:rPr>
                      <w:lang w:val="es-ES" w:bidi="en-US"/>
                    </w:rPr>
                    <w:t xml:space="preserve">Mark </w:t>
                  </w:r>
                  <w:proofErr w:type="spellStart"/>
                  <w:r w:rsidR="00895111">
                    <w:rPr>
                      <w:lang w:val="es-ES" w:bidi="en-US"/>
                    </w:rPr>
                    <w:t>Alaz</w:t>
                  </w:r>
                  <w:r w:rsidR="0083517F">
                    <w:rPr>
                      <w:lang w:val="es-ES" w:bidi="en-US"/>
                    </w:rPr>
                    <w:t>raki</w:t>
                  </w:r>
                  <w:proofErr w:type="spellEnd"/>
                  <w:r w:rsidR="00FD25FD">
                    <w:rPr>
                      <w:lang w:val="es-ES" w:bidi="en-US"/>
                    </w:rPr>
                    <w:t xml:space="preserve">/Gary </w:t>
                  </w:r>
                  <w:proofErr w:type="spellStart"/>
                  <w:r w:rsidR="00FD25FD">
                    <w:rPr>
                      <w:lang w:val="es-ES" w:bidi="en-US"/>
                    </w:rPr>
                    <w:t>Alazraki</w:t>
                  </w:r>
                  <w:proofErr w:type="spellEnd"/>
                  <w:r w:rsidR="0083517F">
                    <w:rPr>
                      <w:lang w:val="es-ES" w:bidi="en-US"/>
                    </w:rPr>
                    <w:t>)</w:t>
                  </w:r>
                </w:p>
                <w:p w14:paraId="27526807" w14:textId="6BA33651" w:rsidR="00CC4DEE" w:rsidRDefault="00CC4DEE" w:rsidP="005D43A9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Belle</w:t>
                  </w:r>
                  <w:r w:rsidR="00AB7B30">
                    <w:rPr>
                      <w:lang w:val="es-ES" w:bidi="en-US"/>
                    </w:rPr>
                    <w:t xml:space="preserve"> de </w:t>
                  </w:r>
                  <w:proofErr w:type="spellStart"/>
                  <w:r w:rsidR="00AB7B30">
                    <w:rPr>
                      <w:lang w:val="es-ES" w:bidi="en-US"/>
                    </w:rPr>
                    <w:t>Jour</w:t>
                  </w:r>
                  <w:proofErr w:type="spellEnd"/>
                  <w:r w:rsidR="00AB7B30">
                    <w:rPr>
                      <w:lang w:val="es-ES" w:bidi="en-US"/>
                    </w:rPr>
                    <w:t xml:space="preserve"> Remake</w:t>
                  </w:r>
                  <w:r w:rsidR="00AB7B30">
                    <w:rPr>
                      <w:lang w:val="es-ES" w:bidi="en-US"/>
                    </w:rPr>
                    <w:br/>
                    <w:t>(Pepe Serrano)</w:t>
                  </w:r>
                </w:p>
                <w:p w14:paraId="7233B7C9" w14:textId="1F85D0AD" w:rsidR="00610E27" w:rsidRDefault="00AB7B30" w:rsidP="005D43A9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br/>
                  </w:r>
                  <w:r w:rsidR="00610E27">
                    <w:rPr>
                      <w:lang w:val="es-ES" w:bidi="en-US"/>
                    </w:rPr>
                    <w:t xml:space="preserve">El Secreto </w:t>
                  </w:r>
                  <w:proofErr w:type="spellStart"/>
                  <w:r w:rsidR="00610E27">
                    <w:rPr>
                      <w:lang w:val="es-ES" w:bidi="en-US"/>
                    </w:rPr>
                    <w:t>Forresbank</w:t>
                  </w:r>
                  <w:proofErr w:type="spellEnd"/>
                  <w:r w:rsidR="002F2B7F">
                    <w:rPr>
                      <w:lang w:val="es-ES" w:bidi="en-US"/>
                    </w:rPr>
                    <w:br/>
                    <w:t xml:space="preserve">(Alejandro </w:t>
                  </w:r>
                  <w:proofErr w:type="spellStart"/>
                  <w:r w:rsidR="002F2B7F">
                    <w:rPr>
                      <w:lang w:val="es-ES" w:bidi="en-US"/>
                    </w:rPr>
                    <w:t>Alberola</w:t>
                  </w:r>
                  <w:proofErr w:type="spellEnd"/>
                  <w:r w:rsidR="002F2B7F">
                    <w:rPr>
                      <w:lang w:val="es-ES" w:bidi="en-US"/>
                    </w:rPr>
                    <w:t>)</w:t>
                  </w:r>
                </w:p>
                <w:p w14:paraId="28FAD36F" w14:textId="77777777" w:rsidR="0060508F" w:rsidRDefault="00C933FD" w:rsidP="005D43A9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br/>
                  </w:r>
                  <w:r w:rsidR="0060508F">
                    <w:rPr>
                      <w:lang w:val="es-ES" w:bidi="en-US"/>
                    </w:rPr>
                    <w:t>Rojo Como la Sangre</w:t>
                  </w:r>
                  <w:r w:rsidR="0060508F">
                    <w:rPr>
                      <w:lang w:val="es-ES" w:bidi="en-US"/>
                    </w:rPr>
                    <w:br/>
                    <w:t>(</w:t>
                  </w:r>
                  <w:proofErr w:type="spellStart"/>
                  <w:r w:rsidR="007B5A4F" w:rsidRPr="007B5A4F">
                    <w:rPr>
                      <w:lang w:val="es-ES" w:bidi="en-US"/>
                    </w:rPr>
                    <w:t>Adrian</w:t>
                  </w:r>
                  <w:proofErr w:type="spellEnd"/>
                  <w:r w:rsidR="007B5A4F" w:rsidRPr="007B5A4F">
                    <w:rPr>
                      <w:lang w:val="es-ES" w:bidi="en-US"/>
                    </w:rPr>
                    <w:t xml:space="preserve"> </w:t>
                  </w:r>
                  <w:proofErr w:type="spellStart"/>
                  <w:r w:rsidR="007B5A4F" w:rsidRPr="007B5A4F">
                    <w:rPr>
                      <w:lang w:val="es-ES" w:bidi="en-US"/>
                    </w:rPr>
                    <w:t>Ollé-Laprune</w:t>
                  </w:r>
                  <w:proofErr w:type="spellEnd"/>
                  <w:r w:rsidR="007B5A4F">
                    <w:rPr>
                      <w:lang w:val="es-ES" w:bidi="en-US"/>
                    </w:rPr>
                    <w:t>)</w:t>
                  </w:r>
                  <w:r w:rsidR="000B0508">
                    <w:rPr>
                      <w:lang w:val="es-ES" w:bidi="en-US"/>
                    </w:rPr>
                    <w:br/>
                  </w:r>
                </w:p>
                <w:p w14:paraId="1CCB153A" w14:textId="77777777" w:rsidR="000B0508" w:rsidRDefault="000B0508" w:rsidP="005D43A9">
                  <w:pPr>
                    <w:pStyle w:val="Textodecuerpo"/>
                    <w:rPr>
                      <w:lang w:val="es-ES" w:bidi="en-US"/>
                    </w:rPr>
                  </w:pPr>
                </w:p>
                <w:p w14:paraId="35FA07F2" w14:textId="77777777" w:rsidR="000B0508" w:rsidRDefault="000B0508" w:rsidP="005D43A9">
                  <w:pPr>
                    <w:pStyle w:val="Textodecuerpo"/>
                    <w:rPr>
                      <w:lang w:val="es-ES" w:bidi="en-US"/>
                    </w:rPr>
                  </w:pPr>
                </w:p>
                <w:p w14:paraId="78E15487" w14:textId="572BCFB7" w:rsidR="000B0508" w:rsidRPr="00523548" w:rsidRDefault="000B0508" w:rsidP="005D43A9">
                  <w:pPr>
                    <w:pStyle w:val="Textodecuerpo"/>
                  </w:pPr>
                </w:p>
              </w:tc>
              <w:tc>
                <w:tcPr>
                  <w:tcW w:w="2953" w:type="dxa"/>
                </w:tcPr>
                <w:p w14:paraId="071DFBFE" w14:textId="73007A78" w:rsidR="00C25050" w:rsidRDefault="00C25050" w:rsidP="005D43A9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Diseño Sonoro</w:t>
                  </w:r>
                </w:p>
                <w:p w14:paraId="2879BDAA" w14:textId="47BC4FB3" w:rsidR="00BE01D9" w:rsidRDefault="0083517F" w:rsidP="005D43A9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Diseño Sonoro</w:t>
                  </w:r>
                  <w:r w:rsidR="00C6478D">
                    <w:rPr>
                      <w:lang w:val="es-ES" w:bidi="en-US"/>
                    </w:rPr>
                    <w:br/>
                    <w:t xml:space="preserve">Artista de </w:t>
                  </w:r>
                  <w:proofErr w:type="spellStart"/>
                  <w:r w:rsidR="00C6478D">
                    <w:rPr>
                      <w:lang w:val="es-ES" w:bidi="en-US"/>
                    </w:rPr>
                    <w:t>Foleys</w:t>
                  </w:r>
                  <w:proofErr w:type="spellEnd"/>
                </w:p>
                <w:p w14:paraId="68D702C6" w14:textId="216B496B" w:rsidR="00CC4DEE" w:rsidRDefault="00C6478D" w:rsidP="005D43A9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br/>
                  </w:r>
                  <w:r w:rsidR="00FD25FD">
                    <w:rPr>
                      <w:lang w:val="es-ES" w:bidi="en-US"/>
                    </w:rPr>
                    <w:br/>
                  </w:r>
                  <w:r w:rsidR="00FA57E5">
                    <w:rPr>
                      <w:lang w:val="es-ES" w:bidi="en-US"/>
                    </w:rPr>
                    <w:t>Música Adicional</w:t>
                  </w:r>
                  <w:r w:rsidR="003A4A7B">
                    <w:rPr>
                      <w:lang w:val="es-ES" w:bidi="en-US"/>
                    </w:rPr>
                    <w:br/>
                    <w:t>Arreglos Adicionales</w:t>
                  </w:r>
                </w:p>
                <w:p w14:paraId="21E510F5" w14:textId="20A97E9E" w:rsidR="00610E27" w:rsidRDefault="003A4A7B" w:rsidP="005D43A9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br/>
                  </w:r>
                  <w:r w:rsidR="003718BC">
                    <w:rPr>
                      <w:lang w:val="es-ES" w:bidi="en-US"/>
                    </w:rPr>
                    <w:t>Música Original</w:t>
                  </w:r>
                </w:p>
                <w:p w14:paraId="6BC83D66" w14:textId="30C57E5B" w:rsidR="007B5A4F" w:rsidRDefault="00C933FD" w:rsidP="005D43A9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br/>
                  </w:r>
                  <w:r w:rsidR="007B5A4F">
                    <w:rPr>
                      <w:lang w:val="es-ES" w:bidi="en-US"/>
                    </w:rPr>
                    <w:br/>
                    <w:t>Diseño Sonoro</w:t>
                  </w:r>
                </w:p>
                <w:p w14:paraId="7774A9E3" w14:textId="2E094D0A" w:rsidR="007B5A4F" w:rsidRDefault="007B5A4F" w:rsidP="005D43A9">
                  <w:pPr>
                    <w:pStyle w:val="Textodecuerpo"/>
                    <w:rPr>
                      <w:lang w:val="es-ES" w:bidi="en-US"/>
                    </w:rPr>
                  </w:pPr>
                </w:p>
              </w:tc>
              <w:tc>
                <w:tcPr>
                  <w:tcW w:w="2953" w:type="dxa"/>
                </w:tcPr>
                <w:p w14:paraId="392743EA" w14:textId="746737FD" w:rsidR="00C25050" w:rsidRDefault="00C25050" w:rsidP="005D43A9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Inglaterra </w:t>
                  </w:r>
                  <w:r w:rsidRPr="00C25050">
                    <w:rPr>
                      <w:b/>
                      <w:lang w:val="es-ES" w:bidi="en-US"/>
                    </w:rPr>
                    <w:t>2019</w:t>
                  </w:r>
                </w:p>
                <w:p w14:paraId="34F5E2A0" w14:textId="2D213A50" w:rsidR="00BE01D9" w:rsidRDefault="0083517F" w:rsidP="005D43A9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México </w:t>
                  </w:r>
                  <w:r w:rsidRPr="0083517F">
                    <w:rPr>
                      <w:b/>
                      <w:lang w:val="es-ES" w:bidi="en-US"/>
                    </w:rPr>
                    <w:t>2018</w:t>
                  </w:r>
                  <w:r w:rsidR="00FA57E5">
                    <w:rPr>
                      <w:b/>
                      <w:lang w:val="es-ES" w:bidi="en-US"/>
                    </w:rPr>
                    <w:t xml:space="preserve"> (En Post-Producción)</w:t>
                  </w:r>
                </w:p>
                <w:p w14:paraId="616DEFB5" w14:textId="77777777" w:rsidR="00BE01D9" w:rsidRDefault="00BE01D9" w:rsidP="005D43A9">
                  <w:pPr>
                    <w:pStyle w:val="Textodecuerpo"/>
                    <w:rPr>
                      <w:lang w:val="es-ES" w:bidi="en-US"/>
                    </w:rPr>
                  </w:pPr>
                </w:p>
                <w:p w14:paraId="1B924EFB" w14:textId="4B443C8A" w:rsidR="00CC4DEE" w:rsidRDefault="00FA57E5" w:rsidP="005D43A9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México </w:t>
                  </w:r>
                  <w:r w:rsidRPr="0083517F">
                    <w:rPr>
                      <w:b/>
                      <w:lang w:val="es-ES" w:bidi="en-US"/>
                    </w:rPr>
                    <w:t>2018</w:t>
                  </w:r>
                  <w:r>
                    <w:rPr>
                      <w:b/>
                      <w:lang w:val="es-ES" w:bidi="en-US"/>
                    </w:rPr>
                    <w:t xml:space="preserve"> (En Post-Producción)</w:t>
                  </w:r>
                  <w:r w:rsidR="00FD25FD">
                    <w:rPr>
                      <w:lang w:val="es-ES" w:bidi="en-US"/>
                    </w:rPr>
                    <w:br/>
                  </w:r>
                </w:p>
                <w:p w14:paraId="7F87938E" w14:textId="56ECBFFC" w:rsidR="00610E27" w:rsidRDefault="003718BC" w:rsidP="005D43A9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México </w:t>
                  </w:r>
                  <w:r w:rsidRPr="00214A0E">
                    <w:rPr>
                      <w:b/>
                      <w:lang w:val="es-ES" w:bidi="en-US"/>
                    </w:rPr>
                    <w:t>2017</w:t>
                  </w:r>
                  <w:r w:rsidR="002F2B7F" w:rsidRPr="00214A0E">
                    <w:rPr>
                      <w:b/>
                      <w:lang w:val="es-ES" w:bidi="en-US"/>
                    </w:rPr>
                    <w:br/>
                  </w:r>
                  <w:r w:rsidR="002F2B7F">
                    <w:rPr>
                      <w:lang w:val="es-ES" w:bidi="en-US"/>
                    </w:rPr>
                    <w:t xml:space="preserve">(Selección Oficial </w:t>
                  </w:r>
                  <w:r w:rsidR="002F2B7F" w:rsidRPr="002F2B7F">
                    <w:rPr>
                      <w:lang w:val="es-ES" w:bidi="en-US"/>
                    </w:rPr>
                    <w:t>Hollywood Film Festival</w:t>
                  </w:r>
                  <w:r w:rsidR="002F2B7F">
                    <w:rPr>
                      <w:lang w:val="es-ES" w:bidi="en-US"/>
                    </w:rPr>
                    <w:t>)</w:t>
                  </w:r>
                  <w:r w:rsidR="00C933FD">
                    <w:rPr>
                      <w:lang w:val="es-ES" w:bidi="en-US"/>
                    </w:rPr>
                    <w:br/>
                  </w:r>
                  <w:r w:rsidR="007B5A4F">
                    <w:rPr>
                      <w:lang w:val="es-ES" w:bidi="en-US"/>
                    </w:rPr>
                    <w:br/>
                  </w:r>
                  <w:r w:rsidR="00C933FD">
                    <w:rPr>
                      <w:lang w:val="es-ES" w:bidi="en-US"/>
                    </w:rPr>
                    <w:t xml:space="preserve">México </w:t>
                  </w:r>
                  <w:r w:rsidR="00C933FD" w:rsidRPr="00C933FD">
                    <w:rPr>
                      <w:b/>
                      <w:lang w:val="es-ES" w:bidi="en-US"/>
                    </w:rPr>
                    <w:t>2016</w:t>
                  </w:r>
                </w:p>
                <w:p w14:paraId="0F34A893" w14:textId="77777777" w:rsidR="0060508F" w:rsidRDefault="0060508F" w:rsidP="005D43A9">
                  <w:pPr>
                    <w:pStyle w:val="Textodecuerpo"/>
                    <w:rPr>
                      <w:lang w:val="es-ES" w:bidi="en-US"/>
                    </w:rPr>
                  </w:pPr>
                </w:p>
                <w:p w14:paraId="51A66A91" w14:textId="2D04023E" w:rsidR="0060508F" w:rsidRDefault="0060508F" w:rsidP="005D43A9">
                  <w:pPr>
                    <w:pStyle w:val="Textodecuerpo"/>
                    <w:rPr>
                      <w:lang w:val="es-ES" w:bidi="en-US"/>
                    </w:rPr>
                  </w:pPr>
                </w:p>
              </w:tc>
            </w:tr>
          </w:tbl>
          <w:p w14:paraId="177B5499" w14:textId="60CBE7DB" w:rsidR="005D43A9" w:rsidRPr="005D43A9" w:rsidRDefault="005D43A9" w:rsidP="005D43A9">
            <w:pPr>
              <w:pStyle w:val="Textodecuerpo"/>
              <w:rPr>
                <w:lang w:val="es-ES"/>
              </w:rPr>
            </w:pPr>
          </w:p>
        </w:tc>
      </w:tr>
      <w:tr w:rsidR="009609BD" w:rsidRPr="00D27DB9" w14:paraId="6C6AE4A7" w14:textId="77777777" w:rsidTr="00EA03EC">
        <w:trPr>
          <w:trHeight w:val="6523"/>
        </w:trPr>
        <w:tc>
          <w:tcPr>
            <w:tcW w:w="9090" w:type="dxa"/>
            <w:gridSpan w:val="3"/>
            <w:shd w:val="clear" w:color="auto" w:fill="auto"/>
          </w:tcPr>
          <w:p w14:paraId="03DE9013" w14:textId="77777777" w:rsidR="009609BD" w:rsidRDefault="005A7D01" w:rsidP="00E06042">
            <w:pPr>
              <w:pStyle w:val="Ttulo2"/>
              <w:outlineLvl w:val="1"/>
              <w:rPr>
                <w:lang w:val="es-ES"/>
              </w:rPr>
            </w:pPr>
            <w:r>
              <w:rPr>
                <w:lang w:val="es-ES"/>
              </w:rPr>
              <w:t>Cortometrajes</w:t>
            </w:r>
          </w:p>
          <w:tbl>
            <w:tblPr>
              <w:tblStyle w:val="Tablaconcuadrcula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3"/>
              <w:gridCol w:w="2953"/>
              <w:gridCol w:w="2953"/>
            </w:tblGrid>
            <w:tr w:rsidR="00E06042" w14:paraId="57349B19" w14:textId="77777777" w:rsidTr="00303DCC">
              <w:tc>
                <w:tcPr>
                  <w:tcW w:w="2953" w:type="dxa"/>
                </w:tcPr>
                <w:p w14:paraId="294720C2" w14:textId="1D83A32E" w:rsidR="00D109F1" w:rsidRDefault="00121222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br/>
                  </w:r>
                  <w:r w:rsidR="00230E57">
                    <w:rPr>
                      <w:lang w:val="es-ES" w:bidi="en-US"/>
                    </w:rPr>
                    <w:t>15:30</w:t>
                  </w:r>
                  <w:r w:rsidR="00131509">
                    <w:rPr>
                      <w:lang w:val="es-ES" w:bidi="en-US"/>
                    </w:rPr>
                    <w:br/>
                    <w:t>(Gerardo P. Bahena)</w:t>
                  </w:r>
                  <w:r w:rsidR="00230E57">
                    <w:rPr>
                      <w:lang w:val="es-ES" w:bidi="en-US"/>
                    </w:rPr>
                    <w:br/>
                  </w:r>
                  <w:r w:rsidR="00230E57">
                    <w:rPr>
                      <w:lang w:val="es-ES" w:bidi="en-US"/>
                    </w:rPr>
                    <w:br/>
                  </w:r>
                  <w:proofErr w:type="spellStart"/>
                  <w:r w:rsidR="00270470">
                    <w:rPr>
                      <w:lang w:val="es-ES" w:bidi="en-US"/>
                    </w:rPr>
                    <w:t>Another</w:t>
                  </w:r>
                  <w:proofErr w:type="spellEnd"/>
                  <w:r w:rsidR="00270470">
                    <w:rPr>
                      <w:lang w:val="es-ES" w:bidi="en-US"/>
                    </w:rPr>
                    <w:t xml:space="preserve"> </w:t>
                  </w:r>
                  <w:proofErr w:type="spellStart"/>
                  <w:r w:rsidR="00270470">
                    <w:rPr>
                      <w:lang w:val="es-ES" w:bidi="en-US"/>
                    </w:rPr>
                    <w:t>Fucking</w:t>
                  </w:r>
                  <w:proofErr w:type="spellEnd"/>
                  <w:r w:rsidR="00270470">
                    <w:rPr>
                      <w:lang w:val="es-ES" w:bidi="en-US"/>
                    </w:rPr>
                    <w:t xml:space="preserve"> </w:t>
                  </w:r>
                  <w:proofErr w:type="spellStart"/>
                  <w:r w:rsidR="00270470">
                    <w:rPr>
                      <w:lang w:val="es-ES" w:bidi="en-US"/>
                    </w:rPr>
                    <w:t>Life</w:t>
                  </w:r>
                  <w:proofErr w:type="spellEnd"/>
                  <w:r w:rsidR="00270470">
                    <w:rPr>
                      <w:lang w:val="es-ES" w:bidi="en-US"/>
                    </w:rPr>
                    <w:t xml:space="preserve"> </w:t>
                  </w:r>
                  <w:proofErr w:type="spellStart"/>
                  <w:r w:rsidR="00270470">
                    <w:rPr>
                      <w:lang w:val="es-ES" w:bidi="en-US"/>
                    </w:rPr>
                    <w:t>Story</w:t>
                  </w:r>
                  <w:proofErr w:type="spellEnd"/>
                  <w:r>
                    <w:rPr>
                      <w:lang w:val="es-ES" w:bidi="en-US"/>
                    </w:rPr>
                    <w:br/>
                    <w:t>(Felipe Luna)</w:t>
                  </w:r>
                  <w:r w:rsidR="00201CCC">
                    <w:rPr>
                      <w:lang w:val="es-ES" w:bidi="en-US"/>
                    </w:rPr>
                    <w:br/>
                  </w:r>
                  <w:r w:rsidR="00201CCC">
                    <w:rPr>
                      <w:lang w:val="es-ES" w:bidi="en-US"/>
                    </w:rPr>
                    <w:br/>
                  </w:r>
                  <w:r w:rsidR="00EB2495">
                    <w:rPr>
                      <w:lang w:val="es-ES" w:bidi="en-US"/>
                    </w:rPr>
                    <w:t xml:space="preserve">A </w:t>
                  </w:r>
                  <w:proofErr w:type="spellStart"/>
                  <w:r w:rsidR="00EB2495">
                    <w:rPr>
                      <w:lang w:val="es-ES" w:bidi="en-US"/>
                    </w:rPr>
                    <w:t>to</w:t>
                  </w:r>
                  <w:proofErr w:type="spellEnd"/>
                  <w:r w:rsidR="00EB2495">
                    <w:rPr>
                      <w:lang w:val="es-ES" w:bidi="en-US"/>
                    </w:rPr>
                    <w:t xml:space="preserve"> B</w:t>
                  </w:r>
                  <w:r w:rsidR="00EB2495">
                    <w:rPr>
                      <w:lang w:val="es-ES" w:bidi="en-US"/>
                    </w:rPr>
                    <w:br/>
                    <w:t xml:space="preserve">(Alejandro </w:t>
                  </w:r>
                  <w:proofErr w:type="spellStart"/>
                  <w:r w:rsidR="00EB2495">
                    <w:rPr>
                      <w:lang w:val="es-ES" w:bidi="en-US"/>
                    </w:rPr>
                    <w:t>Alberola</w:t>
                  </w:r>
                  <w:proofErr w:type="spellEnd"/>
                  <w:r w:rsidR="00EB2495">
                    <w:rPr>
                      <w:lang w:val="es-ES" w:bidi="en-US"/>
                    </w:rPr>
                    <w:t>)</w:t>
                  </w:r>
                  <w:r w:rsidR="00EB2495">
                    <w:rPr>
                      <w:lang w:val="es-ES" w:bidi="en-US"/>
                    </w:rPr>
                    <w:br/>
                  </w:r>
                  <w:r w:rsidR="00EB2495">
                    <w:rPr>
                      <w:lang w:val="es-ES" w:bidi="en-US"/>
                    </w:rPr>
                    <w:br/>
                  </w:r>
                  <w:proofErr w:type="spellStart"/>
                  <w:r w:rsidR="00D109F1">
                    <w:rPr>
                      <w:lang w:val="es-ES" w:bidi="en-US"/>
                    </w:rPr>
                    <w:t>Amiko</w:t>
                  </w:r>
                  <w:proofErr w:type="spellEnd"/>
                  <w:r w:rsidR="00D109F1">
                    <w:rPr>
                      <w:lang w:val="es-ES" w:bidi="en-US"/>
                    </w:rPr>
                    <w:t>: Árboles</w:t>
                  </w:r>
                </w:p>
                <w:p w14:paraId="26D21AF8" w14:textId="7B332F5B" w:rsidR="00D109F1" w:rsidRDefault="00D109F1" w:rsidP="00E06042">
                  <w:pPr>
                    <w:pStyle w:val="Textodecuerpo"/>
                    <w:rPr>
                      <w:lang w:val="es-ES" w:bidi="en-US"/>
                    </w:rPr>
                  </w:pPr>
                  <w:proofErr w:type="spellStart"/>
                  <w:r>
                    <w:rPr>
                      <w:lang w:val="es-ES" w:bidi="en-US"/>
                    </w:rPr>
                    <w:t>Amiko</w:t>
                  </w:r>
                  <w:proofErr w:type="spellEnd"/>
                  <w:r>
                    <w:rPr>
                      <w:lang w:val="es-ES" w:bidi="en-US"/>
                    </w:rPr>
                    <w:t>: Guerreros</w:t>
                  </w:r>
                </w:p>
                <w:p w14:paraId="163793E5" w14:textId="63836390" w:rsidR="00E06042" w:rsidRDefault="008F10FE" w:rsidP="00E06042">
                  <w:pPr>
                    <w:pStyle w:val="Textodecuerpo"/>
                    <w:rPr>
                      <w:lang w:val="es-ES" w:bidi="en-US"/>
                    </w:rPr>
                  </w:pPr>
                  <w:proofErr w:type="spellStart"/>
                  <w:r>
                    <w:rPr>
                      <w:lang w:val="es-ES" w:bidi="en-US"/>
                    </w:rPr>
                    <w:t>Bzzz</w:t>
                  </w:r>
                  <w:proofErr w:type="spellEnd"/>
                  <w:r w:rsidR="00D36BEC">
                    <w:rPr>
                      <w:lang w:val="es-ES" w:bidi="en-US"/>
                    </w:rPr>
                    <w:br/>
                    <w:t xml:space="preserve">(Anna </w:t>
                  </w:r>
                  <w:proofErr w:type="spellStart"/>
                  <w:r w:rsidR="00D36BEC">
                    <w:rPr>
                      <w:lang w:val="es-ES" w:bidi="en-US"/>
                    </w:rPr>
                    <w:t>Cetti</w:t>
                  </w:r>
                  <w:proofErr w:type="spellEnd"/>
                  <w:r w:rsidR="00D36BEC">
                    <w:rPr>
                      <w:lang w:val="es-ES" w:bidi="en-US"/>
                    </w:rPr>
                    <w:t>)</w:t>
                  </w:r>
                </w:p>
              </w:tc>
              <w:tc>
                <w:tcPr>
                  <w:tcW w:w="2953" w:type="dxa"/>
                </w:tcPr>
                <w:p w14:paraId="6561606D" w14:textId="0A763A81" w:rsidR="00D109F1" w:rsidRDefault="00121222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br/>
                  </w:r>
                  <w:r w:rsidR="00131509">
                    <w:rPr>
                      <w:lang w:val="es-ES" w:bidi="en-US"/>
                    </w:rPr>
                    <w:t>Música Original</w:t>
                  </w:r>
                  <w:r w:rsidR="00131509">
                    <w:rPr>
                      <w:lang w:val="es-ES" w:bidi="en-US"/>
                    </w:rPr>
                    <w:br/>
                  </w:r>
                  <w:r w:rsidR="00131509">
                    <w:rPr>
                      <w:lang w:val="es-ES" w:bidi="en-US"/>
                    </w:rPr>
                    <w:br/>
                  </w:r>
                  <w:r w:rsidR="00131509">
                    <w:rPr>
                      <w:lang w:val="es-ES" w:bidi="en-US"/>
                    </w:rPr>
                    <w:br/>
                  </w:r>
                  <w:r w:rsidR="00270470">
                    <w:rPr>
                      <w:lang w:val="es-ES" w:bidi="en-US"/>
                    </w:rPr>
                    <w:t>Música Original</w:t>
                  </w:r>
                  <w:r w:rsidR="00270470">
                    <w:rPr>
                      <w:lang w:val="es-ES" w:bidi="en-US"/>
                    </w:rPr>
                    <w:br/>
                  </w:r>
                  <w:r w:rsidR="00270470">
                    <w:rPr>
                      <w:lang w:val="es-ES" w:bidi="en-US"/>
                    </w:rPr>
                    <w:br/>
                  </w:r>
                  <w:r>
                    <w:rPr>
                      <w:lang w:val="es-ES" w:bidi="en-US"/>
                    </w:rPr>
                    <w:br/>
                  </w:r>
                  <w:r w:rsidR="00EB2495">
                    <w:rPr>
                      <w:lang w:val="es-ES" w:bidi="en-US"/>
                    </w:rPr>
                    <w:t>Música Original</w:t>
                  </w:r>
                  <w:r w:rsidR="00EB2495">
                    <w:rPr>
                      <w:lang w:val="es-ES" w:bidi="en-US"/>
                    </w:rPr>
                    <w:br/>
                  </w:r>
                  <w:r w:rsidR="00EB2495">
                    <w:rPr>
                      <w:lang w:val="es-ES" w:bidi="en-US"/>
                    </w:rPr>
                    <w:br/>
                  </w:r>
                  <w:r w:rsidR="00EB2495">
                    <w:rPr>
                      <w:lang w:val="es-ES" w:bidi="en-US"/>
                    </w:rPr>
                    <w:br/>
                  </w:r>
                  <w:r w:rsidR="00D109F1">
                    <w:rPr>
                      <w:lang w:val="es-ES" w:bidi="en-US"/>
                    </w:rPr>
                    <w:t>Música Original</w:t>
                  </w:r>
                </w:p>
                <w:p w14:paraId="63BD289C" w14:textId="1999776E" w:rsidR="00D109F1" w:rsidRDefault="00D109F1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Música Original</w:t>
                  </w:r>
                </w:p>
                <w:p w14:paraId="6D316D2A" w14:textId="1B176328" w:rsidR="00E06042" w:rsidRDefault="008F10FE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Música Original</w:t>
                  </w:r>
                </w:p>
              </w:tc>
              <w:tc>
                <w:tcPr>
                  <w:tcW w:w="2953" w:type="dxa"/>
                </w:tcPr>
                <w:p w14:paraId="6ACBE1E7" w14:textId="79D9DB76" w:rsidR="00D109F1" w:rsidRDefault="00121222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br/>
                  </w:r>
                  <w:r w:rsidR="00131509">
                    <w:rPr>
                      <w:lang w:val="es-ES" w:bidi="en-US"/>
                    </w:rPr>
                    <w:t xml:space="preserve">México </w:t>
                  </w:r>
                  <w:r w:rsidR="00131509" w:rsidRPr="0014674F">
                    <w:rPr>
                      <w:b/>
                      <w:lang w:val="es-ES" w:bidi="en-US"/>
                    </w:rPr>
                    <w:t>2018</w:t>
                  </w:r>
                  <w:r w:rsidR="00131509">
                    <w:rPr>
                      <w:lang w:val="es-ES" w:bidi="en-US"/>
                    </w:rPr>
                    <w:br/>
                  </w:r>
                  <w:r w:rsidR="00131509">
                    <w:rPr>
                      <w:lang w:val="es-ES" w:bidi="en-US"/>
                    </w:rPr>
                    <w:br/>
                  </w:r>
                  <w:r w:rsidR="00131509">
                    <w:rPr>
                      <w:lang w:val="es-ES" w:bidi="en-US"/>
                    </w:rPr>
                    <w:br/>
                  </w:r>
                  <w:r>
                    <w:rPr>
                      <w:lang w:val="es-ES" w:bidi="en-US"/>
                    </w:rPr>
                    <w:t>México</w:t>
                  </w:r>
                  <w:r w:rsidR="0014674F">
                    <w:rPr>
                      <w:lang w:val="es-ES" w:bidi="en-US"/>
                    </w:rPr>
                    <w:t xml:space="preserve"> </w:t>
                  </w:r>
                  <w:r w:rsidR="0014674F" w:rsidRPr="0014674F">
                    <w:rPr>
                      <w:b/>
                      <w:lang w:val="es-ES" w:bidi="en-US"/>
                    </w:rPr>
                    <w:t>2018</w:t>
                  </w:r>
                  <w:r w:rsidR="00EB2495">
                    <w:rPr>
                      <w:lang w:val="es-ES" w:bidi="en-US"/>
                    </w:rPr>
                    <w:br/>
                  </w:r>
                  <w:r w:rsidR="00C6673C">
                    <w:rPr>
                      <w:lang w:val="es-ES" w:bidi="en-US"/>
                    </w:rPr>
                    <w:t>(Selección Oficial “Gallup</w:t>
                  </w:r>
                  <w:r w:rsidR="00230E57">
                    <w:rPr>
                      <w:lang w:val="es-ES" w:bidi="en-US"/>
                    </w:rPr>
                    <w:t xml:space="preserve"> Film Festival”)</w:t>
                  </w:r>
                  <w:r w:rsidR="00EB2495">
                    <w:rPr>
                      <w:lang w:val="es-ES" w:bidi="en-US"/>
                    </w:rPr>
                    <w:br/>
                  </w:r>
                  <w:r w:rsidR="00EB2495">
                    <w:rPr>
                      <w:lang w:val="es-ES" w:bidi="en-US"/>
                    </w:rPr>
                    <w:br/>
                  </w:r>
                  <w:r w:rsidR="00D109F1">
                    <w:rPr>
                      <w:lang w:val="es-ES" w:bidi="en-US"/>
                    </w:rPr>
                    <w:t xml:space="preserve">México </w:t>
                  </w:r>
                  <w:r w:rsidR="00D109F1" w:rsidRPr="00D109F1">
                    <w:rPr>
                      <w:b/>
                      <w:lang w:val="es-ES" w:bidi="en-US"/>
                    </w:rPr>
                    <w:t>2018</w:t>
                  </w:r>
                </w:p>
                <w:p w14:paraId="2AA65713" w14:textId="1A683082" w:rsidR="00D109F1" w:rsidRDefault="00D109F1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México </w:t>
                  </w:r>
                  <w:r w:rsidRPr="00D109F1">
                    <w:rPr>
                      <w:b/>
                      <w:lang w:val="es-ES" w:bidi="en-US"/>
                    </w:rPr>
                    <w:t>2018</w:t>
                  </w:r>
                </w:p>
                <w:p w14:paraId="1C35CE35" w14:textId="4AD0E7D1" w:rsidR="00E06042" w:rsidRDefault="008F10FE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México</w:t>
                  </w:r>
                  <w:r w:rsidRPr="00214A0E">
                    <w:rPr>
                      <w:b/>
                      <w:lang w:val="es-ES" w:bidi="en-US"/>
                    </w:rPr>
                    <w:t xml:space="preserve"> 2017</w:t>
                  </w:r>
                  <w:r w:rsidR="00D21047">
                    <w:rPr>
                      <w:lang w:val="es-ES" w:bidi="en-US"/>
                    </w:rPr>
                    <w:br/>
                    <w:t xml:space="preserve">(Selección Oficial de </w:t>
                  </w:r>
                  <w:r w:rsidR="0014674F">
                    <w:rPr>
                      <w:lang w:val="es-ES" w:bidi="en-US"/>
                    </w:rPr>
                    <w:t>más de 15</w:t>
                  </w:r>
                  <w:r w:rsidR="00991538">
                    <w:rPr>
                      <w:lang w:val="es-ES" w:bidi="en-US"/>
                    </w:rPr>
                    <w:t xml:space="preserve"> festivales alrededor del mundo, entre ellos FICM y GIFF)</w:t>
                  </w:r>
                </w:p>
              </w:tc>
            </w:tr>
            <w:tr w:rsidR="00E06042" w14:paraId="5BD92DC5" w14:textId="77777777" w:rsidTr="00303DCC">
              <w:tc>
                <w:tcPr>
                  <w:tcW w:w="2953" w:type="dxa"/>
                </w:tcPr>
                <w:p w14:paraId="182EF1BD" w14:textId="428F715D" w:rsidR="00E06042" w:rsidRDefault="0087465B" w:rsidP="00E06042">
                  <w:pPr>
                    <w:pStyle w:val="Textodecuerpo"/>
                    <w:rPr>
                      <w:lang w:val="es-ES" w:bidi="en-US"/>
                    </w:rPr>
                  </w:pPr>
                  <w:proofErr w:type="spellStart"/>
                  <w:r w:rsidRPr="0087465B">
                    <w:rPr>
                      <w:lang w:val="es-ES" w:bidi="en-US"/>
                    </w:rPr>
                    <w:t>L'Alliance</w:t>
                  </w:r>
                  <w:proofErr w:type="spellEnd"/>
                  <w:r w:rsidRPr="0087465B">
                    <w:rPr>
                      <w:lang w:val="es-ES" w:bidi="en-US"/>
                    </w:rPr>
                    <w:t xml:space="preserve"> du </w:t>
                  </w:r>
                  <w:proofErr w:type="spellStart"/>
                  <w:r w:rsidRPr="0087465B">
                    <w:rPr>
                      <w:lang w:val="es-ES" w:bidi="en-US"/>
                    </w:rPr>
                    <w:t>Pharaon</w:t>
                  </w:r>
                  <w:proofErr w:type="spellEnd"/>
                  <w:r w:rsidR="00D36BEC">
                    <w:rPr>
                      <w:lang w:val="es-ES" w:bidi="en-US"/>
                    </w:rPr>
                    <w:br/>
                    <w:t xml:space="preserve">(Alejandro </w:t>
                  </w:r>
                  <w:proofErr w:type="spellStart"/>
                  <w:r w:rsidR="00D36BEC">
                    <w:rPr>
                      <w:lang w:val="es-ES" w:bidi="en-US"/>
                    </w:rPr>
                    <w:t>Alberola</w:t>
                  </w:r>
                  <w:proofErr w:type="spellEnd"/>
                  <w:r w:rsidR="00D36BEC">
                    <w:rPr>
                      <w:lang w:val="es-ES" w:bidi="en-US"/>
                    </w:rPr>
                    <w:t>)</w:t>
                  </w:r>
                </w:p>
              </w:tc>
              <w:tc>
                <w:tcPr>
                  <w:tcW w:w="2953" w:type="dxa"/>
                </w:tcPr>
                <w:p w14:paraId="5BFCA977" w14:textId="0B03D803" w:rsidR="00E06042" w:rsidRDefault="00D36BEC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Música Original</w:t>
                  </w:r>
                </w:p>
              </w:tc>
              <w:tc>
                <w:tcPr>
                  <w:tcW w:w="2953" w:type="dxa"/>
                </w:tcPr>
                <w:p w14:paraId="06FE10DA" w14:textId="3148BABA" w:rsidR="00E06042" w:rsidRDefault="00D36BEC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México </w:t>
                  </w:r>
                  <w:r w:rsidRPr="00214A0E">
                    <w:rPr>
                      <w:b/>
                      <w:lang w:val="es-ES" w:bidi="en-US"/>
                    </w:rPr>
                    <w:t>2017</w:t>
                  </w:r>
                  <w:r>
                    <w:rPr>
                      <w:lang w:val="es-ES" w:bidi="en-US"/>
                    </w:rPr>
                    <w:br/>
                    <w:t>(Selección O</w:t>
                  </w:r>
                  <w:r w:rsidR="00334F54">
                    <w:rPr>
                      <w:lang w:val="es-ES" w:bidi="en-US"/>
                    </w:rPr>
                    <w:t xml:space="preserve">ficial en </w:t>
                  </w:r>
                  <w:proofErr w:type="spellStart"/>
                  <w:r w:rsidR="00334F54" w:rsidRPr="00334F54">
                    <w:rPr>
                      <w:lang w:val="es-ES" w:bidi="en-US"/>
                    </w:rPr>
                    <w:t>Mykonos</w:t>
                  </w:r>
                  <w:proofErr w:type="spellEnd"/>
                  <w:r w:rsidR="00334F54" w:rsidRPr="00334F54">
                    <w:rPr>
                      <w:lang w:val="es-ES" w:bidi="en-US"/>
                    </w:rPr>
                    <w:t xml:space="preserve"> </w:t>
                  </w:r>
                  <w:proofErr w:type="spellStart"/>
                  <w:r w:rsidR="00334F54" w:rsidRPr="00334F54">
                    <w:rPr>
                      <w:lang w:val="es-ES" w:bidi="en-US"/>
                    </w:rPr>
                    <w:t>Biennale</w:t>
                  </w:r>
                  <w:proofErr w:type="spellEnd"/>
                  <w:r w:rsidR="00334F54">
                    <w:rPr>
                      <w:lang w:val="es-ES" w:bidi="en-US"/>
                    </w:rPr>
                    <w:t xml:space="preserve"> y </w:t>
                  </w:r>
                  <w:r w:rsidR="00334F54" w:rsidRPr="00334F54">
                    <w:rPr>
                      <w:lang w:val="es-ES" w:bidi="en-US"/>
                    </w:rPr>
                    <w:t>Cardiff Mini Film Festival</w:t>
                  </w:r>
                  <w:r w:rsidR="00334F54">
                    <w:rPr>
                      <w:lang w:val="es-ES" w:bidi="en-US"/>
                    </w:rPr>
                    <w:t>)</w:t>
                  </w:r>
                </w:p>
              </w:tc>
            </w:tr>
            <w:tr w:rsidR="00E06042" w14:paraId="7A6084B0" w14:textId="77777777" w:rsidTr="00303DCC">
              <w:tc>
                <w:tcPr>
                  <w:tcW w:w="2953" w:type="dxa"/>
                </w:tcPr>
                <w:p w14:paraId="35BDCFB6" w14:textId="7823CCC2" w:rsidR="00E06042" w:rsidRDefault="00202CF6" w:rsidP="00E06042">
                  <w:pPr>
                    <w:pStyle w:val="Textodecuerpo"/>
                    <w:rPr>
                      <w:lang w:val="es-ES" w:bidi="en-US"/>
                    </w:rPr>
                  </w:pPr>
                  <w:proofErr w:type="spellStart"/>
                  <w:r>
                    <w:rPr>
                      <w:lang w:val="es-ES" w:bidi="en-US"/>
                    </w:rPr>
                    <w:t>Indicium</w:t>
                  </w:r>
                  <w:proofErr w:type="spellEnd"/>
                  <w:r>
                    <w:rPr>
                      <w:lang w:val="es-ES" w:bidi="en-US"/>
                    </w:rPr>
                    <w:br/>
                    <w:t>(Juanjo Llamas)</w:t>
                  </w:r>
                </w:p>
              </w:tc>
              <w:tc>
                <w:tcPr>
                  <w:tcW w:w="2953" w:type="dxa"/>
                </w:tcPr>
                <w:p w14:paraId="4DD6373B" w14:textId="552ABBA6" w:rsidR="00E06042" w:rsidRDefault="00202CF6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Música Original</w:t>
                  </w:r>
                </w:p>
              </w:tc>
              <w:tc>
                <w:tcPr>
                  <w:tcW w:w="2953" w:type="dxa"/>
                </w:tcPr>
                <w:p w14:paraId="2E11C287" w14:textId="0737FFAF" w:rsidR="00E06042" w:rsidRDefault="00202CF6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México </w:t>
                  </w:r>
                  <w:r w:rsidRPr="00214A0E">
                    <w:rPr>
                      <w:b/>
                      <w:lang w:val="es-ES" w:bidi="en-US"/>
                    </w:rPr>
                    <w:t>2017</w:t>
                  </w:r>
                </w:p>
              </w:tc>
            </w:tr>
            <w:tr w:rsidR="00E06042" w14:paraId="37004CCE" w14:textId="77777777" w:rsidTr="00303DCC">
              <w:tc>
                <w:tcPr>
                  <w:tcW w:w="2953" w:type="dxa"/>
                </w:tcPr>
                <w:p w14:paraId="63CF575C" w14:textId="5397CFA3" w:rsidR="00E06042" w:rsidRDefault="00202CF6" w:rsidP="00E06042">
                  <w:pPr>
                    <w:pStyle w:val="Textodecuerpo"/>
                    <w:rPr>
                      <w:lang w:val="es-ES" w:bidi="en-US"/>
                    </w:rPr>
                  </w:pPr>
                  <w:proofErr w:type="spellStart"/>
                  <w:r>
                    <w:rPr>
                      <w:lang w:val="es-ES" w:bidi="en-US"/>
                    </w:rPr>
                    <w:t>Exequia</w:t>
                  </w:r>
                  <w:proofErr w:type="spellEnd"/>
                  <w:r>
                    <w:rPr>
                      <w:lang w:val="es-ES" w:bidi="en-US"/>
                    </w:rPr>
                    <w:br/>
                    <w:t>(</w:t>
                  </w:r>
                  <w:r w:rsidR="006D60EB">
                    <w:rPr>
                      <w:lang w:val="es-ES" w:bidi="en-US"/>
                    </w:rPr>
                    <w:t>Emilia Michel)</w:t>
                  </w:r>
                </w:p>
              </w:tc>
              <w:tc>
                <w:tcPr>
                  <w:tcW w:w="2953" w:type="dxa"/>
                </w:tcPr>
                <w:p w14:paraId="24575557" w14:textId="65E78511" w:rsidR="00E06042" w:rsidRDefault="006D60EB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Música Original</w:t>
                  </w:r>
                </w:p>
              </w:tc>
              <w:tc>
                <w:tcPr>
                  <w:tcW w:w="2953" w:type="dxa"/>
                </w:tcPr>
                <w:p w14:paraId="4571BA2E" w14:textId="48A0C918" w:rsidR="00E06042" w:rsidRDefault="006D60EB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México </w:t>
                  </w:r>
                  <w:r w:rsidRPr="00214A0E">
                    <w:rPr>
                      <w:b/>
                      <w:lang w:val="es-ES" w:bidi="en-US"/>
                    </w:rPr>
                    <w:t>2017</w:t>
                  </w:r>
                  <w:r>
                    <w:rPr>
                      <w:lang w:val="es-ES" w:bidi="en-US"/>
                    </w:rPr>
                    <w:br/>
                    <w:t>(</w:t>
                  </w:r>
                  <w:r w:rsidR="004467E4">
                    <w:rPr>
                      <w:lang w:val="es-ES" w:bidi="en-US"/>
                    </w:rPr>
                    <w:t>Selección Oficial FICM)</w:t>
                  </w:r>
                </w:p>
              </w:tc>
            </w:tr>
            <w:tr w:rsidR="000F2992" w14:paraId="2E3E7E18" w14:textId="77777777" w:rsidTr="00303DCC">
              <w:tc>
                <w:tcPr>
                  <w:tcW w:w="2953" w:type="dxa"/>
                </w:tcPr>
                <w:p w14:paraId="2BF7B47C" w14:textId="77777777" w:rsidR="00C6478D" w:rsidRDefault="00C6478D" w:rsidP="00E06042">
                  <w:pPr>
                    <w:pStyle w:val="Textodecuerpo"/>
                    <w:rPr>
                      <w:lang w:val="es-ES" w:bidi="en-US"/>
                    </w:rPr>
                  </w:pPr>
                </w:p>
                <w:p w14:paraId="61D33E39" w14:textId="3020933F" w:rsidR="000F2992" w:rsidRDefault="00217ABC" w:rsidP="00E06042">
                  <w:pPr>
                    <w:pStyle w:val="Textodecuerpo"/>
                    <w:rPr>
                      <w:lang w:val="es-ES" w:bidi="en-US"/>
                    </w:rPr>
                  </w:pPr>
                  <w:r w:rsidRPr="00217ABC">
                    <w:rPr>
                      <w:lang w:val="es-ES" w:bidi="en-US"/>
                    </w:rPr>
                    <w:t>La Bruma del Alba</w:t>
                  </w:r>
                  <w:r>
                    <w:rPr>
                      <w:lang w:val="es-ES" w:bidi="en-US"/>
                    </w:rPr>
                    <w:br/>
                    <w:t>(</w:t>
                  </w:r>
                  <w:proofErr w:type="spellStart"/>
                  <w:r w:rsidR="00D42B5C">
                    <w:rPr>
                      <w:lang w:val="es-ES" w:bidi="en-US"/>
                    </w:rPr>
                    <w:t>Everson</w:t>
                  </w:r>
                  <w:proofErr w:type="spellEnd"/>
                  <w:r w:rsidR="00D42B5C">
                    <w:rPr>
                      <w:lang w:val="es-ES" w:bidi="en-US"/>
                    </w:rPr>
                    <w:t xml:space="preserve"> </w:t>
                  </w:r>
                  <w:proofErr w:type="spellStart"/>
                  <w:r w:rsidR="00D42B5C">
                    <w:rPr>
                      <w:lang w:val="es-ES" w:bidi="en-US"/>
                    </w:rPr>
                    <w:t>Baez</w:t>
                  </w:r>
                  <w:proofErr w:type="spellEnd"/>
                  <w:r w:rsidR="00D42B5C">
                    <w:rPr>
                      <w:lang w:val="es-ES" w:bidi="en-US"/>
                    </w:rPr>
                    <w:t>)</w:t>
                  </w:r>
                </w:p>
              </w:tc>
              <w:tc>
                <w:tcPr>
                  <w:tcW w:w="2953" w:type="dxa"/>
                </w:tcPr>
                <w:p w14:paraId="58D3D1D6" w14:textId="77777777" w:rsidR="00C6478D" w:rsidRDefault="00C6478D" w:rsidP="00E06042">
                  <w:pPr>
                    <w:pStyle w:val="Textodecuerpo"/>
                    <w:rPr>
                      <w:lang w:val="es-ES" w:bidi="en-US"/>
                    </w:rPr>
                  </w:pPr>
                </w:p>
                <w:p w14:paraId="00070513" w14:textId="0BED0064" w:rsidR="000F2992" w:rsidRDefault="00BC425D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Música Original</w:t>
                  </w:r>
                </w:p>
              </w:tc>
              <w:tc>
                <w:tcPr>
                  <w:tcW w:w="2953" w:type="dxa"/>
                </w:tcPr>
                <w:p w14:paraId="5125E1F2" w14:textId="77777777" w:rsidR="00C6478D" w:rsidRDefault="00C6478D" w:rsidP="00E06042">
                  <w:pPr>
                    <w:pStyle w:val="Textodecuerpo"/>
                    <w:rPr>
                      <w:lang w:val="es-ES" w:bidi="en-US"/>
                    </w:rPr>
                  </w:pPr>
                </w:p>
                <w:p w14:paraId="285A60C0" w14:textId="0CD2B379" w:rsidR="000F2992" w:rsidRPr="006B7DF3" w:rsidRDefault="00BC425D" w:rsidP="00E06042">
                  <w:pPr>
                    <w:pStyle w:val="Textodecuerpo"/>
                    <w:rPr>
                      <w:b/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México </w:t>
                  </w:r>
                  <w:r w:rsidRPr="00214A0E">
                    <w:rPr>
                      <w:b/>
                      <w:lang w:val="es-ES" w:bidi="en-US"/>
                    </w:rPr>
                    <w:t>2017</w:t>
                  </w:r>
                  <w:r w:rsidR="00726DF4">
                    <w:rPr>
                      <w:b/>
                      <w:lang w:val="es-ES" w:bidi="en-US"/>
                    </w:rPr>
                    <w:br/>
                  </w:r>
                  <w:r w:rsidR="00726DF4">
                    <w:rPr>
                      <w:lang w:val="es-ES" w:bidi="en-US"/>
                    </w:rPr>
                    <w:t>(Ganador Música Original 48h Film F</w:t>
                  </w:r>
                  <w:r w:rsidR="00726DF4" w:rsidRPr="00726DF4">
                    <w:rPr>
                      <w:lang w:val="es-ES" w:bidi="en-US"/>
                    </w:rPr>
                    <w:t>estival)</w:t>
                  </w:r>
                  <w:r w:rsidRPr="00726DF4">
                    <w:rPr>
                      <w:lang w:val="es-ES" w:bidi="en-US"/>
                    </w:rPr>
                    <w:br/>
                  </w:r>
                </w:p>
              </w:tc>
            </w:tr>
            <w:tr w:rsidR="004467E4" w14:paraId="1B2EDA18" w14:textId="77777777" w:rsidTr="00303DCC">
              <w:tc>
                <w:tcPr>
                  <w:tcW w:w="2953" w:type="dxa"/>
                </w:tcPr>
                <w:p w14:paraId="0588BACC" w14:textId="10F597FD" w:rsidR="004467E4" w:rsidRDefault="00415604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Punto Ciego</w:t>
                  </w:r>
                </w:p>
              </w:tc>
              <w:tc>
                <w:tcPr>
                  <w:tcW w:w="2953" w:type="dxa"/>
                </w:tcPr>
                <w:p w14:paraId="6972E0E0" w14:textId="105F2870" w:rsidR="004467E4" w:rsidRDefault="00415604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Música Original</w:t>
                  </w:r>
                </w:p>
              </w:tc>
              <w:tc>
                <w:tcPr>
                  <w:tcW w:w="2953" w:type="dxa"/>
                </w:tcPr>
                <w:p w14:paraId="7729D720" w14:textId="776FBA62" w:rsidR="004467E4" w:rsidRDefault="009E4852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México </w:t>
                  </w:r>
                  <w:r w:rsidRPr="00214A0E">
                    <w:rPr>
                      <w:b/>
                      <w:lang w:val="es-ES" w:bidi="en-US"/>
                    </w:rPr>
                    <w:t>201</w:t>
                  </w:r>
                  <w:r w:rsidR="00976929">
                    <w:rPr>
                      <w:b/>
                      <w:lang w:val="es-ES" w:bidi="en-US"/>
                    </w:rPr>
                    <w:t>7</w:t>
                  </w:r>
                </w:p>
              </w:tc>
            </w:tr>
            <w:tr w:rsidR="004467E4" w14:paraId="00460DFE" w14:textId="77777777" w:rsidTr="00303DCC">
              <w:tc>
                <w:tcPr>
                  <w:tcW w:w="2953" w:type="dxa"/>
                </w:tcPr>
                <w:p w14:paraId="717B5952" w14:textId="30429B8E" w:rsidR="004467E4" w:rsidRDefault="002E26BE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Sigilo</w:t>
                  </w:r>
                  <w:r>
                    <w:rPr>
                      <w:lang w:val="es-ES" w:bidi="en-US"/>
                    </w:rPr>
                    <w:br/>
                    <w:t>(Roberto Ramírez Alcocer)</w:t>
                  </w:r>
                </w:p>
              </w:tc>
              <w:tc>
                <w:tcPr>
                  <w:tcW w:w="2953" w:type="dxa"/>
                </w:tcPr>
                <w:p w14:paraId="241EA07E" w14:textId="213E8480" w:rsidR="004467E4" w:rsidRDefault="002E26BE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Música </w:t>
                  </w:r>
                  <w:proofErr w:type="spellStart"/>
                  <w:r>
                    <w:rPr>
                      <w:lang w:val="es-ES" w:bidi="en-US"/>
                    </w:rPr>
                    <w:t>Orginal</w:t>
                  </w:r>
                  <w:proofErr w:type="spellEnd"/>
                </w:p>
              </w:tc>
              <w:tc>
                <w:tcPr>
                  <w:tcW w:w="2953" w:type="dxa"/>
                </w:tcPr>
                <w:p w14:paraId="45FFC56F" w14:textId="3CAFB084" w:rsidR="004467E4" w:rsidRDefault="002E26BE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México </w:t>
                  </w:r>
                  <w:r w:rsidRPr="00976929">
                    <w:rPr>
                      <w:b/>
                      <w:lang w:val="es-ES" w:bidi="en-US"/>
                    </w:rPr>
                    <w:t>2017</w:t>
                  </w:r>
                </w:p>
              </w:tc>
            </w:tr>
            <w:tr w:rsidR="004467E4" w14:paraId="5E3DCACD" w14:textId="77777777" w:rsidTr="00303DCC">
              <w:tc>
                <w:tcPr>
                  <w:tcW w:w="2953" w:type="dxa"/>
                </w:tcPr>
                <w:p w14:paraId="1F62B3E1" w14:textId="77777777" w:rsidR="00A94CCE" w:rsidRDefault="00A94CCE" w:rsidP="00E06042">
                  <w:pPr>
                    <w:pStyle w:val="Textodecuerpo"/>
                    <w:rPr>
                      <w:lang w:val="es-ES" w:bidi="en-US"/>
                    </w:rPr>
                  </w:pPr>
                </w:p>
                <w:p w14:paraId="7E216443" w14:textId="3612B4F7" w:rsidR="00137698" w:rsidRDefault="00137698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So </w:t>
                  </w:r>
                  <w:proofErr w:type="spellStart"/>
                  <w:r>
                    <w:rPr>
                      <w:lang w:val="es-ES" w:bidi="en-US"/>
                    </w:rPr>
                    <w:t>Sehr</w:t>
                  </w:r>
                  <w:proofErr w:type="spellEnd"/>
                  <w:r>
                    <w:rPr>
                      <w:lang w:val="es-ES" w:bidi="en-US"/>
                    </w:rPr>
                    <w:t xml:space="preserve"> </w:t>
                  </w:r>
                  <w:proofErr w:type="spellStart"/>
                  <w:r>
                    <w:rPr>
                      <w:lang w:val="es-ES" w:bidi="en-US"/>
                    </w:rPr>
                    <w:t>Fak</w:t>
                  </w:r>
                  <w:proofErr w:type="spellEnd"/>
                  <w:r>
                    <w:rPr>
                      <w:lang w:val="es-ES" w:bidi="en-US"/>
                    </w:rPr>
                    <w:br/>
                  </w:r>
                  <w:r w:rsidR="00500692">
                    <w:rPr>
                      <w:lang w:val="es-ES" w:bidi="en-US"/>
                    </w:rPr>
                    <w:t>(</w:t>
                  </w:r>
                  <w:proofErr w:type="spellStart"/>
                  <w:r w:rsidR="00500692" w:rsidRPr="00500692">
                    <w:rPr>
                      <w:lang w:val="es-ES" w:bidi="en-US"/>
                    </w:rPr>
                    <w:t>Jorinde</w:t>
                  </w:r>
                  <w:proofErr w:type="spellEnd"/>
                  <w:r w:rsidR="00500692" w:rsidRPr="00500692">
                    <w:rPr>
                      <w:lang w:val="es-ES" w:bidi="en-US"/>
                    </w:rPr>
                    <w:t xml:space="preserve"> </w:t>
                  </w:r>
                  <w:proofErr w:type="spellStart"/>
                  <w:r w:rsidR="00500692" w:rsidRPr="00500692">
                    <w:rPr>
                      <w:lang w:val="es-ES" w:bidi="en-US"/>
                    </w:rPr>
                    <w:t>Weinmann</w:t>
                  </w:r>
                  <w:proofErr w:type="spellEnd"/>
                  <w:r w:rsidR="00500692">
                    <w:rPr>
                      <w:lang w:val="es-ES" w:bidi="en-US"/>
                    </w:rPr>
                    <w:t>)</w:t>
                  </w:r>
                </w:p>
              </w:tc>
              <w:tc>
                <w:tcPr>
                  <w:tcW w:w="2953" w:type="dxa"/>
                </w:tcPr>
                <w:p w14:paraId="289B834D" w14:textId="77777777" w:rsidR="00A94CCE" w:rsidRDefault="00A94CCE" w:rsidP="00E06042">
                  <w:pPr>
                    <w:pStyle w:val="Textodecuerpo"/>
                    <w:rPr>
                      <w:lang w:val="es-ES" w:bidi="en-US"/>
                    </w:rPr>
                  </w:pPr>
                </w:p>
                <w:p w14:paraId="6210655C" w14:textId="3D0D15AE" w:rsidR="004467E4" w:rsidRDefault="00137698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Música Original</w:t>
                  </w:r>
                </w:p>
              </w:tc>
              <w:tc>
                <w:tcPr>
                  <w:tcW w:w="2953" w:type="dxa"/>
                </w:tcPr>
                <w:p w14:paraId="7108DC2A" w14:textId="77777777" w:rsidR="00A94CCE" w:rsidRDefault="00A94CCE" w:rsidP="00E06042">
                  <w:pPr>
                    <w:pStyle w:val="Textodecuerpo"/>
                    <w:rPr>
                      <w:lang w:val="es-ES" w:bidi="en-US"/>
                    </w:rPr>
                  </w:pPr>
                </w:p>
                <w:p w14:paraId="2A0D608D" w14:textId="3A058E33" w:rsidR="004467E4" w:rsidRDefault="00137698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Alemania </w:t>
                  </w:r>
                  <w:r w:rsidRPr="00976929">
                    <w:rPr>
                      <w:b/>
                      <w:lang w:val="es-ES" w:bidi="en-US"/>
                    </w:rPr>
                    <w:t>2017</w:t>
                  </w:r>
                </w:p>
              </w:tc>
            </w:tr>
            <w:tr w:rsidR="004467E4" w14:paraId="26C5F9B4" w14:textId="77777777" w:rsidTr="004F5807">
              <w:tc>
                <w:tcPr>
                  <w:tcW w:w="2953" w:type="dxa"/>
                  <w:tcBorders>
                    <w:bottom w:val="nil"/>
                  </w:tcBorders>
                </w:tcPr>
                <w:p w14:paraId="3FA107B0" w14:textId="1EBD6C83" w:rsidR="004467E4" w:rsidRDefault="00B57338" w:rsidP="00E06042">
                  <w:pPr>
                    <w:pStyle w:val="Textodecuerpo"/>
                    <w:rPr>
                      <w:lang w:val="es-ES" w:bidi="en-US"/>
                    </w:rPr>
                  </w:pPr>
                  <w:proofErr w:type="spellStart"/>
                  <w:r>
                    <w:rPr>
                      <w:lang w:val="es-ES" w:bidi="en-US"/>
                    </w:rPr>
                    <w:t>What</w:t>
                  </w:r>
                  <w:proofErr w:type="spellEnd"/>
                  <w:r>
                    <w:rPr>
                      <w:lang w:val="es-ES" w:bidi="en-US"/>
                    </w:rPr>
                    <w:t xml:space="preserve"> </w:t>
                  </w:r>
                  <w:proofErr w:type="spellStart"/>
                  <w:r>
                    <w:rPr>
                      <w:lang w:val="es-ES" w:bidi="en-US"/>
                    </w:rPr>
                    <w:t>Matters</w:t>
                  </w:r>
                  <w:proofErr w:type="spellEnd"/>
                  <w:r>
                    <w:rPr>
                      <w:lang w:val="es-ES" w:bidi="en-US"/>
                    </w:rPr>
                    <w:t xml:space="preserve"> </w:t>
                  </w:r>
                  <w:proofErr w:type="spellStart"/>
                  <w:r>
                    <w:rPr>
                      <w:lang w:val="es-ES" w:bidi="en-US"/>
                    </w:rPr>
                    <w:t>Most</w:t>
                  </w:r>
                  <w:proofErr w:type="spellEnd"/>
                  <w:r>
                    <w:rPr>
                      <w:lang w:val="es-ES" w:bidi="en-US"/>
                    </w:rPr>
                    <w:br/>
                    <w:t>(</w:t>
                  </w:r>
                  <w:proofErr w:type="spellStart"/>
                  <w:r w:rsidRPr="00500692">
                    <w:rPr>
                      <w:lang w:val="es-ES" w:bidi="en-US"/>
                    </w:rPr>
                    <w:t>Jorinde</w:t>
                  </w:r>
                  <w:proofErr w:type="spellEnd"/>
                  <w:r w:rsidRPr="00500692">
                    <w:rPr>
                      <w:lang w:val="es-ES" w:bidi="en-US"/>
                    </w:rPr>
                    <w:t xml:space="preserve"> </w:t>
                  </w:r>
                  <w:proofErr w:type="spellStart"/>
                  <w:r w:rsidRPr="00500692">
                    <w:rPr>
                      <w:lang w:val="es-ES" w:bidi="en-US"/>
                    </w:rPr>
                    <w:t>Weinmann</w:t>
                  </w:r>
                  <w:proofErr w:type="spellEnd"/>
                  <w:r>
                    <w:rPr>
                      <w:lang w:val="es-ES" w:bidi="en-US"/>
                    </w:rPr>
                    <w:t>)</w:t>
                  </w:r>
                </w:p>
              </w:tc>
              <w:tc>
                <w:tcPr>
                  <w:tcW w:w="2953" w:type="dxa"/>
                  <w:tcBorders>
                    <w:bottom w:val="nil"/>
                  </w:tcBorders>
                </w:tcPr>
                <w:p w14:paraId="1FB0CC20" w14:textId="0A52375A" w:rsidR="004467E4" w:rsidRDefault="00B57338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Música Original</w:t>
                  </w:r>
                </w:p>
              </w:tc>
              <w:tc>
                <w:tcPr>
                  <w:tcW w:w="2953" w:type="dxa"/>
                  <w:tcBorders>
                    <w:bottom w:val="nil"/>
                  </w:tcBorders>
                </w:tcPr>
                <w:p w14:paraId="5C93A24B" w14:textId="0F22293A" w:rsidR="004467E4" w:rsidRDefault="00B57338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Alemania </w:t>
                  </w:r>
                  <w:r w:rsidRPr="00976929">
                    <w:rPr>
                      <w:b/>
                      <w:lang w:val="es-ES" w:bidi="en-US"/>
                    </w:rPr>
                    <w:t>2016</w:t>
                  </w:r>
                </w:p>
              </w:tc>
            </w:tr>
            <w:tr w:rsidR="004467E4" w14:paraId="432A4026" w14:textId="77777777" w:rsidTr="004F5807"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23EEBB18" w14:textId="0FC99A15" w:rsidR="004467E4" w:rsidRDefault="00935034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Perpetua</w:t>
                  </w:r>
                  <w:r>
                    <w:rPr>
                      <w:lang w:val="es-ES" w:bidi="en-US"/>
                    </w:rPr>
                    <w:br/>
                    <w:t>(Juanjo Llamas</w:t>
                  </w:r>
                  <w:r w:rsidR="00F67A1D">
                    <w:rPr>
                      <w:lang w:val="es-ES" w:bidi="en-US"/>
                    </w:rPr>
                    <w:t>/Cesar Valverde</w:t>
                  </w:r>
                  <w:r>
                    <w:rPr>
                      <w:lang w:val="es-ES" w:bidi="en-US"/>
                    </w:rPr>
                    <w:t>)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188C5CC4" w14:textId="11ADD40F" w:rsidR="004467E4" w:rsidRDefault="00935034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Música Original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5BCF84E6" w14:textId="45193EB4" w:rsidR="004467E4" w:rsidRDefault="00AC0ADC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México</w:t>
                  </w:r>
                  <w:r w:rsidRPr="00976929">
                    <w:rPr>
                      <w:b/>
                      <w:lang w:val="es-ES" w:bidi="en-US"/>
                    </w:rPr>
                    <w:t xml:space="preserve"> 2016</w:t>
                  </w:r>
                  <w:r>
                    <w:rPr>
                      <w:lang w:val="es-ES" w:bidi="en-US"/>
                    </w:rPr>
                    <w:br/>
                    <w:t>(</w:t>
                  </w:r>
                  <w:r w:rsidR="00193891">
                    <w:rPr>
                      <w:lang w:val="es-ES" w:bidi="en-US"/>
                    </w:rPr>
                    <w:t xml:space="preserve">Nominado 48hrs Film </w:t>
                  </w:r>
                  <w:proofErr w:type="spellStart"/>
                  <w:r w:rsidR="00193891">
                    <w:rPr>
                      <w:lang w:val="es-ES" w:bidi="en-US"/>
                    </w:rPr>
                    <w:t>Fest</w:t>
                  </w:r>
                  <w:proofErr w:type="spellEnd"/>
                  <w:r w:rsidR="00193891">
                    <w:rPr>
                      <w:lang w:val="es-ES" w:bidi="en-US"/>
                    </w:rPr>
                    <w:t>)</w:t>
                  </w:r>
                </w:p>
              </w:tc>
            </w:tr>
            <w:tr w:rsidR="004467E4" w14:paraId="4108C113" w14:textId="77777777" w:rsidTr="004F5807">
              <w:tc>
                <w:tcPr>
                  <w:tcW w:w="2953" w:type="dxa"/>
                  <w:tcBorders>
                    <w:top w:val="nil"/>
                  </w:tcBorders>
                </w:tcPr>
                <w:p w14:paraId="7EE7B552" w14:textId="1BCE2373" w:rsidR="004467E4" w:rsidRDefault="00F67A1D" w:rsidP="00E06042">
                  <w:pPr>
                    <w:pStyle w:val="Textodecuerpo"/>
                    <w:rPr>
                      <w:lang w:val="es-ES" w:bidi="en-US"/>
                    </w:rPr>
                  </w:pPr>
                  <w:proofErr w:type="spellStart"/>
                  <w:r>
                    <w:rPr>
                      <w:lang w:val="es-ES" w:bidi="en-US"/>
                    </w:rPr>
                    <w:t>Buchito</w:t>
                  </w:r>
                  <w:proofErr w:type="spellEnd"/>
                  <w:r>
                    <w:rPr>
                      <w:lang w:val="es-ES" w:bidi="en-US"/>
                    </w:rPr>
                    <w:t xml:space="preserve"> de Café</w:t>
                  </w:r>
                  <w:r>
                    <w:rPr>
                      <w:lang w:val="es-ES" w:bidi="en-US"/>
                    </w:rPr>
                    <w:br/>
                    <w:t>(Juanjo Llamas)</w:t>
                  </w:r>
                </w:p>
              </w:tc>
              <w:tc>
                <w:tcPr>
                  <w:tcW w:w="2953" w:type="dxa"/>
                  <w:tcBorders>
                    <w:top w:val="nil"/>
                  </w:tcBorders>
                </w:tcPr>
                <w:p w14:paraId="1A24140F" w14:textId="16F7EA27" w:rsidR="004467E4" w:rsidRDefault="00F67A1D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Música Original</w:t>
                  </w:r>
                </w:p>
              </w:tc>
              <w:tc>
                <w:tcPr>
                  <w:tcW w:w="2953" w:type="dxa"/>
                  <w:tcBorders>
                    <w:top w:val="nil"/>
                  </w:tcBorders>
                </w:tcPr>
                <w:p w14:paraId="7522544B" w14:textId="424E6591" w:rsidR="004467E4" w:rsidRDefault="00F67A1D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Cuba </w:t>
                  </w:r>
                  <w:r w:rsidRPr="00976929">
                    <w:rPr>
                      <w:b/>
                      <w:lang w:val="es-ES" w:bidi="en-US"/>
                    </w:rPr>
                    <w:t>2016</w:t>
                  </w:r>
                  <w:r w:rsidR="00032372">
                    <w:rPr>
                      <w:lang w:val="es-ES" w:bidi="en-US"/>
                    </w:rPr>
                    <w:br/>
                    <w:t>(Selección Los Ángeles Film Festival</w:t>
                  </w:r>
                  <w:r w:rsidR="00AF2F6E">
                    <w:rPr>
                      <w:lang w:val="es-ES" w:bidi="en-US"/>
                    </w:rPr>
                    <w:t xml:space="preserve"> y </w:t>
                  </w:r>
                  <w:proofErr w:type="spellStart"/>
                  <w:r w:rsidR="00AF2F6E" w:rsidRPr="00AF2F6E">
                    <w:rPr>
                      <w:lang w:val="es-ES" w:bidi="en-US"/>
                    </w:rPr>
                    <w:t>Direct</w:t>
                  </w:r>
                  <w:proofErr w:type="spellEnd"/>
                  <w:r w:rsidR="00AF2F6E" w:rsidRPr="00AF2F6E">
                    <w:rPr>
                      <w:lang w:val="es-ES" w:bidi="en-US"/>
                    </w:rPr>
                    <w:t xml:space="preserve"> </w:t>
                  </w:r>
                  <w:proofErr w:type="spellStart"/>
                  <w:r w:rsidR="00AF2F6E" w:rsidRPr="00AF2F6E">
                    <w:rPr>
                      <w:lang w:val="es-ES" w:bidi="en-US"/>
                    </w:rPr>
                    <w:t>Monthly</w:t>
                  </w:r>
                  <w:proofErr w:type="spellEnd"/>
                  <w:r w:rsidR="00AF2F6E" w:rsidRPr="00AF2F6E">
                    <w:rPr>
                      <w:lang w:val="es-ES" w:bidi="en-US"/>
                    </w:rPr>
                    <w:t xml:space="preserve"> Online Film Festival</w:t>
                  </w:r>
                  <w:r w:rsidR="00032372">
                    <w:rPr>
                      <w:lang w:val="es-ES" w:bidi="en-US"/>
                    </w:rPr>
                    <w:t>)</w:t>
                  </w:r>
                </w:p>
              </w:tc>
            </w:tr>
            <w:tr w:rsidR="008B4363" w14:paraId="06B5A889" w14:textId="77777777" w:rsidTr="00303DCC">
              <w:tc>
                <w:tcPr>
                  <w:tcW w:w="2953" w:type="dxa"/>
                </w:tcPr>
                <w:p w14:paraId="53A3EE25" w14:textId="2F98DA0C" w:rsidR="008B4363" w:rsidRDefault="008B4363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La Barda</w:t>
                  </w:r>
                  <w:r>
                    <w:rPr>
                      <w:lang w:val="es-ES" w:bidi="en-US"/>
                    </w:rPr>
                    <w:br/>
                    <w:t>(Juanjo Llamas)</w:t>
                  </w:r>
                </w:p>
              </w:tc>
              <w:tc>
                <w:tcPr>
                  <w:tcW w:w="2953" w:type="dxa"/>
                </w:tcPr>
                <w:p w14:paraId="52F3E0AD" w14:textId="07B23C8E" w:rsidR="008B4363" w:rsidRDefault="008B4363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Música Original</w:t>
                  </w:r>
                </w:p>
              </w:tc>
              <w:tc>
                <w:tcPr>
                  <w:tcW w:w="2953" w:type="dxa"/>
                </w:tcPr>
                <w:p w14:paraId="70FF2184" w14:textId="4F402161" w:rsidR="008B4363" w:rsidRDefault="00C96725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Cuba </w:t>
                  </w:r>
                  <w:r w:rsidRPr="00976929">
                    <w:rPr>
                      <w:b/>
                      <w:lang w:val="es-ES" w:bidi="en-US"/>
                    </w:rPr>
                    <w:t>2016</w:t>
                  </w:r>
                  <w:r>
                    <w:rPr>
                      <w:lang w:val="es-ES" w:bidi="en-US"/>
                    </w:rPr>
                    <w:br/>
                    <w:t>(</w:t>
                  </w:r>
                  <w:r w:rsidRPr="00C96725">
                    <w:rPr>
                      <w:lang w:val="es-ES" w:bidi="en-US"/>
                    </w:rPr>
                    <w:t xml:space="preserve">Los </w:t>
                  </w:r>
                  <w:proofErr w:type="spellStart"/>
                  <w:r w:rsidRPr="00C96725">
                    <w:rPr>
                      <w:lang w:val="es-ES" w:bidi="en-US"/>
                    </w:rPr>
                    <w:t>Angeles</w:t>
                  </w:r>
                  <w:proofErr w:type="spellEnd"/>
                  <w:r w:rsidRPr="00C96725">
                    <w:rPr>
                      <w:lang w:val="es-ES" w:bidi="en-US"/>
                    </w:rPr>
                    <w:t xml:space="preserve"> </w:t>
                  </w:r>
                  <w:proofErr w:type="spellStart"/>
                  <w:r w:rsidRPr="00C96725">
                    <w:rPr>
                      <w:lang w:val="es-ES" w:bidi="en-US"/>
                    </w:rPr>
                    <w:t>Lift</w:t>
                  </w:r>
                  <w:proofErr w:type="spellEnd"/>
                  <w:r w:rsidRPr="00C96725">
                    <w:rPr>
                      <w:lang w:val="es-ES" w:bidi="en-US"/>
                    </w:rPr>
                    <w:t>-Off Film Festival</w:t>
                  </w:r>
                  <w:r>
                    <w:rPr>
                      <w:lang w:val="es-ES" w:bidi="en-US"/>
                    </w:rPr>
                    <w:t>)</w:t>
                  </w:r>
                </w:p>
              </w:tc>
            </w:tr>
            <w:tr w:rsidR="00C96725" w14:paraId="68E59777" w14:textId="77777777" w:rsidTr="00C9285F">
              <w:tc>
                <w:tcPr>
                  <w:tcW w:w="2953" w:type="dxa"/>
                  <w:tcBorders>
                    <w:bottom w:val="nil"/>
                  </w:tcBorders>
                </w:tcPr>
                <w:p w14:paraId="5558649A" w14:textId="0A4C180D" w:rsidR="00C96725" w:rsidRDefault="00C96725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Flamenco</w:t>
                  </w:r>
                  <w:r>
                    <w:rPr>
                      <w:lang w:val="es-ES" w:bidi="en-US"/>
                    </w:rPr>
                    <w:br/>
                    <w:t>(Juanjo Llamas)</w:t>
                  </w:r>
                </w:p>
              </w:tc>
              <w:tc>
                <w:tcPr>
                  <w:tcW w:w="2953" w:type="dxa"/>
                  <w:tcBorders>
                    <w:bottom w:val="nil"/>
                  </w:tcBorders>
                </w:tcPr>
                <w:p w14:paraId="3B185471" w14:textId="749FB04F" w:rsidR="00C96725" w:rsidRDefault="00C96725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Música Original</w:t>
                  </w:r>
                </w:p>
              </w:tc>
              <w:tc>
                <w:tcPr>
                  <w:tcW w:w="2953" w:type="dxa"/>
                  <w:tcBorders>
                    <w:bottom w:val="nil"/>
                  </w:tcBorders>
                </w:tcPr>
                <w:p w14:paraId="2F6C4D7E" w14:textId="362B0161" w:rsidR="00C96725" w:rsidRDefault="007B45CA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México </w:t>
                  </w:r>
                  <w:r w:rsidRPr="00976929">
                    <w:rPr>
                      <w:b/>
                      <w:lang w:val="es-ES" w:bidi="en-US"/>
                    </w:rPr>
                    <w:t>2016</w:t>
                  </w:r>
                </w:p>
              </w:tc>
            </w:tr>
            <w:tr w:rsidR="00C96725" w14:paraId="3C32AE33" w14:textId="77777777" w:rsidTr="00C9285F"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3740AB56" w14:textId="1D3D489C" w:rsidR="00C96725" w:rsidRDefault="00C96725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En la Cocina</w:t>
                  </w:r>
                  <w:r>
                    <w:rPr>
                      <w:lang w:val="es-ES" w:bidi="en-US"/>
                    </w:rPr>
                    <w:br/>
                    <w:t>(Juanjo Llamas)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46F9CBBF" w14:textId="03B00E3F" w:rsidR="00C96725" w:rsidRDefault="00C96725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Música Original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780A3F7E" w14:textId="07F6E27A" w:rsidR="00C96725" w:rsidRDefault="007B45CA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México </w:t>
                  </w:r>
                  <w:r w:rsidRPr="00976929">
                    <w:rPr>
                      <w:b/>
                      <w:lang w:val="es-ES" w:bidi="en-US"/>
                    </w:rPr>
                    <w:t>2016</w:t>
                  </w:r>
                  <w:r>
                    <w:rPr>
                      <w:lang w:val="es-ES" w:bidi="en-US"/>
                    </w:rPr>
                    <w:br/>
                    <w:t>(</w:t>
                  </w:r>
                  <w:r w:rsidRPr="007B45CA">
                    <w:rPr>
                      <w:lang w:val="es-ES" w:bidi="en-US"/>
                    </w:rPr>
                    <w:t xml:space="preserve">Los Ángeles </w:t>
                  </w:r>
                  <w:proofErr w:type="spellStart"/>
                  <w:r w:rsidRPr="007B45CA">
                    <w:rPr>
                      <w:lang w:val="es-ES" w:bidi="en-US"/>
                    </w:rPr>
                    <w:t>CineFest</w:t>
                  </w:r>
                  <w:proofErr w:type="spellEnd"/>
                  <w:r>
                    <w:rPr>
                      <w:lang w:val="es-ES" w:bidi="en-US"/>
                    </w:rPr>
                    <w:t>)</w:t>
                  </w:r>
                </w:p>
              </w:tc>
            </w:tr>
            <w:tr w:rsidR="00642707" w14:paraId="6ECA03ED" w14:textId="77777777" w:rsidTr="00C9285F">
              <w:tc>
                <w:tcPr>
                  <w:tcW w:w="2953" w:type="dxa"/>
                  <w:tcBorders>
                    <w:top w:val="nil"/>
                  </w:tcBorders>
                </w:tcPr>
                <w:p w14:paraId="2DDCBADF" w14:textId="3CAB3B8C" w:rsidR="00642707" w:rsidRDefault="00642707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Andariego</w:t>
                  </w:r>
                  <w:r>
                    <w:rPr>
                      <w:lang w:val="es-ES" w:bidi="en-US"/>
                    </w:rPr>
                    <w:br/>
                    <w:t>(Juanjo Llamas)</w:t>
                  </w:r>
                </w:p>
              </w:tc>
              <w:tc>
                <w:tcPr>
                  <w:tcW w:w="2953" w:type="dxa"/>
                  <w:tcBorders>
                    <w:top w:val="nil"/>
                  </w:tcBorders>
                </w:tcPr>
                <w:p w14:paraId="07F9B609" w14:textId="358D56D1" w:rsidR="00642707" w:rsidRDefault="00642707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Música Original</w:t>
                  </w:r>
                </w:p>
              </w:tc>
              <w:tc>
                <w:tcPr>
                  <w:tcW w:w="2953" w:type="dxa"/>
                  <w:tcBorders>
                    <w:top w:val="nil"/>
                  </w:tcBorders>
                </w:tcPr>
                <w:p w14:paraId="11C93384" w14:textId="06B827BF" w:rsidR="00642707" w:rsidRDefault="00642707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México </w:t>
                  </w:r>
                  <w:r w:rsidRPr="00976929">
                    <w:rPr>
                      <w:b/>
                      <w:lang w:val="es-ES" w:bidi="en-US"/>
                    </w:rPr>
                    <w:t>2015</w:t>
                  </w:r>
                </w:p>
              </w:tc>
            </w:tr>
            <w:tr w:rsidR="00642707" w14:paraId="106B3508" w14:textId="77777777" w:rsidTr="00303DCC">
              <w:tc>
                <w:tcPr>
                  <w:tcW w:w="2953" w:type="dxa"/>
                </w:tcPr>
                <w:p w14:paraId="025DBD6B" w14:textId="0C4C219A" w:rsidR="00642707" w:rsidRDefault="00B429DA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S58</w:t>
                  </w:r>
                  <w:r>
                    <w:rPr>
                      <w:lang w:val="es-ES" w:bidi="en-US"/>
                    </w:rPr>
                    <w:br/>
                    <w:t>(</w:t>
                  </w:r>
                  <w:proofErr w:type="spellStart"/>
                  <w:r w:rsidRPr="00B429DA">
                    <w:rPr>
                      <w:lang w:val="es-ES" w:bidi="en-US"/>
                    </w:rPr>
                    <w:t>Luntien</w:t>
                  </w:r>
                  <w:proofErr w:type="spellEnd"/>
                  <w:r w:rsidRPr="00B429DA">
                    <w:rPr>
                      <w:lang w:val="es-ES" w:bidi="en-US"/>
                    </w:rPr>
                    <w:t xml:space="preserve"> Xavier</w:t>
                  </w:r>
                  <w:r>
                    <w:rPr>
                      <w:lang w:val="es-ES" w:bidi="en-US"/>
                    </w:rPr>
                    <w:t>)</w:t>
                  </w:r>
                </w:p>
              </w:tc>
              <w:tc>
                <w:tcPr>
                  <w:tcW w:w="2953" w:type="dxa"/>
                </w:tcPr>
                <w:p w14:paraId="613870CF" w14:textId="76C6E34C" w:rsidR="00642707" w:rsidRDefault="009D6EDA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Música Original</w:t>
                  </w:r>
                </w:p>
              </w:tc>
              <w:tc>
                <w:tcPr>
                  <w:tcW w:w="2953" w:type="dxa"/>
                </w:tcPr>
                <w:p w14:paraId="4D4CA538" w14:textId="507044AA" w:rsidR="00642707" w:rsidRDefault="009D6EDA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México </w:t>
                  </w:r>
                  <w:r w:rsidRPr="00976929">
                    <w:rPr>
                      <w:b/>
                      <w:lang w:val="es-ES" w:bidi="en-US"/>
                    </w:rPr>
                    <w:t>2015</w:t>
                  </w:r>
                </w:p>
              </w:tc>
            </w:tr>
            <w:tr w:rsidR="00DF71E0" w14:paraId="48DE06E3" w14:textId="77777777" w:rsidTr="00303DCC">
              <w:tc>
                <w:tcPr>
                  <w:tcW w:w="2953" w:type="dxa"/>
                </w:tcPr>
                <w:p w14:paraId="63C7F06A" w14:textId="08BB16DF" w:rsidR="00DF71E0" w:rsidRDefault="00DF71E0" w:rsidP="00E06042">
                  <w:pPr>
                    <w:pStyle w:val="Textodecuerpo"/>
                    <w:rPr>
                      <w:lang w:val="es-ES" w:bidi="en-US"/>
                    </w:rPr>
                  </w:pPr>
                  <w:proofErr w:type="spellStart"/>
                  <w:r>
                    <w:rPr>
                      <w:lang w:val="es-ES" w:bidi="en-US"/>
                    </w:rPr>
                    <w:t>Raices</w:t>
                  </w:r>
                  <w:proofErr w:type="spellEnd"/>
                </w:p>
              </w:tc>
              <w:tc>
                <w:tcPr>
                  <w:tcW w:w="2953" w:type="dxa"/>
                </w:tcPr>
                <w:p w14:paraId="085F0022" w14:textId="40C395B7" w:rsidR="00DF71E0" w:rsidRDefault="00DF71E0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Música Original</w:t>
                  </w:r>
                </w:p>
              </w:tc>
              <w:tc>
                <w:tcPr>
                  <w:tcW w:w="2953" w:type="dxa"/>
                </w:tcPr>
                <w:p w14:paraId="3F94C1DD" w14:textId="570A71A4" w:rsidR="00DF71E0" w:rsidRDefault="00DF71E0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México </w:t>
                  </w:r>
                  <w:r w:rsidRPr="00976929">
                    <w:rPr>
                      <w:b/>
                      <w:lang w:val="es-ES" w:bidi="en-US"/>
                    </w:rPr>
                    <w:t>2015</w:t>
                  </w:r>
                </w:p>
              </w:tc>
            </w:tr>
            <w:tr w:rsidR="00DF71E0" w14:paraId="48B27820" w14:textId="77777777" w:rsidTr="00303DCC">
              <w:tc>
                <w:tcPr>
                  <w:tcW w:w="2953" w:type="dxa"/>
                </w:tcPr>
                <w:p w14:paraId="25A166B2" w14:textId="01B7397F" w:rsidR="00DF71E0" w:rsidRDefault="00DF71E0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Desde Adentro</w:t>
                  </w:r>
                </w:p>
              </w:tc>
              <w:tc>
                <w:tcPr>
                  <w:tcW w:w="2953" w:type="dxa"/>
                </w:tcPr>
                <w:p w14:paraId="3BED8E5C" w14:textId="150EE342" w:rsidR="00DF71E0" w:rsidRDefault="00DF71E0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Música Original</w:t>
                  </w:r>
                </w:p>
              </w:tc>
              <w:tc>
                <w:tcPr>
                  <w:tcW w:w="2953" w:type="dxa"/>
                </w:tcPr>
                <w:p w14:paraId="237B3524" w14:textId="78006F34" w:rsidR="00DF71E0" w:rsidRDefault="00DF71E0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México </w:t>
                  </w:r>
                  <w:r w:rsidRPr="00976929">
                    <w:rPr>
                      <w:b/>
                      <w:lang w:val="es-ES" w:bidi="en-US"/>
                    </w:rPr>
                    <w:t>2015</w:t>
                  </w:r>
                </w:p>
              </w:tc>
            </w:tr>
            <w:tr w:rsidR="00C96725" w14:paraId="64E8E262" w14:textId="77777777" w:rsidTr="00303DCC">
              <w:tc>
                <w:tcPr>
                  <w:tcW w:w="2953" w:type="dxa"/>
                </w:tcPr>
                <w:p w14:paraId="09031C47" w14:textId="77777777" w:rsidR="00C77A8B" w:rsidRDefault="00C77A8B" w:rsidP="00E06042">
                  <w:pPr>
                    <w:pStyle w:val="Textodecuerpo"/>
                    <w:rPr>
                      <w:lang w:val="es-ES" w:bidi="en-US"/>
                    </w:rPr>
                  </w:pPr>
                </w:p>
                <w:p w14:paraId="639A04A4" w14:textId="77824DEB" w:rsidR="00C96725" w:rsidRDefault="00C44003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Samuel</w:t>
                  </w:r>
                  <w:r>
                    <w:rPr>
                      <w:lang w:val="es-ES" w:bidi="en-US"/>
                    </w:rPr>
                    <w:br/>
                  </w:r>
                  <w:r w:rsidR="00DD1457">
                    <w:rPr>
                      <w:lang w:val="es-ES" w:bidi="en-US"/>
                    </w:rPr>
                    <w:t>(</w:t>
                  </w:r>
                  <w:r w:rsidR="009800CC">
                    <w:rPr>
                      <w:lang w:val="es-ES" w:bidi="en-US"/>
                    </w:rPr>
                    <w:t>Andrés Mondragó</w:t>
                  </w:r>
                  <w:r w:rsidR="00876DD9">
                    <w:rPr>
                      <w:lang w:val="es-ES" w:bidi="en-US"/>
                    </w:rPr>
                    <w:t>n</w:t>
                  </w:r>
                  <w:r w:rsidR="00DD1457">
                    <w:rPr>
                      <w:lang w:val="es-ES" w:bidi="en-US"/>
                    </w:rPr>
                    <w:t>)</w:t>
                  </w:r>
                </w:p>
              </w:tc>
              <w:tc>
                <w:tcPr>
                  <w:tcW w:w="2953" w:type="dxa"/>
                </w:tcPr>
                <w:p w14:paraId="57609699" w14:textId="77777777" w:rsidR="00C77A8B" w:rsidRDefault="00C77A8B" w:rsidP="00E06042">
                  <w:pPr>
                    <w:pStyle w:val="Textodecuerpo"/>
                    <w:rPr>
                      <w:lang w:val="es-ES" w:bidi="en-US"/>
                    </w:rPr>
                  </w:pPr>
                </w:p>
                <w:p w14:paraId="26B0FFEA" w14:textId="74D4FE19" w:rsidR="00C96725" w:rsidRDefault="00F45B48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Música Original</w:t>
                  </w:r>
                </w:p>
              </w:tc>
              <w:tc>
                <w:tcPr>
                  <w:tcW w:w="2953" w:type="dxa"/>
                </w:tcPr>
                <w:p w14:paraId="2F7E5E60" w14:textId="77777777" w:rsidR="00C77A8B" w:rsidRDefault="00C77A8B" w:rsidP="00E06042">
                  <w:pPr>
                    <w:pStyle w:val="Textodecuerpo"/>
                    <w:rPr>
                      <w:lang w:val="es-ES" w:bidi="en-US"/>
                    </w:rPr>
                  </w:pPr>
                </w:p>
                <w:p w14:paraId="79B1E154" w14:textId="77777777" w:rsidR="009800CC" w:rsidRDefault="00F45B48" w:rsidP="00E06042">
                  <w:pPr>
                    <w:pStyle w:val="Textodecuerpo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México </w:t>
                  </w:r>
                  <w:r w:rsidRPr="00976929">
                    <w:rPr>
                      <w:b/>
                      <w:lang w:val="es-ES" w:bidi="en-US"/>
                    </w:rPr>
                    <w:t>2015</w:t>
                  </w:r>
                  <w:r>
                    <w:rPr>
                      <w:lang w:val="es-ES" w:bidi="en-US"/>
                    </w:rPr>
                    <w:br/>
                    <w:t xml:space="preserve">(Premio mejor “Música Original” </w:t>
                  </w:r>
                  <w:proofErr w:type="spellStart"/>
                  <w:r>
                    <w:rPr>
                      <w:lang w:val="es-ES" w:bidi="en-US"/>
                    </w:rPr>
                    <w:t>Anamórfico</w:t>
                  </w:r>
                  <w:proofErr w:type="spellEnd"/>
                  <w:r>
                    <w:rPr>
                      <w:lang w:val="es-ES" w:bidi="en-US"/>
                    </w:rPr>
                    <w:t xml:space="preserve"> Film Festival) </w:t>
                  </w:r>
                  <w:r w:rsidR="00C77A8B">
                    <w:rPr>
                      <w:lang w:val="es-ES" w:bidi="en-US"/>
                    </w:rPr>
                    <w:br/>
                  </w:r>
                  <w:r w:rsidR="00C6478D">
                    <w:rPr>
                      <w:lang w:val="es-ES" w:bidi="en-US"/>
                    </w:rPr>
                    <w:br/>
                  </w:r>
                </w:p>
                <w:p w14:paraId="381E3C7E" w14:textId="77777777" w:rsidR="00385FBC" w:rsidRDefault="00385FBC" w:rsidP="00E06042">
                  <w:pPr>
                    <w:pStyle w:val="Textodecuerpo"/>
                    <w:rPr>
                      <w:lang w:val="es-ES" w:bidi="en-US"/>
                    </w:rPr>
                  </w:pPr>
                </w:p>
                <w:p w14:paraId="7B0373AE" w14:textId="77777777" w:rsidR="00385FBC" w:rsidRDefault="00385FBC" w:rsidP="00E06042">
                  <w:pPr>
                    <w:pStyle w:val="Textodecuerpo"/>
                    <w:rPr>
                      <w:lang w:val="es-ES" w:bidi="en-US"/>
                    </w:rPr>
                  </w:pPr>
                </w:p>
                <w:p w14:paraId="6F5682E8" w14:textId="7C294A3A" w:rsidR="00385FBC" w:rsidRDefault="00385FBC" w:rsidP="00E06042">
                  <w:pPr>
                    <w:pStyle w:val="Textodecuerpo"/>
                    <w:rPr>
                      <w:lang w:val="es-ES" w:bidi="en-US"/>
                    </w:rPr>
                  </w:pPr>
                </w:p>
              </w:tc>
            </w:tr>
          </w:tbl>
          <w:p w14:paraId="74D85AF4" w14:textId="77777777" w:rsidR="009800CC" w:rsidRDefault="009800CC" w:rsidP="009800CC">
            <w:pPr>
              <w:pStyle w:val="Ttulo2"/>
              <w:pBdr>
                <w:bottom w:val="single" w:sz="4" w:space="1" w:color="auto"/>
              </w:pBdr>
              <w:outlineLvl w:val="1"/>
              <w:rPr>
                <w:lang w:val="es-ES"/>
              </w:rPr>
            </w:pPr>
            <w:r>
              <w:rPr>
                <w:lang w:val="es-ES"/>
              </w:rPr>
              <w:t>Comerciales Tv y Corporativo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3"/>
              <w:gridCol w:w="2953"/>
              <w:gridCol w:w="2953"/>
            </w:tblGrid>
            <w:tr w:rsidR="009800CC" w14:paraId="1FA8133B" w14:textId="77777777" w:rsidTr="00E44EED">
              <w:trPr>
                <w:trHeight w:val="553"/>
              </w:trPr>
              <w:tc>
                <w:tcPr>
                  <w:tcW w:w="2953" w:type="dxa"/>
                  <w:tcBorders>
                    <w:bottom w:val="nil"/>
                  </w:tcBorders>
                </w:tcPr>
                <w:p w14:paraId="7B206992" w14:textId="4713CBC2" w:rsidR="000309BE" w:rsidRDefault="000309BE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Escudería</w:t>
                  </w:r>
                  <w:proofErr w:type="spellEnd"/>
                  <w:r>
                    <w:rPr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lang w:bidi="en-US"/>
                    </w:rPr>
                    <w:t>Telmex</w:t>
                  </w:r>
                  <w:proofErr w:type="spellEnd"/>
                  <w:r>
                    <w:rPr>
                      <w:lang w:bidi="en-US"/>
                    </w:rPr>
                    <w:t xml:space="preserve"> “</w:t>
                  </w:r>
                  <w:proofErr w:type="spellStart"/>
                  <w:r w:rsidR="00C25050">
                    <w:rPr>
                      <w:lang w:bidi="en-US"/>
                    </w:rPr>
                    <w:t>Rusia</w:t>
                  </w:r>
                  <w:proofErr w:type="spellEnd"/>
                  <w:r>
                    <w:rPr>
                      <w:lang w:bidi="en-US"/>
                    </w:rPr>
                    <w:t>”</w:t>
                  </w:r>
                </w:p>
                <w:p w14:paraId="0060CEC7" w14:textId="7061132E" w:rsidR="000309BE" w:rsidRDefault="000309BE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Escudería</w:t>
                  </w:r>
                  <w:proofErr w:type="spellEnd"/>
                  <w:r>
                    <w:rPr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lang w:bidi="en-US"/>
                    </w:rPr>
                    <w:t>Telmex</w:t>
                  </w:r>
                  <w:proofErr w:type="spellEnd"/>
                  <w:r>
                    <w:rPr>
                      <w:lang w:bidi="en-US"/>
                    </w:rPr>
                    <w:t xml:space="preserve"> “</w:t>
                  </w:r>
                  <w:proofErr w:type="spellStart"/>
                  <w:r>
                    <w:rPr>
                      <w:lang w:bidi="en-US"/>
                    </w:rPr>
                    <w:t>Azerbayán</w:t>
                  </w:r>
                  <w:proofErr w:type="spellEnd"/>
                  <w:r>
                    <w:rPr>
                      <w:lang w:bidi="en-US"/>
                    </w:rPr>
                    <w:t>”</w:t>
                  </w:r>
                </w:p>
                <w:p w14:paraId="7F3D3FAC" w14:textId="13F4F55D" w:rsidR="000247A8" w:rsidRDefault="000247A8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Escudería</w:t>
                  </w:r>
                  <w:proofErr w:type="spellEnd"/>
                  <w:r>
                    <w:rPr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lang w:bidi="en-US"/>
                    </w:rPr>
                    <w:t>Telmex</w:t>
                  </w:r>
                  <w:proofErr w:type="spellEnd"/>
                  <w:r>
                    <w:rPr>
                      <w:lang w:bidi="en-US"/>
                    </w:rPr>
                    <w:t xml:space="preserve"> “</w:t>
                  </w:r>
                  <w:proofErr w:type="spellStart"/>
                  <w:r w:rsidR="003255B3">
                    <w:rPr>
                      <w:lang w:bidi="en-US"/>
                    </w:rPr>
                    <w:t>Francia</w:t>
                  </w:r>
                  <w:proofErr w:type="spellEnd"/>
                  <w:r>
                    <w:rPr>
                      <w:lang w:bidi="en-US"/>
                    </w:rPr>
                    <w:t>”</w:t>
                  </w:r>
                </w:p>
                <w:p w14:paraId="6DA8C7A4" w14:textId="27F734BA" w:rsidR="00657F1B" w:rsidRDefault="000247A8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Escudería</w:t>
                  </w:r>
                  <w:proofErr w:type="spellEnd"/>
                  <w:r>
                    <w:rPr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lang w:bidi="en-US"/>
                    </w:rPr>
                    <w:t>Telmex</w:t>
                  </w:r>
                  <w:proofErr w:type="spellEnd"/>
                  <w:r>
                    <w:rPr>
                      <w:lang w:bidi="en-US"/>
                    </w:rPr>
                    <w:t xml:space="preserve"> “</w:t>
                  </w:r>
                  <w:r w:rsidR="003255B3">
                    <w:rPr>
                      <w:lang w:bidi="en-US"/>
                    </w:rPr>
                    <w:t>UK</w:t>
                  </w:r>
                  <w:r>
                    <w:rPr>
                      <w:lang w:bidi="en-US"/>
                    </w:rPr>
                    <w:t>”</w:t>
                  </w:r>
                </w:p>
                <w:p w14:paraId="7E085C03" w14:textId="1DBDBFF1" w:rsidR="005955FD" w:rsidRDefault="00385FB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Seda</w:t>
                  </w:r>
                  <w:r w:rsidR="00483E6B">
                    <w:rPr>
                      <w:lang w:bidi="en-US"/>
                    </w:rPr>
                    <w:t>l</w:t>
                  </w:r>
                  <w:r>
                    <w:rPr>
                      <w:lang w:bidi="en-US"/>
                    </w:rPr>
                    <w:t>merck</w:t>
                  </w:r>
                  <w:proofErr w:type="spellEnd"/>
                  <w:r>
                    <w:rPr>
                      <w:lang w:bidi="en-US"/>
                    </w:rPr>
                    <w:t xml:space="preserve"> Contra el Dolor de </w:t>
                  </w:r>
                  <w:proofErr w:type="spellStart"/>
                  <w:r>
                    <w:rPr>
                      <w:lang w:bidi="en-US"/>
                    </w:rPr>
                    <w:t>Cabeza</w:t>
                  </w:r>
                  <w:proofErr w:type="spellEnd"/>
                  <w:r>
                    <w:rPr>
                      <w:lang w:bidi="en-US"/>
                    </w:rPr>
                    <w:br/>
                  </w:r>
                  <w:r w:rsidR="00483E6B">
                    <w:rPr>
                      <w:lang w:bidi="en-US"/>
                    </w:rPr>
                    <w:br/>
                  </w:r>
                  <w:r w:rsidR="005955FD">
                    <w:rPr>
                      <w:lang w:bidi="en-US"/>
                    </w:rPr>
                    <w:t xml:space="preserve">Fresca: </w:t>
                  </w:r>
                  <w:proofErr w:type="spellStart"/>
                  <w:r w:rsidR="005955FD">
                    <w:rPr>
                      <w:lang w:bidi="en-US"/>
                    </w:rPr>
                    <w:t>Frescura</w:t>
                  </w:r>
                  <w:proofErr w:type="spellEnd"/>
                  <w:r w:rsidR="005955FD">
                    <w:rPr>
                      <w:lang w:bidi="en-US"/>
                    </w:rPr>
                    <w:t xml:space="preserve"> sin </w:t>
                  </w:r>
                  <w:proofErr w:type="spellStart"/>
                  <w:r w:rsidR="005955FD">
                    <w:rPr>
                      <w:lang w:bidi="en-US"/>
                    </w:rPr>
                    <w:t>Amarguras</w:t>
                  </w:r>
                  <w:proofErr w:type="spellEnd"/>
                </w:p>
                <w:p w14:paraId="0AAB2F39" w14:textId="53A0272F" w:rsidR="00487945" w:rsidRDefault="00A200B5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>CIDCI</w:t>
                  </w:r>
                  <w:r w:rsidR="00086D2F">
                    <w:rPr>
                      <w:lang w:bidi="en-US"/>
                    </w:rPr>
                    <w:t xml:space="preserve">: </w:t>
                  </w:r>
                  <w:proofErr w:type="spellStart"/>
                  <w:r w:rsidR="00086D2F">
                    <w:rPr>
                      <w:lang w:bidi="en-US"/>
                    </w:rPr>
                    <w:t>Canta</w:t>
                  </w:r>
                  <w:proofErr w:type="spellEnd"/>
                  <w:r w:rsidR="00086D2F">
                    <w:rPr>
                      <w:lang w:bidi="en-US"/>
                    </w:rPr>
                    <w:t xml:space="preserve"> no </w:t>
                  </w:r>
                  <w:proofErr w:type="spellStart"/>
                  <w:r w:rsidR="00086D2F">
                    <w:rPr>
                      <w:lang w:bidi="en-US"/>
                    </w:rPr>
                    <w:t>Llores</w:t>
                  </w:r>
                  <w:proofErr w:type="spellEnd"/>
                </w:p>
                <w:p w14:paraId="6F67A77A" w14:textId="24EEE956" w:rsidR="00AB7B30" w:rsidRDefault="00AB7B30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Powerade</w:t>
                  </w:r>
                  <w:proofErr w:type="spellEnd"/>
                  <w:r w:rsidR="00695267">
                    <w:rPr>
                      <w:lang w:bidi="en-US"/>
                    </w:rPr>
                    <w:t>:</w:t>
                  </w:r>
                  <w:r>
                    <w:rPr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lang w:bidi="en-US"/>
                    </w:rPr>
                    <w:t>Manifiesto</w:t>
                  </w:r>
                  <w:proofErr w:type="spellEnd"/>
                </w:p>
                <w:p w14:paraId="7690DC71" w14:textId="78F88C03" w:rsidR="00AB7B30" w:rsidRDefault="00AB7B30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>Coca-Cola</w:t>
                  </w:r>
                  <w:r w:rsidR="00695267">
                    <w:rPr>
                      <w:lang w:bidi="en-US"/>
                    </w:rPr>
                    <w:t xml:space="preserve">: </w:t>
                  </w:r>
                  <w:proofErr w:type="spellStart"/>
                  <w:r w:rsidR="00695267">
                    <w:rPr>
                      <w:lang w:bidi="en-US"/>
                    </w:rPr>
                    <w:t>Cinepolis</w:t>
                  </w:r>
                  <w:proofErr w:type="spellEnd"/>
                  <w:r w:rsidR="00695267">
                    <w:rPr>
                      <w:lang w:bidi="en-US"/>
                    </w:rPr>
                    <w:t xml:space="preserve"> </w:t>
                  </w:r>
                </w:p>
                <w:p w14:paraId="2E65D543" w14:textId="7389666E" w:rsidR="00AB7B30" w:rsidRDefault="00EA03EC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br/>
                  </w:r>
                  <w:proofErr w:type="spellStart"/>
                  <w:r w:rsidR="00457753">
                    <w:rPr>
                      <w:lang w:bidi="en-US"/>
                    </w:rPr>
                    <w:t>Powerade</w:t>
                  </w:r>
                  <w:proofErr w:type="spellEnd"/>
                  <w:r w:rsidR="00457753">
                    <w:rPr>
                      <w:lang w:bidi="en-US"/>
                    </w:rPr>
                    <w:t xml:space="preserve">: Coco </w:t>
                  </w:r>
                  <w:proofErr w:type="spellStart"/>
                  <w:r w:rsidR="00457753">
                    <w:rPr>
                      <w:lang w:bidi="en-US"/>
                    </w:rPr>
                    <w:t>Powerade</w:t>
                  </w:r>
                  <w:proofErr w:type="spellEnd"/>
                </w:p>
                <w:p w14:paraId="13B328B6" w14:textId="77777777" w:rsidR="00AB7B30" w:rsidRDefault="00AB7B30" w:rsidP="009800CC">
                  <w:pPr>
                    <w:pStyle w:val="Textodecuerpo"/>
                    <w:rPr>
                      <w:lang w:bidi="en-US"/>
                    </w:rPr>
                  </w:pPr>
                </w:p>
                <w:p w14:paraId="2B262B04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Walmart</w:t>
                  </w:r>
                  <w:proofErr w:type="spellEnd"/>
                  <w:r>
                    <w:rPr>
                      <w:lang w:bidi="en-US"/>
                    </w:rPr>
                    <w:br/>
                    <w:t>“</w:t>
                  </w:r>
                  <w:proofErr w:type="spellStart"/>
                  <w:r>
                    <w:rPr>
                      <w:lang w:bidi="en-US"/>
                    </w:rPr>
                    <w:t>Sigue</w:t>
                  </w:r>
                  <w:proofErr w:type="spellEnd"/>
                  <w:r>
                    <w:rPr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lang w:bidi="en-US"/>
                    </w:rPr>
                    <w:t>llevando</w:t>
                  </w:r>
                  <w:proofErr w:type="spellEnd"/>
                  <w:r>
                    <w:rPr>
                      <w:lang w:bidi="en-US"/>
                    </w:rPr>
                    <w:t xml:space="preserve"> la </w:t>
                  </w:r>
                  <w:proofErr w:type="spellStart"/>
                  <w:r>
                    <w:rPr>
                      <w:lang w:bidi="en-US"/>
                    </w:rPr>
                    <w:t>despensa</w:t>
                  </w:r>
                  <w:proofErr w:type="spellEnd"/>
                  <w:r>
                    <w:rPr>
                      <w:lang w:bidi="en-US"/>
                    </w:rPr>
                    <w:t xml:space="preserve"> y </w:t>
                  </w:r>
                  <w:proofErr w:type="spellStart"/>
                  <w:r>
                    <w:rPr>
                      <w:lang w:bidi="en-US"/>
                    </w:rPr>
                    <w:t>más</w:t>
                  </w:r>
                  <w:proofErr w:type="spellEnd"/>
                  <w:r>
                    <w:rPr>
                      <w:lang w:bidi="en-US"/>
                    </w:rPr>
                    <w:t xml:space="preserve"> a casa”</w:t>
                  </w:r>
                </w:p>
              </w:tc>
              <w:tc>
                <w:tcPr>
                  <w:tcW w:w="2953" w:type="dxa"/>
                  <w:tcBorders>
                    <w:bottom w:val="nil"/>
                  </w:tcBorders>
                </w:tcPr>
                <w:p w14:paraId="0929BFEE" w14:textId="1115E780" w:rsidR="000309BE" w:rsidRDefault="00C25050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Original</w:t>
                  </w:r>
                </w:p>
                <w:p w14:paraId="5729D01C" w14:textId="21B4D073" w:rsidR="000309BE" w:rsidRDefault="000309BE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br/>
                  </w: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Original</w:t>
                  </w:r>
                </w:p>
                <w:p w14:paraId="6A98F79E" w14:textId="76317358" w:rsidR="000247A8" w:rsidRDefault="000309BE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br/>
                  </w:r>
                  <w:proofErr w:type="spellStart"/>
                  <w:r w:rsidR="000247A8">
                    <w:rPr>
                      <w:lang w:bidi="en-US"/>
                    </w:rPr>
                    <w:t>Música</w:t>
                  </w:r>
                  <w:proofErr w:type="spellEnd"/>
                  <w:r w:rsidR="000247A8">
                    <w:rPr>
                      <w:lang w:bidi="en-US"/>
                    </w:rPr>
                    <w:t xml:space="preserve"> Original</w:t>
                  </w:r>
                </w:p>
                <w:p w14:paraId="7EFFCC92" w14:textId="3775BA5E" w:rsidR="00657F1B" w:rsidRDefault="000247A8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Original</w:t>
                  </w:r>
                </w:p>
                <w:p w14:paraId="5B2D7886" w14:textId="51AE8C40" w:rsidR="00AB7B30" w:rsidRDefault="00385FB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Original</w:t>
                  </w:r>
                  <w:r>
                    <w:rPr>
                      <w:lang w:bidi="en-US"/>
                    </w:rPr>
                    <w:br/>
                  </w:r>
                  <w:r>
                    <w:rPr>
                      <w:lang w:bidi="en-US"/>
                    </w:rPr>
                    <w:br/>
                  </w:r>
                  <w:r w:rsidR="00483E6B">
                    <w:rPr>
                      <w:lang w:bidi="en-US"/>
                    </w:rPr>
                    <w:br/>
                  </w:r>
                  <w:proofErr w:type="spellStart"/>
                  <w:r w:rsidR="00AB7B30">
                    <w:rPr>
                      <w:lang w:bidi="en-US"/>
                    </w:rPr>
                    <w:t>Diseño</w:t>
                  </w:r>
                  <w:proofErr w:type="spellEnd"/>
                  <w:r w:rsidR="00AB7B30">
                    <w:rPr>
                      <w:lang w:bidi="en-US"/>
                    </w:rPr>
                    <w:t xml:space="preserve"> </w:t>
                  </w:r>
                  <w:proofErr w:type="spellStart"/>
                  <w:r w:rsidR="00AB7B30">
                    <w:rPr>
                      <w:lang w:bidi="en-US"/>
                    </w:rPr>
                    <w:t>Sonoro</w:t>
                  </w:r>
                  <w:proofErr w:type="spellEnd"/>
                  <w:r w:rsidR="00487945">
                    <w:rPr>
                      <w:lang w:bidi="en-US"/>
                    </w:rPr>
                    <w:t>/Foley Artist</w:t>
                  </w:r>
                </w:p>
                <w:p w14:paraId="6BCF8D1B" w14:textId="54F996D8" w:rsidR="00487945" w:rsidRDefault="00487945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br/>
                  </w:r>
                  <w:proofErr w:type="spellStart"/>
                  <w:r w:rsidR="00086D2F">
                    <w:rPr>
                      <w:lang w:bidi="en-US"/>
                    </w:rPr>
                    <w:t>Música</w:t>
                  </w:r>
                  <w:proofErr w:type="spellEnd"/>
                  <w:r w:rsidR="00086D2F">
                    <w:rPr>
                      <w:lang w:bidi="en-US"/>
                    </w:rPr>
                    <w:t xml:space="preserve"> Original</w:t>
                  </w:r>
                </w:p>
                <w:p w14:paraId="7A75A589" w14:textId="1F26A045" w:rsidR="00AB7B30" w:rsidRDefault="00695267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Diseño</w:t>
                  </w:r>
                  <w:proofErr w:type="spellEnd"/>
                  <w:r>
                    <w:rPr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lang w:bidi="en-US"/>
                    </w:rPr>
                    <w:t>Sonoro</w:t>
                  </w:r>
                  <w:proofErr w:type="spellEnd"/>
                  <w:r>
                    <w:rPr>
                      <w:lang w:bidi="en-US"/>
                    </w:rPr>
                    <w:t>/Foley Artist</w:t>
                  </w:r>
                </w:p>
                <w:p w14:paraId="0E5C7873" w14:textId="30276CE5" w:rsidR="00AB7B30" w:rsidRDefault="00EA03E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Original/ </w:t>
                  </w:r>
                  <w:proofErr w:type="spellStart"/>
                  <w:r w:rsidR="00457753">
                    <w:rPr>
                      <w:lang w:bidi="en-US"/>
                    </w:rPr>
                    <w:t>Diseño</w:t>
                  </w:r>
                  <w:proofErr w:type="spellEnd"/>
                  <w:r w:rsidR="00457753">
                    <w:rPr>
                      <w:lang w:bidi="en-US"/>
                    </w:rPr>
                    <w:t xml:space="preserve"> </w:t>
                  </w:r>
                  <w:proofErr w:type="spellStart"/>
                  <w:r w:rsidR="00457753">
                    <w:rPr>
                      <w:lang w:bidi="en-US"/>
                    </w:rPr>
                    <w:t>Sonoro</w:t>
                  </w:r>
                  <w:proofErr w:type="spellEnd"/>
                  <w:r w:rsidR="00457753">
                    <w:rPr>
                      <w:lang w:bidi="en-US"/>
                    </w:rPr>
                    <w:t>/Foley Artist</w:t>
                  </w:r>
                </w:p>
                <w:p w14:paraId="0C859B0A" w14:textId="6DBEFE94" w:rsidR="00AB7B30" w:rsidRDefault="001F76DA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Diseño</w:t>
                  </w:r>
                  <w:proofErr w:type="spellEnd"/>
                  <w:r>
                    <w:rPr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lang w:bidi="en-US"/>
                    </w:rPr>
                    <w:t>Sonoro</w:t>
                  </w:r>
                  <w:proofErr w:type="spellEnd"/>
                  <w:r>
                    <w:rPr>
                      <w:lang w:bidi="en-US"/>
                    </w:rPr>
                    <w:t>/Foley Artist</w:t>
                  </w:r>
                  <w:r w:rsidR="00487945">
                    <w:rPr>
                      <w:lang w:bidi="en-US"/>
                    </w:rPr>
                    <w:br/>
                  </w:r>
                  <w:r w:rsidR="00487945">
                    <w:rPr>
                      <w:lang w:bidi="en-US"/>
                    </w:rPr>
                    <w:br/>
                  </w:r>
                </w:p>
                <w:p w14:paraId="724D1357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Diseño</w:t>
                  </w:r>
                  <w:proofErr w:type="spellEnd"/>
                  <w:r>
                    <w:rPr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lang w:bidi="en-US"/>
                    </w:rPr>
                    <w:t>Sonoro</w:t>
                  </w:r>
                  <w:proofErr w:type="spellEnd"/>
                  <w:r>
                    <w:rPr>
                      <w:lang w:bidi="en-US"/>
                    </w:rPr>
                    <w:br/>
                  </w:r>
                  <w:proofErr w:type="spellStart"/>
                  <w:r>
                    <w:rPr>
                      <w:lang w:bidi="en-US"/>
                    </w:rPr>
                    <w:t>Artista</w:t>
                  </w:r>
                  <w:proofErr w:type="spellEnd"/>
                  <w:r>
                    <w:rPr>
                      <w:lang w:bidi="en-US"/>
                    </w:rPr>
                    <w:t xml:space="preserve"> de Foleys</w:t>
                  </w:r>
                  <w:r>
                    <w:rPr>
                      <w:lang w:bidi="en-US"/>
                    </w:rPr>
                    <w:br/>
                  </w:r>
                  <w:proofErr w:type="spellStart"/>
                  <w:r>
                    <w:rPr>
                      <w:lang w:bidi="en-US"/>
                    </w:rPr>
                    <w:t>Edición</w:t>
                  </w:r>
                  <w:proofErr w:type="spellEnd"/>
                  <w:r>
                    <w:rPr>
                      <w:lang w:bidi="en-US"/>
                    </w:rPr>
                    <w:t xml:space="preserve"> de SFX</w:t>
                  </w:r>
                </w:p>
              </w:tc>
              <w:tc>
                <w:tcPr>
                  <w:tcW w:w="2953" w:type="dxa"/>
                  <w:tcBorders>
                    <w:bottom w:val="nil"/>
                  </w:tcBorders>
                </w:tcPr>
                <w:p w14:paraId="30AD8E17" w14:textId="646B917A" w:rsidR="000309BE" w:rsidRDefault="00C25050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México </w:t>
                  </w:r>
                  <w:r w:rsidRPr="00AB7B30">
                    <w:rPr>
                      <w:b/>
                      <w:lang w:bidi="en-US"/>
                    </w:rPr>
                    <w:t>201</w:t>
                  </w:r>
                  <w:r>
                    <w:rPr>
                      <w:b/>
                      <w:lang w:bidi="en-US"/>
                    </w:rPr>
                    <w:t>9</w:t>
                  </w:r>
                </w:p>
                <w:p w14:paraId="6222FC90" w14:textId="0D30D8AF" w:rsidR="000309BE" w:rsidRDefault="000309BE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br/>
                    <w:t xml:space="preserve">México </w:t>
                  </w:r>
                  <w:r w:rsidRPr="00AB7B30">
                    <w:rPr>
                      <w:b/>
                      <w:lang w:bidi="en-US"/>
                    </w:rPr>
                    <w:t>201</w:t>
                  </w:r>
                  <w:r>
                    <w:rPr>
                      <w:b/>
                      <w:lang w:bidi="en-US"/>
                    </w:rPr>
                    <w:t>9</w:t>
                  </w:r>
                </w:p>
                <w:p w14:paraId="4FA28E67" w14:textId="73401B6B" w:rsidR="000247A8" w:rsidRDefault="000309BE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br/>
                  </w:r>
                  <w:r w:rsidR="000247A8">
                    <w:rPr>
                      <w:lang w:bidi="en-US"/>
                    </w:rPr>
                    <w:t xml:space="preserve">México </w:t>
                  </w:r>
                  <w:r w:rsidR="000247A8" w:rsidRPr="00AB7B30">
                    <w:rPr>
                      <w:b/>
                      <w:lang w:bidi="en-US"/>
                    </w:rPr>
                    <w:t>201</w:t>
                  </w:r>
                  <w:r w:rsidR="000247A8">
                    <w:rPr>
                      <w:b/>
                      <w:lang w:bidi="en-US"/>
                    </w:rPr>
                    <w:t>9</w:t>
                  </w:r>
                </w:p>
                <w:p w14:paraId="3657EFC1" w14:textId="0FD79838" w:rsidR="00657F1B" w:rsidRDefault="000247A8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México </w:t>
                  </w:r>
                  <w:r w:rsidRPr="00AB7B30">
                    <w:rPr>
                      <w:b/>
                      <w:lang w:bidi="en-US"/>
                    </w:rPr>
                    <w:t>201</w:t>
                  </w:r>
                  <w:r>
                    <w:rPr>
                      <w:b/>
                      <w:lang w:bidi="en-US"/>
                    </w:rPr>
                    <w:t>9</w:t>
                  </w:r>
                </w:p>
                <w:p w14:paraId="7C997824" w14:textId="5CF768EB" w:rsidR="00AB7B30" w:rsidRDefault="00385FBC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México </w:t>
                  </w:r>
                  <w:r w:rsidRPr="00AB7B30">
                    <w:rPr>
                      <w:b/>
                      <w:lang w:bidi="en-US"/>
                    </w:rPr>
                    <w:t>201</w:t>
                  </w:r>
                  <w:r>
                    <w:rPr>
                      <w:b/>
                      <w:lang w:bidi="en-US"/>
                    </w:rPr>
                    <w:t>9</w:t>
                  </w:r>
                  <w:r>
                    <w:rPr>
                      <w:lang w:bidi="en-US"/>
                    </w:rPr>
                    <w:br/>
                  </w:r>
                  <w:r>
                    <w:rPr>
                      <w:lang w:bidi="en-US"/>
                    </w:rPr>
                    <w:br/>
                  </w:r>
                  <w:r w:rsidR="00483E6B">
                    <w:rPr>
                      <w:lang w:bidi="en-US"/>
                    </w:rPr>
                    <w:br/>
                  </w:r>
                  <w:r w:rsidR="00AB7B30">
                    <w:rPr>
                      <w:lang w:bidi="en-US"/>
                    </w:rPr>
                    <w:t xml:space="preserve">México </w:t>
                  </w:r>
                  <w:r w:rsidR="00AB7B30" w:rsidRPr="00AB7B30">
                    <w:rPr>
                      <w:b/>
                      <w:lang w:bidi="en-US"/>
                    </w:rPr>
                    <w:t>2018</w:t>
                  </w:r>
                </w:p>
                <w:p w14:paraId="6ABC7F58" w14:textId="7A514507" w:rsidR="00487945" w:rsidRDefault="00487945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br/>
                  </w:r>
                  <w:r w:rsidR="00086D2F">
                    <w:rPr>
                      <w:lang w:bidi="en-US"/>
                    </w:rPr>
                    <w:t xml:space="preserve">México </w:t>
                  </w:r>
                  <w:r w:rsidR="00086D2F" w:rsidRPr="00086D2F">
                    <w:rPr>
                      <w:b/>
                      <w:lang w:bidi="en-US"/>
                    </w:rPr>
                    <w:t>2018</w:t>
                  </w:r>
                </w:p>
                <w:p w14:paraId="26A2EF0C" w14:textId="6AAD87F6" w:rsidR="00AB7B30" w:rsidRDefault="00695267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>México</w:t>
                  </w:r>
                  <w:r w:rsidRPr="00695267">
                    <w:rPr>
                      <w:b/>
                      <w:lang w:bidi="en-US"/>
                    </w:rPr>
                    <w:t xml:space="preserve"> 2018</w:t>
                  </w:r>
                </w:p>
                <w:p w14:paraId="53B95D79" w14:textId="56807CA9" w:rsidR="00AB7B30" w:rsidRDefault="00457753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México </w:t>
                  </w:r>
                  <w:r w:rsidRPr="00457753">
                    <w:rPr>
                      <w:b/>
                      <w:lang w:bidi="en-US"/>
                    </w:rPr>
                    <w:t>2018</w:t>
                  </w:r>
                </w:p>
                <w:p w14:paraId="0943DB0E" w14:textId="792B709C" w:rsidR="00AB7B30" w:rsidRDefault="00EA03EC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br/>
                  </w:r>
                  <w:r w:rsidR="001F76DA">
                    <w:rPr>
                      <w:lang w:bidi="en-US"/>
                    </w:rPr>
                    <w:t xml:space="preserve">México </w:t>
                  </w:r>
                  <w:r w:rsidR="001F76DA" w:rsidRPr="001F76DA">
                    <w:rPr>
                      <w:b/>
                      <w:lang w:bidi="en-US"/>
                    </w:rPr>
                    <w:t>2018</w:t>
                  </w:r>
                  <w:r w:rsidR="00487945">
                    <w:rPr>
                      <w:lang w:bidi="en-US"/>
                    </w:rPr>
                    <w:br/>
                  </w:r>
                  <w:r w:rsidR="00487945">
                    <w:rPr>
                      <w:lang w:bidi="en-US"/>
                    </w:rPr>
                    <w:br/>
                  </w:r>
                </w:p>
                <w:p w14:paraId="11EBD71C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>México</w:t>
                  </w:r>
                  <w:r w:rsidRPr="00976929">
                    <w:rPr>
                      <w:b/>
                      <w:lang w:bidi="en-US"/>
                    </w:rPr>
                    <w:t xml:space="preserve"> 2017</w:t>
                  </w:r>
                </w:p>
              </w:tc>
            </w:tr>
            <w:tr w:rsidR="009800CC" w14:paraId="745043BB" w14:textId="77777777" w:rsidTr="00E44EED">
              <w:trPr>
                <w:trHeight w:val="553"/>
              </w:trPr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0DF691E8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>Ethicon</w:t>
                  </w:r>
                  <w:r>
                    <w:rPr>
                      <w:lang w:bidi="en-US"/>
                    </w:rPr>
                    <w:br/>
                    <w:t>“Future of Surgery”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47483218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Edición</w:t>
                  </w:r>
                  <w:proofErr w:type="spellEnd"/>
                  <w:r>
                    <w:rPr>
                      <w:lang w:bidi="en-US"/>
                    </w:rPr>
                    <w:t xml:space="preserve"> de </w:t>
                  </w:r>
                  <w:proofErr w:type="spellStart"/>
                  <w:r>
                    <w:rPr>
                      <w:lang w:bidi="en-US"/>
                    </w:rPr>
                    <w:t>Dialogos</w:t>
                  </w:r>
                  <w:proofErr w:type="spellEnd"/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37B6A121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México </w:t>
                  </w:r>
                  <w:r w:rsidRPr="00976929">
                    <w:rPr>
                      <w:b/>
                      <w:lang w:bidi="en-US"/>
                    </w:rPr>
                    <w:t>2017</w:t>
                  </w:r>
                </w:p>
              </w:tc>
            </w:tr>
            <w:tr w:rsidR="009800CC" w14:paraId="6180AE77" w14:textId="77777777" w:rsidTr="00E44EED">
              <w:trPr>
                <w:trHeight w:val="553"/>
              </w:trPr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7BF32420" w14:textId="77777777" w:rsidR="00A94CCE" w:rsidRDefault="00A94CCE" w:rsidP="009800CC">
                  <w:pPr>
                    <w:pStyle w:val="Textodecuerpo"/>
                    <w:rPr>
                      <w:lang w:bidi="en-US"/>
                    </w:rPr>
                  </w:pPr>
                </w:p>
                <w:p w14:paraId="4643477B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Teletón</w:t>
                  </w:r>
                  <w:proofErr w:type="spellEnd"/>
                  <w:r>
                    <w:rPr>
                      <w:lang w:bidi="en-US"/>
                    </w:rPr>
                    <w:br/>
                    <w:t>“México de Pie (</w:t>
                  </w:r>
                  <w:proofErr w:type="spellStart"/>
                  <w:r>
                    <w:rPr>
                      <w:lang w:bidi="en-US"/>
                    </w:rPr>
                    <w:t>Canoil</w:t>
                  </w:r>
                  <w:proofErr w:type="spellEnd"/>
                  <w:r>
                    <w:rPr>
                      <w:lang w:bidi="en-US"/>
                    </w:rPr>
                    <w:t>)”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39BDDCFB" w14:textId="77777777" w:rsidR="00A94CCE" w:rsidRDefault="00A94CCE" w:rsidP="009800CC">
                  <w:pPr>
                    <w:pStyle w:val="Textodecuerpo"/>
                    <w:rPr>
                      <w:lang w:bidi="en-US"/>
                    </w:rPr>
                  </w:pPr>
                </w:p>
                <w:p w14:paraId="1E1A1EEA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Composición</w:t>
                  </w:r>
                  <w:proofErr w:type="spellEnd"/>
                  <w:r>
                    <w:rPr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lang w:bidi="en-US"/>
                    </w:rPr>
                    <w:t>Músical</w:t>
                  </w:r>
                  <w:proofErr w:type="spellEnd"/>
                  <w:r>
                    <w:rPr>
                      <w:lang w:bidi="en-US"/>
                    </w:rPr>
                    <w:br/>
                  </w:r>
                  <w:proofErr w:type="spellStart"/>
                  <w:r>
                    <w:rPr>
                      <w:lang w:bidi="en-US"/>
                    </w:rPr>
                    <w:t>Producción</w:t>
                  </w:r>
                  <w:proofErr w:type="spellEnd"/>
                  <w:r>
                    <w:rPr>
                      <w:lang w:bidi="en-US"/>
                    </w:rPr>
                    <w:t xml:space="preserve"> Musical</w:t>
                  </w:r>
                  <w:r>
                    <w:rPr>
                      <w:lang w:bidi="en-US"/>
                    </w:rPr>
                    <w:br/>
                  </w:r>
                  <w:proofErr w:type="spellStart"/>
                  <w:r>
                    <w:rPr>
                      <w:lang w:bidi="en-US"/>
                    </w:rPr>
                    <w:t>Mezcla</w:t>
                  </w:r>
                  <w:proofErr w:type="spellEnd"/>
                  <w:r>
                    <w:rPr>
                      <w:lang w:bidi="en-US"/>
                    </w:rPr>
                    <w:t xml:space="preserve"> y Master</w:t>
                  </w:r>
                  <w:r>
                    <w:rPr>
                      <w:lang w:bidi="en-US"/>
                    </w:rPr>
                    <w:br/>
                  </w:r>
                  <w:proofErr w:type="spellStart"/>
                  <w:r>
                    <w:rPr>
                      <w:lang w:bidi="en-US"/>
                    </w:rPr>
                    <w:t>Adaptación</w:t>
                  </w:r>
                  <w:proofErr w:type="spellEnd"/>
                  <w:r>
                    <w:rPr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lang w:bidi="en-US"/>
                    </w:rPr>
                    <w:t>Lírica</w:t>
                  </w:r>
                  <w:proofErr w:type="spellEnd"/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43D35EAD" w14:textId="77777777" w:rsidR="00A94CCE" w:rsidRDefault="00A94CCE" w:rsidP="009800CC">
                  <w:pPr>
                    <w:pStyle w:val="Textodecuerpo"/>
                    <w:rPr>
                      <w:lang w:bidi="en-US"/>
                    </w:rPr>
                  </w:pPr>
                </w:p>
                <w:p w14:paraId="6B20B9B1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México </w:t>
                  </w:r>
                  <w:r w:rsidRPr="00976929">
                    <w:rPr>
                      <w:b/>
                      <w:lang w:bidi="en-US"/>
                    </w:rPr>
                    <w:t>2017</w:t>
                  </w:r>
                </w:p>
              </w:tc>
            </w:tr>
            <w:tr w:rsidR="009800CC" w14:paraId="50783803" w14:textId="77777777" w:rsidTr="00E44EED">
              <w:trPr>
                <w:trHeight w:val="553"/>
              </w:trPr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20B1EC1D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Gelatinas</w:t>
                  </w:r>
                  <w:proofErr w:type="spellEnd"/>
                  <w:r>
                    <w:rPr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lang w:bidi="en-US"/>
                    </w:rPr>
                    <w:t>Dany</w:t>
                  </w:r>
                  <w:proofErr w:type="spellEnd"/>
                  <w:r>
                    <w:rPr>
                      <w:lang w:bidi="en-US"/>
                    </w:rPr>
                    <w:br/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64BBE90D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Original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17E893BB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México </w:t>
                  </w:r>
                  <w:r w:rsidRPr="00976929">
                    <w:rPr>
                      <w:b/>
                      <w:lang w:bidi="en-US"/>
                    </w:rPr>
                    <w:t>2017</w:t>
                  </w:r>
                </w:p>
              </w:tc>
            </w:tr>
            <w:tr w:rsidR="009800CC" w14:paraId="68FA04A7" w14:textId="77777777" w:rsidTr="00E44EED">
              <w:trPr>
                <w:trHeight w:val="1265"/>
              </w:trPr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2F09A515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>M.I.D.E</w:t>
                  </w:r>
                  <w:r>
                    <w:rPr>
                      <w:lang w:bidi="en-US"/>
                    </w:rPr>
                    <w:br/>
                    <w:t>(</w:t>
                  </w:r>
                  <w:proofErr w:type="spellStart"/>
                  <w:r>
                    <w:rPr>
                      <w:lang w:bidi="en-US"/>
                    </w:rPr>
                    <w:t>Museo</w:t>
                  </w:r>
                  <w:proofErr w:type="spellEnd"/>
                  <w:r>
                    <w:rPr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lang w:bidi="en-US"/>
                    </w:rPr>
                    <w:t>Interactivo</w:t>
                  </w:r>
                  <w:proofErr w:type="spellEnd"/>
                  <w:r>
                    <w:rPr>
                      <w:lang w:bidi="en-US"/>
                    </w:rPr>
                    <w:t xml:space="preserve"> de </w:t>
                  </w:r>
                  <w:proofErr w:type="spellStart"/>
                  <w:r>
                    <w:rPr>
                      <w:lang w:bidi="en-US"/>
                    </w:rPr>
                    <w:t>Economía</w:t>
                  </w:r>
                  <w:proofErr w:type="spellEnd"/>
                  <w:r>
                    <w:rPr>
                      <w:lang w:bidi="en-US"/>
                    </w:rPr>
                    <w:t>)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200ECFE0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Creación</w:t>
                  </w:r>
                  <w:proofErr w:type="spellEnd"/>
                  <w:r>
                    <w:rPr>
                      <w:lang w:bidi="en-US"/>
                    </w:rPr>
                    <w:t xml:space="preserve"> de </w:t>
                  </w:r>
                  <w:proofErr w:type="spellStart"/>
                  <w:r>
                    <w:rPr>
                      <w:lang w:bidi="en-US"/>
                    </w:rPr>
                    <w:t>Personalidad</w:t>
                  </w:r>
                  <w:proofErr w:type="spellEnd"/>
                  <w:r>
                    <w:rPr>
                      <w:lang w:bidi="en-US"/>
                    </w:rPr>
                    <w:t xml:space="preserve"> Musical y Sonora</w:t>
                  </w:r>
                  <w:r>
                    <w:rPr>
                      <w:lang w:bidi="en-US"/>
                    </w:rPr>
                    <w:br/>
                  </w: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Original del </w:t>
                  </w:r>
                  <w:proofErr w:type="spellStart"/>
                  <w:r>
                    <w:rPr>
                      <w:lang w:bidi="en-US"/>
                    </w:rPr>
                    <w:t>Museo</w:t>
                  </w:r>
                  <w:proofErr w:type="spellEnd"/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73499585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México </w:t>
                  </w:r>
                  <w:r w:rsidRPr="00976929">
                    <w:rPr>
                      <w:b/>
                      <w:lang w:bidi="en-US"/>
                    </w:rPr>
                    <w:t>2017</w:t>
                  </w:r>
                </w:p>
              </w:tc>
            </w:tr>
            <w:tr w:rsidR="009800CC" w14:paraId="6158212E" w14:textId="77777777" w:rsidTr="00E44EED">
              <w:trPr>
                <w:trHeight w:val="844"/>
              </w:trPr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5A9165E4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>CDI</w:t>
                  </w:r>
                  <w:r>
                    <w:rPr>
                      <w:lang w:bidi="en-US"/>
                    </w:rPr>
                    <w:br/>
                    <w:t>(</w:t>
                  </w:r>
                  <w:proofErr w:type="spellStart"/>
                  <w:r>
                    <w:rPr>
                      <w:lang w:bidi="en-US"/>
                    </w:rPr>
                    <w:t>Comisión</w:t>
                  </w:r>
                  <w:proofErr w:type="spellEnd"/>
                  <w:r>
                    <w:rPr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lang w:bidi="en-US"/>
                    </w:rPr>
                    <w:t>Nacional</w:t>
                  </w:r>
                  <w:proofErr w:type="spellEnd"/>
                  <w:r>
                    <w:rPr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lang w:bidi="en-US"/>
                    </w:rPr>
                    <w:t>para</w:t>
                  </w:r>
                  <w:proofErr w:type="spellEnd"/>
                  <w:r>
                    <w:rPr>
                      <w:lang w:bidi="en-US"/>
                    </w:rPr>
                    <w:t xml:space="preserve"> el </w:t>
                  </w:r>
                  <w:proofErr w:type="spellStart"/>
                  <w:r>
                    <w:rPr>
                      <w:lang w:bidi="en-US"/>
                    </w:rPr>
                    <w:t>Desarollo</w:t>
                  </w:r>
                  <w:proofErr w:type="spellEnd"/>
                  <w:r>
                    <w:rPr>
                      <w:lang w:bidi="en-US"/>
                    </w:rPr>
                    <w:t xml:space="preserve"> de los Pueblos </w:t>
                  </w:r>
                  <w:proofErr w:type="spellStart"/>
                  <w:r>
                    <w:rPr>
                      <w:lang w:bidi="en-US"/>
                    </w:rPr>
                    <w:t>Indigenas</w:t>
                  </w:r>
                  <w:proofErr w:type="spellEnd"/>
                  <w:r>
                    <w:rPr>
                      <w:lang w:bidi="en-US"/>
                    </w:rPr>
                    <w:t xml:space="preserve">) </w:t>
                  </w:r>
                  <w:r>
                    <w:rPr>
                      <w:lang w:bidi="en-US"/>
                    </w:rPr>
                    <w:br/>
                    <w:t xml:space="preserve">“Norte </w:t>
                  </w:r>
                  <w:proofErr w:type="spellStart"/>
                  <w:r>
                    <w:rPr>
                      <w:lang w:bidi="en-US"/>
                    </w:rPr>
                    <w:t>Infinito</w:t>
                  </w:r>
                  <w:proofErr w:type="spellEnd"/>
                  <w:r>
                    <w:rPr>
                      <w:lang w:bidi="en-US"/>
                    </w:rPr>
                    <w:t>”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16FEB2E6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Original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4421D794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México </w:t>
                  </w:r>
                  <w:r w:rsidRPr="004D1553">
                    <w:rPr>
                      <w:b/>
                      <w:lang w:bidi="en-US"/>
                    </w:rPr>
                    <w:t>2017</w:t>
                  </w:r>
                </w:p>
              </w:tc>
            </w:tr>
            <w:tr w:rsidR="009800CC" w14:paraId="3A24F04E" w14:textId="77777777" w:rsidTr="00E44EED">
              <w:trPr>
                <w:trHeight w:val="844"/>
              </w:trPr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0CFDC871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>Claro Video</w:t>
                  </w:r>
                  <w:r>
                    <w:rPr>
                      <w:lang w:bidi="en-US"/>
                    </w:rPr>
                    <w:br/>
                    <w:t>“Formula 1”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7EFF4BA6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Original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23060CC7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México </w:t>
                  </w:r>
                  <w:r w:rsidRPr="004D1553">
                    <w:rPr>
                      <w:b/>
                      <w:lang w:bidi="en-US"/>
                    </w:rPr>
                    <w:t>2017</w:t>
                  </w:r>
                </w:p>
              </w:tc>
            </w:tr>
            <w:tr w:rsidR="009800CC" w14:paraId="084A191E" w14:textId="77777777" w:rsidTr="00E44EED">
              <w:trPr>
                <w:trHeight w:val="844"/>
              </w:trPr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3623BB26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Kellogs</w:t>
                  </w:r>
                  <w:proofErr w:type="spellEnd"/>
                  <w:r>
                    <w:rPr>
                      <w:lang w:bidi="en-US"/>
                    </w:rPr>
                    <w:br/>
                    <w:t>“</w:t>
                  </w:r>
                  <w:proofErr w:type="spellStart"/>
                  <w:r>
                    <w:rPr>
                      <w:lang w:bidi="en-US"/>
                    </w:rPr>
                    <w:t>Testimonios</w:t>
                  </w:r>
                  <w:proofErr w:type="spellEnd"/>
                  <w:r>
                    <w:rPr>
                      <w:lang w:bidi="en-US"/>
                    </w:rPr>
                    <w:t>”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13CF8057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Original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1A7B53C9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México </w:t>
                  </w:r>
                  <w:r w:rsidRPr="004D1553">
                    <w:rPr>
                      <w:b/>
                      <w:lang w:bidi="en-US"/>
                    </w:rPr>
                    <w:t>2017</w:t>
                  </w:r>
                </w:p>
              </w:tc>
            </w:tr>
            <w:tr w:rsidR="009800CC" w14:paraId="6C9E1E18" w14:textId="77777777" w:rsidTr="00E44EED">
              <w:trPr>
                <w:trHeight w:val="844"/>
              </w:trPr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1DB2583C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Atentica</w:t>
                  </w:r>
                  <w:proofErr w:type="spellEnd"/>
                  <w:r>
                    <w:rPr>
                      <w:lang w:bidi="en-US"/>
                    </w:rPr>
                    <w:br/>
                    <w:t xml:space="preserve">“Andrea </w:t>
                  </w:r>
                  <w:proofErr w:type="spellStart"/>
                  <w:r>
                    <w:rPr>
                      <w:lang w:bidi="en-US"/>
                    </w:rPr>
                    <w:t>Guzmán</w:t>
                  </w:r>
                  <w:proofErr w:type="spellEnd"/>
                  <w:r>
                    <w:rPr>
                      <w:lang w:bidi="en-US"/>
                    </w:rPr>
                    <w:t>”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5DEFC272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Original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520388A6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México </w:t>
                  </w:r>
                  <w:r w:rsidRPr="004D1553">
                    <w:rPr>
                      <w:b/>
                      <w:lang w:bidi="en-US"/>
                    </w:rPr>
                    <w:t>2017</w:t>
                  </w:r>
                </w:p>
              </w:tc>
            </w:tr>
            <w:tr w:rsidR="009800CC" w14:paraId="565DA3FA" w14:textId="77777777" w:rsidTr="00E44EED">
              <w:trPr>
                <w:trHeight w:val="844"/>
              </w:trPr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08F57E1A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Atentica</w:t>
                  </w:r>
                  <w:proofErr w:type="spellEnd"/>
                  <w:r>
                    <w:rPr>
                      <w:lang w:bidi="en-US"/>
                    </w:rPr>
                    <w:br/>
                    <w:t xml:space="preserve">“Lorenzo </w:t>
                  </w:r>
                  <w:proofErr w:type="spellStart"/>
                  <w:r>
                    <w:rPr>
                      <w:lang w:bidi="en-US"/>
                    </w:rPr>
                    <w:t>Lorenzzo</w:t>
                  </w:r>
                  <w:proofErr w:type="spellEnd"/>
                  <w:r>
                    <w:rPr>
                      <w:lang w:bidi="en-US"/>
                    </w:rPr>
                    <w:t>”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4CF356D4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Original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2E56E360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México </w:t>
                  </w:r>
                  <w:r w:rsidRPr="004D1553">
                    <w:rPr>
                      <w:b/>
                      <w:lang w:bidi="en-US"/>
                    </w:rPr>
                    <w:t>2017</w:t>
                  </w:r>
                </w:p>
              </w:tc>
            </w:tr>
            <w:tr w:rsidR="009800CC" w14:paraId="6091FC9C" w14:textId="77777777" w:rsidTr="00E44EED">
              <w:trPr>
                <w:trHeight w:val="844"/>
              </w:trPr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6168A04F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Atentica</w:t>
                  </w:r>
                  <w:proofErr w:type="spellEnd"/>
                  <w:r>
                    <w:rPr>
                      <w:lang w:bidi="en-US"/>
                    </w:rPr>
                    <w:br/>
                    <w:t>“Omar Hernandez”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05DAE586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Original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39A3EB98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México </w:t>
                  </w:r>
                  <w:r w:rsidRPr="004D1553">
                    <w:rPr>
                      <w:b/>
                      <w:lang w:bidi="en-US"/>
                    </w:rPr>
                    <w:t>2017</w:t>
                  </w:r>
                </w:p>
              </w:tc>
            </w:tr>
            <w:tr w:rsidR="009800CC" w14:paraId="7605B11E" w14:textId="77777777" w:rsidTr="00E44EED">
              <w:trPr>
                <w:trHeight w:val="844"/>
              </w:trPr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5B94D712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Atentica</w:t>
                  </w:r>
                  <w:proofErr w:type="spellEnd"/>
                  <w:r>
                    <w:rPr>
                      <w:lang w:bidi="en-US"/>
                    </w:rPr>
                    <w:br/>
                    <w:t xml:space="preserve">“La </w:t>
                  </w:r>
                  <w:proofErr w:type="spellStart"/>
                  <w:r>
                    <w:rPr>
                      <w:lang w:bidi="en-US"/>
                    </w:rPr>
                    <w:t>Familia</w:t>
                  </w:r>
                  <w:proofErr w:type="spellEnd"/>
                  <w:r>
                    <w:rPr>
                      <w:lang w:bidi="en-US"/>
                    </w:rPr>
                    <w:t xml:space="preserve"> Cruz”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780BA4AD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Original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71B98A90" w14:textId="77777777" w:rsidR="009800CC" w:rsidRDefault="009800CC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México </w:t>
                  </w:r>
                  <w:r w:rsidRPr="004D1553">
                    <w:rPr>
                      <w:b/>
                      <w:lang w:bidi="en-US"/>
                    </w:rPr>
                    <w:t>2017</w:t>
                  </w:r>
                </w:p>
              </w:tc>
            </w:tr>
            <w:tr w:rsidR="0094216A" w14:paraId="243A1437" w14:textId="77777777" w:rsidTr="00E44EED">
              <w:trPr>
                <w:trHeight w:val="844"/>
              </w:trPr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3174E774" w14:textId="43E8F0F2" w:rsidR="0094216A" w:rsidRDefault="0094216A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Kellogs</w:t>
                  </w:r>
                  <w:proofErr w:type="spellEnd"/>
                  <w:r>
                    <w:rPr>
                      <w:lang w:bidi="en-US"/>
                    </w:rPr>
                    <w:br/>
                    <w:t>“</w:t>
                  </w:r>
                  <w:proofErr w:type="spellStart"/>
                  <w:r>
                    <w:rPr>
                      <w:lang w:bidi="en-US"/>
                    </w:rPr>
                    <w:t>Institu</w:t>
                  </w:r>
                  <w:r w:rsidR="00E731AA">
                    <w:rPr>
                      <w:lang w:bidi="en-US"/>
                    </w:rPr>
                    <w:t>to</w:t>
                  </w:r>
                  <w:proofErr w:type="spellEnd"/>
                  <w:r w:rsidR="00E731AA">
                    <w:rPr>
                      <w:lang w:bidi="en-US"/>
                    </w:rPr>
                    <w:t xml:space="preserve"> de </w:t>
                  </w:r>
                  <w:proofErr w:type="spellStart"/>
                  <w:r w:rsidR="00E731AA">
                    <w:rPr>
                      <w:lang w:bidi="en-US"/>
                    </w:rPr>
                    <w:t>Nutrición</w:t>
                  </w:r>
                  <w:proofErr w:type="spellEnd"/>
                  <w:r w:rsidR="00E731AA">
                    <w:rPr>
                      <w:lang w:bidi="en-US"/>
                    </w:rPr>
                    <w:t xml:space="preserve"> y </w:t>
                  </w:r>
                  <w:proofErr w:type="spellStart"/>
                  <w:r w:rsidR="00E731AA">
                    <w:rPr>
                      <w:lang w:bidi="en-US"/>
                    </w:rPr>
                    <w:t>Salud</w:t>
                  </w:r>
                  <w:proofErr w:type="spellEnd"/>
                  <w:r w:rsidR="00E731AA">
                    <w:rPr>
                      <w:lang w:bidi="en-US"/>
                    </w:rPr>
                    <w:t xml:space="preserve"> </w:t>
                  </w:r>
                  <w:proofErr w:type="spellStart"/>
                  <w:r w:rsidR="00E731AA">
                    <w:rPr>
                      <w:lang w:bidi="en-US"/>
                    </w:rPr>
                    <w:t>Kellogs</w:t>
                  </w:r>
                  <w:proofErr w:type="spellEnd"/>
                  <w:r w:rsidR="00E731AA">
                    <w:rPr>
                      <w:lang w:bidi="en-US"/>
                    </w:rPr>
                    <w:t xml:space="preserve">” 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6CE00961" w14:textId="5E3A3CD4" w:rsidR="0094216A" w:rsidRDefault="00E731AA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Original</w:t>
                  </w:r>
                </w:p>
              </w:tc>
              <w:tc>
                <w:tcPr>
                  <w:tcW w:w="2953" w:type="dxa"/>
                  <w:tcBorders>
                    <w:top w:val="nil"/>
                    <w:bottom w:val="nil"/>
                  </w:tcBorders>
                </w:tcPr>
                <w:p w14:paraId="69D4CFF0" w14:textId="23D98D09" w:rsidR="0094216A" w:rsidRDefault="00E731AA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México </w:t>
                  </w:r>
                  <w:r w:rsidRPr="00E731AA">
                    <w:rPr>
                      <w:b/>
                      <w:lang w:bidi="en-US"/>
                    </w:rPr>
                    <w:t>2017</w:t>
                  </w:r>
                </w:p>
              </w:tc>
            </w:tr>
            <w:tr w:rsidR="00037F79" w14:paraId="75B38D34" w14:textId="77777777" w:rsidTr="00E44EED">
              <w:trPr>
                <w:trHeight w:val="844"/>
              </w:trPr>
              <w:tc>
                <w:tcPr>
                  <w:tcW w:w="2953" w:type="dxa"/>
                  <w:tcBorders>
                    <w:top w:val="nil"/>
                    <w:bottom w:val="single" w:sz="4" w:space="0" w:color="auto"/>
                  </w:tcBorders>
                </w:tcPr>
                <w:p w14:paraId="1461D868" w14:textId="690F127D" w:rsidR="003A17B3" w:rsidRDefault="00037F79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Mtv</w:t>
                  </w:r>
                  <w:proofErr w:type="spellEnd"/>
                  <w:r>
                    <w:rPr>
                      <w:lang w:bidi="en-US"/>
                    </w:rPr>
                    <w:br/>
                    <w:t>“Crazy Ones”</w:t>
                  </w:r>
                  <w:r w:rsidR="00260720">
                    <w:rPr>
                      <w:lang w:bidi="en-US"/>
                    </w:rPr>
                    <w:br/>
                  </w:r>
                  <w:r w:rsidR="00260720">
                    <w:rPr>
                      <w:lang w:bidi="en-US"/>
                    </w:rPr>
                    <w:br/>
                  </w:r>
                </w:p>
                <w:p w14:paraId="024532A9" w14:textId="3FAB4140" w:rsidR="00260720" w:rsidRPr="00260720" w:rsidRDefault="00B86C9F" w:rsidP="00E44EED">
                  <w:pPr>
                    <w:pStyle w:val="Ttulo2"/>
                    <w:pBdr>
                      <w:top w:val="single" w:sz="4" w:space="1" w:color="auto"/>
                      <w:bottom w:val="single" w:sz="4" w:space="1" w:color="auto"/>
                    </w:pBdr>
                    <w:tabs>
                      <w:tab w:val="right" w:pos="2737"/>
                    </w:tabs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Teatro </w:t>
                  </w:r>
                  <w:r w:rsidR="00E44EED">
                    <w:rPr>
                      <w:lang w:val="es-ES"/>
                    </w:rPr>
                    <w:tab/>
                  </w:r>
                </w:p>
                <w:p w14:paraId="03DF15D3" w14:textId="2D861EAF" w:rsidR="005B67EB" w:rsidRDefault="00E44EED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br/>
                  </w:r>
                  <w:proofErr w:type="spellStart"/>
                  <w:r w:rsidR="00B86C9F">
                    <w:rPr>
                      <w:lang w:bidi="en-US"/>
                    </w:rPr>
                    <w:t>Mujer</w:t>
                  </w:r>
                  <w:proofErr w:type="spellEnd"/>
                  <w:r w:rsidR="00B86C9F">
                    <w:rPr>
                      <w:lang w:bidi="en-US"/>
                    </w:rPr>
                    <w:t xml:space="preserve"> No </w:t>
                  </w:r>
                  <w:proofErr w:type="spellStart"/>
                  <w:r w:rsidR="00B86C9F">
                    <w:rPr>
                      <w:lang w:bidi="en-US"/>
                    </w:rPr>
                    <w:t>Reeducable</w:t>
                  </w:r>
                  <w:proofErr w:type="spellEnd"/>
                  <w:r w:rsidR="00B86C9F">
                    <w:rPr>
                      <w:lang w:bidi="en-US"/>
                    </w:rPr>
                    <w:br/>
                    <w:t>(Teresa Selma)</w:t>
                  </w:r>
                </w:p>
                <w:p w14:paraId="51E8D838" w14:textId="74206BA9" w:rsidR="003A17B3" w:rsidRDefault="005B67EB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Sinfonía</w:t>
                  </w:r>
                  <w:proofErr w:type="spellEnd"/>
                  <w:r>
                    <w:rPr>
                      <w:lang w:bidi="en-US"/>
                    </w:rPr>
                    <w:t xml:space="preserve"> sin </w:t>
                  </w:r>
                  <w:proofErr w:type="spellStart"/>
                  <w:r>
                    <w:rPr>
                      <w:lang w:bidi="en-US"/>
                    </w:rPr>
                    <w:t>Adioses</w:t>
                  </w:r>
                  <w:proofErr w:type="spellEnd"/>
                  <w:r w:rsidR="00643305">
                    <w:rPr>
                      <w:lang w:bidi="en-US"/>
                    </w:rPr>
                    <w:br/>
                  </w:r>
                  <w:r w:rsidR="00643305">
                    <w:rPr>
                      <w:lang w:bidi="en-US"/>
                    </w:rPr>
                    <w:br/>
                    <w:t xml:space="preserve">La </w:t>
                  </w:r>
                  <w:proofErr w:type="spellStart"/>
                  <w:r w:rsidR="00643305">
                    <w:rPr>
                      <w:lang w:bidi="en-US"/>
                    </w:rPr>
                    <w:t>Leyenda</w:t>
                  </w:r>
                  <w:proofErr w:type="spellEnd"/>
                  <w:r w:rsidR="00643305">
                    <w:rPr>
                      <w:lang w:bidi="en-US"/>
                    </w:rPr>
                    <w:t xml:space="preserve"> de </w:t>
                  </w:r>
                  <w:proofErr w:type="spellStart"/>
                  <w:r w:rsidR="00643305">
                    <w:rPr>
                      <w:lang w:bidi="en-US"/>
                    </w:rPr>
                    <w:t>Mú</w:t>
                  </w:r>
                  <w:proofErr w:type="spellEnd"/>
                  <w:r w:rsidR="00AC5C6F">
                    <w:rPr>
                      <w:lang w:bidi="en-US"/>
                    </w:rPr>
                    <w:br/>
                  </w:r>
                  <w:r w:rsidR="00AC5C6F">
                    <w:rPr>
                      <w:lang w:bidi="en-US"/>
                    </w:rPr>
                    <w:br/>
                  </w:r>
                </w:p>
              </w:tc>
              <w:tc>
                <w:tcPr>
                  <w:tcW w:w="2953" w:type="dxa"/>
                  <w:tcBorders>
                    <w:top w:val="nil"/>
                    <w:bottom w:val="single" w:sz="4" w:space="0" w:color="auto"/>
                  </w:tcBorders>
                </w:tcPr>
                <w:p w14:paraId="49BD9A3C" w14:textId="77777777" w:rsidR="005B67EB" w:rsidRDefault="00037F79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Original</w:t>
                  </w:r>
                  <w:r w:rsidR="005B67EB">
                    <w:rPr>
                      <w:lang w:bidi="en-US"/>
                    </w:rPr>
                    <w:br/>
                  </w:r>
                  <w:r w:rsidR="005B67EB">
                    <w:rPr>
                      <w:lang w:bidi="en-US"/>
                    </w:rPr>
                    <w:br/>
                  </w:r>
                  <w:r w:rsidR="005B67EB">
                    <w:rPr>
                      <w:lang w:bidi="en-US"/>
                    </w:rPr>
                    <w:br/>
                  </w:r>
                </w:p>
                <w:p w14:paraId="76FCFF47" w14:textId="77777777" w:rsidR="005B67EB" w:rsidRDefault="005B67EB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br/>
                  </w:r>
                  <w:r>
                    <w:rPr>
                      <w:lang w:bidi="en-US"/>
                    </w:rPr>
                    <w:br/>
                  </w:r>
                  <w:r>
                    <w:rPr>
                      <w:lang w:bidi="en-US"/>
                    </w:rPr>
                    <w:br/>
                  </w:r>
                  <w:proofErr w:type="spellStart"/>
                  <w:r w:rsidR="00AC5C6F">
                    <w:rPr>
                      <w:lang w:bidi="en-US"/>
                    </w:rPr>
                    <w:t>Música</w:t>
                  </w:r>
                  <w:proofErr w:type="spellEnd"/>
                  <w:r w:rsidR="00AC5C6F">
                    <w:rPr>
                      <w:lang w:bidi="en-US"/>
                    </w:rPr>
                    <w:t xml:space="preserve"> Original</w:t>
                  </w:r>
                  <w:r w:rsidR="00AC5C6F">
                    <w:rPr>
                      <w:lang w:bidi="en-US"/>
                    </w:rPr>
                    <w:br/>
                  </w:r>
                  <w:proofErr w:type="spellStart"/>
                  <w:r w:rsidR="00AC5C6F">
                    <w:rPr>
                      <w:lang w:bidi="en-US"/>
                    </w:rPr>
                    <w:t>Diseño</w:t>
                  </w:r>
                  <w:proofErr w:type="spellEnd"/>
                  <w:r w:rsidR="00AC5C6F">
                    <w:rPr>
                      <w:lang w:bidi="en-US"/>
                    </w:rPr>
                    <w:t xml:space="preserve"> </w:t>
                  </w:r>
                  <w:proofErr w:type="spellStart"/>
                  <w:r w:rsidR="00AC5C6F">
                    <w:rPr>
                      <w:lang w:bidi="en-US"/>
                    </w:rPr>
                    <w:t>Sonoro</w:t>
                  </w:r>
                  <w:proofErr w:type="spellEnd"/>
                </w:p>
                <w:p w14:paraId="6CBBADB7" w14:textId="6011F322" w:rsidR="00037F79" w:rsidRDefault="005B67EB" w:rsidP="009800CC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Música</w:t>
                  </w:r>
                  <w:proofErr w:type="spellEnd"/>
                  <w:r>
                    <w:rPr>
                      <w:lang w:bidi="en-US"/>
                    </w:rPr>
                    <w:t xml:space="preserve"> Original</w:t>
                  </w:r>
                  <w:r w:rsidR="00643305">
                    <w:rPr>
                      <w:lang w:bidi="en-US"/>
                    </w:rPr>
                    <w:br/>
                  </w:r>
                  <w:r w:rsidR="00643305">
                    <w:rPr>
                      <w:lang w:bidi="en-US"/>
                    </w:rPr>
                    <w:br/>
                  </w:r>
                  <w:proofErr w:type="spellStart"/>
                  <w:r w:rsidR="00643305">
                    <w:rPr>
                      <w:lang w:bidi="en-US"/>
                    </w:rPr>
                    <w:t>Música</w:t>
                  </w:r>
                  <w:proofErr w:type="spellEnd"/>
                  <w:r w:rsidR="00643305">
                    <w:rPr>
                      <w:lang w:bidi="en-US"/>
                    </w:rPr>
                    <w:t xml:space="preserve"> Original</w:t>
                  </w:r>
                  <w:r w:rsidR="00B86C9F">
                    <w:rPr>
                      <w:lang w:bidi="en-US"/>
                    </w:rPr>
                    <w:br/>
                  </w:r>
                  <w:r w:rsidR="00B86C9F">
                    <w:rPr>
                      <w:lang w:bidi="en-US"/>
                    </w:rPr>
                    <w:br/>
                  </w:r>
                </w:p>
              </w:tc>
              <w:tc>
                <w:tcPr>
                  <w:tcW w:w="2953" w:type="dxa"/>
                  <w:tcBorders>
                    <w:top w:val="nil"/>
                    <w:bottom w:val="single" w:sz="4" w:space="0" w:color="auto"/>
                  </w:tcBorders>
                </w:tcPr>
                <w:p w14:paraId="128C0B2F" w14:textId="77777777" w:rsidR="00037F79" w:rsidRDefault="00037F79" w:rsidP="009800CC">
                  <w:pPr>
                    <w:pStyle w:val="Textodecuerpo"/>
                    <w:rPr>
                      <w:b/>
                      <w:lang w:bidi="en-US"/>
                    </w:rPr>
                  </w:pPr>
                  <w:r>
                    <w:rPr>
                      <w:lang w:bidi="en-US"/>
                    </w:rPr>
                    <w:t xml:space="preserve">México </w:t>
                  </w:r>
                  <w:r w:rsidRPr="00037F79">
                    <w:rPr>
                      <w:b/>
                      <w:lang w:bidi="en-US"/>
                    </w:rPr>
                    <w:t>2016</w:t>
                  </w:r>
                </w:p>
                <w:p w14:paraId="105747C9" w14:textId="77777777" w:rsidR="00EA03EC" w:rsidRDefault="00EA03EC" w:rsidP="009800CC">
                  <w:pPr>
                    <w:pStyle w:val="Textodecuerpo"/>
                    <w:rPr>
                      <w:lang w:bidi="en-US"/>
                    </w:rPr>
                  </w:pPr>
                </w:p>
                <w:p w14:paraId="7704295B" w14:textId="0DCAE5F5" w:rsidR="003A17B3" w:rsidRDefault="00AC5C6F" w:rsidP="009800CC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br/>
                  </w:r>
                  <w:r>
                    <w:rPr>
                      <w:lang w:bidi="en-US"/>
                    </w:rPr>
                    <w:br/>
                  </w:r>
                  <w:r>
                    <w:rPr>
                      <w:lang w:bidi="en-US"/>
                    </w:rPr>
                    <w:br/>
                  </w:r>
                  <w:r>
                    <w:rPr>
                      <w:lang w:bidi="en-US"/>
                    </w:rPr>
                    <w:br/>
                    <w:t xml:space="preserve">México </w:t>
                  </w:r>
                  <w:r w:rsidRPr="00AC5C6F">
                    <w:rPr>
                      <w:b/>
                      <w:lang w:bidi="en-US"/>
                    </w:rPr>
                    <w:t>2018</w:t>
                  </w:r>
                  <w:r w:rsidR="005B67EB">
                    <w:rPr>
                      <w:b/>
                      <w:lang w:bidi="en-US"/>
                    </w:rPr>
                    <w:br/>
                  </w:r>
                  <w:r w:rsidR="005B67EB">
                    <w:rPr>
                      <w:b/>
                      <w:lang w:bidi="en-US"/>
                    </w:rPr>
                    <w:br/>
                  </w:r>
                  <w:r w:rsidR="005B67EB">
                    <w:rPr>
                      <w:b/>
                      <w:lang w:bidi="en-US"/>
                    </w:rPr>
                    <w:br/>
                  </w:r>
                  <w:r w:rsidR="005B67EB" w:rsidRPr="005B67EB">
                    <w:rPr>
                      <w:lang w:bidi="en-US"/>
                    </w:rPr>
                    <w:t>México</w:t>
                  </w:r>
                  <w:r w:rsidR="005B67EB">
                    <w:rPr>
                      <w:b/>
                      <w:lang w:bidi="en-US"/>
                    </w:rPr>
                    <w:t xml:space="preserve"> 2017</w:t>
                  </w:r>
                  <w:r w:rsidR="00643305">
                    <w:rPr>
                      <w:b/>
                      <w:lang w:bidi="en-US"/>
                    </w:rPr>
                    <w:br/>
                  </w:r>
                  <w:r w:rsidR="00643305">
                    <w:rPr>
                      <w:b/>
                      <w:lang w:bidi="en-US"/>
                    </w:rPr>
                    <w:br/>
                  </w:r>
                  <w:r w:rsidR="00643305" w:rsidRPr="00643305">
                    <w:rPr>
                      <w:lang w:bidi="en-US"/>
                    </w:rPr>
                    <w:t>México</w:t>
                  </w:r>
                  <w:r w:rsidR="00643305">
                    <w:rPr>
                      <w:b/>
                      <w:lang w:bidi="en-US"/>
                    </w:rPr>
                    <w:t xml:space="preserve"> 2016</w:t>
                  </w:r>
                  <w:r w:rsidR="00643305">
                    <w:rPr>
                      <w:b/>
                      <w:lang w:bidi="en-US"/>
                    </w:rPr>
                    <w:br/>
                  </w:r>
                  <w:r w:rsidR="00643305" w:rsidRPr="00643305">
                    <w:rPr>
                      <w:lang w:bidi="en-US"/>
                    </w:rPr>
                    <w:t>(</w:t>
                  </w:r>
                  <w:proofErr w:type="spellStart"/>
                  <w:r w:rsidR="00643305" w:rsidRPr="00643305">
                    <w:rPr>
                      <w:lang w:bidi="en-US"/>
                    </w:rPr>
                    <w:t>Mejor</w:t>
                  </w:r>
                  <w:proofErr w:type="spellEnd"/>
                  <w:r w:rsidR="00643305" w:rsidRPr="00643305">
                    <w:rPr>
                      <w:lang w:bidi="en-US"/>
                    </w:rPr>
                    <w:t xml:space="preserve"> </w:t>
                  </w:r>
                  <w:proofErr w:type="spellStart"/>
                  <w:r w:rsidR="00643305" w:rsidRPr="00643305">
                    <w:rPr>
                      <w:lang w:bidi="en-US"/>
                    </w:rPr>
                    <w:t>Música</w:t>
                  </w:r>
                  <w:proofErr w:type="spellEnd"/>
                  <w:r w:rsidR="00643305" w:rsidRPr="00643305">
                    <w:rPr>
                      <w:lang w:bidi="en-US"/>
                    </w:rPr>
                    <w:t xml:space="preserve"> Original: Rally de </w:t>
                  </w:r>
                  <w:proofErr w:type="spellStart"/>
                  <w:r w:rsidR="00643305" w:rsidRPr="00643305">
                    <w:rPr>
                      <w:lang w:bidi="en-US"/>
                    </w:rPr>
                    <w:t>Teatro</w:t>
                  </w:r>
                  <w:proofErr w:type="spellEnd"/>
                  <w:r w:rsidR="00643305" w:rsidRPr="00643305">
                    <w:rPr>
                      <w:lang w:bidi="en-US"/>
                    </w:rPr>
                    <w:t xml:space="preserve"> CDMX)</w:t>
                  </w:r>
                </w:p>
              </w:tc>
            </w:tr>
          </w:tbl>
          <w:p w14:paraId="2B5CC29D" w14:textId="09D2B93B" w:rsidR="007D7294" w:rsidRDefault="007D7294" w:rsidP="007D7294">
            <w:pPr>
              <w:pStyle w:val="Ttulo1"/>
              <w:outlineLvl w:val="0"/>
              <w:rPr>
                <w:sz w:val="44"/>
                <w:lang w:val="es-ES"/>
              </w:rPr>
            </w:pPr>
            <w:r>
              <w:rPr>
                <w:sz w:val="44"/>
                <w:lang w:val="es-ES"/>
              </w:rPr>
              <w:t>Docencia y Ponencias</w:t>
            </w:r>
            <w:r w:rsidR="000B1778">
              <w:rPr>
                <w:sz w:val="44"/>
                <w:lang w:val="es-ES"/>
              </w:rPr>
              <w:t xml:space="preserve"> I</w:t>
            </w:r>
            <w:r w:rsidR="00C51ADA">
              <w:rPr>
                <w:sz w:val="44"/>
                <w:lang w:val="es-ES"/>
              </w:rPr>
              <w:t>mpartidas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3"/>
              <w:gridCol w:w="2953"/>
              <w:gridCol w:w="2953"/>
            </w:tblGrid>
            <w:tr w:rsidR="007D7294" w14:paraId="4E344488" w14:textId="77777777" w:rsidTr="007D7294">
              <w:trPr>
                <w:trHeight w:val="553"/>
              </w:trPr>
              <w:tc>
                <w:tcPr>
                  <w:tcW w:w="2953" w:type="dxa"/>
                  <w:tcBorders>
                    <w:top w:val="single" w:sz="4" w:space="0" w:color="auto"/>
                    <w:bottom w:val="nil"/>
                  </w:tcBorders>
                </w:tcPr>
                <w:p w14:paraId="2FAC5F41" w14:textId="6FC6EA5A" w:rsidR="007D7294" w:rsidRDefault="00956A2C" w:rsidP="00EB3D91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 w:rsidRPr="00956A2C">
                    <w:rPr>
                      <w:b/>
                      <w:u w:val="single"/>
                      <w:lang w:bidi="en-US"/>
                    </w:rPr>
                    <w:t>Nombre</w:t>
                  </w:r>
                  <w:proofErr w:type="spellEnd"/>
                  <w:r>
                    <w:rPr>
                      <w:lang w:bidi="en-US"/>
                    </w:rPr>
                    <w:br/>
                  </w:r>
                  <w:r>
                    <w:rPr>
                      <w:lang w:bidi="en-US"/>
                    </w:rPr>
                    <w:br/>
                  </w:r>
                  <w:r w:rsidR="00C51ADA">
                    <w:rPr>
                      <w:lang w:bidi="en-US"/>
                    </w:rPr>
                    <w:t xml:space="preserve">Taller de </w:t>
                  </w:r>
                  <w:proofErr w:type="spellStart"/>
                  <w:r w:rsidR="00C51ADA">
                    <w:rPr>
                      <w:lang w:bidi="en-US"/>
                    </w:rPr>
                    <w:t>Composición</w:t>
                  </w:r>
                  <w:proofErr w:type="spellEnd"/>
                  <w:r w:rsidR="00C51ADA">
                    <w:rPr>
                      <w:lang w:bidi="en-US"/>
                    </w:rPr>
                    <w:t xml:space="preserve"> de </w:t>
                  </w:r>
                  <w:proofErr w:type="spellStart"/>
                  <w:r w:rsidR="00C51ADA">
                    <w:rPr>
                      <w:lang w:bidi="en-US"/>
                    </w:rPr>
                    <w:t>Música</w:t>
                  </w:r>
                  <w:proofErr w:type="spellEnd"/>
                  <w:r w:rsidR="00C51ADA">
                    <w:rPr>
                      <w:lang w:bidi="en-US"/>
                    </w:rPr>
                    <w:t xml:space="preserve"> </w:t>
                  </w:r>
                  <w:proofErr w:type="spellStart"/>
                  <w:r w:rsidR="00C51ADA">
                    <w:rPr>
                      <w:lang w:bidi="en-US"/>
                    </w:rPr>
                    <w:t>para</w:t>
                  </w:r>
                  <w:proofErr w:type="spellEnd"/>
                  <w:r w:rsidR="00C51ADA">
                    <w:rPr>
                      <w:lang w:bidi="en-US"/>
                    </w:rPr>
                    <w:t xml:space="preserve"> Cine</w:t>
                  </w:r>
                  <w:r w:rsidR="00AE0E3C">
                    <w:rPr>
                      <w:lang w:bidi="en-US"/>
                    </w:rPr>
                    <w:br/>
                  </w:r>
                  <w:r w:rsidR="00AE0E3C">
                    <w:rPr>
                      <w:lang w:bidi="en-US"/>
                    </w:rPr>
                    <w:br/>
                  </w:r>
                  <w:proofErr w:type="spellStart"/>
                  <w:r w:rsidR="00AE0E3C">
                    <w:rPr>
                      <w:lang w:bidi="en-US"/>
                    </w:rPr>
                    <w:t>Conferencia</w:t>
                  </w:r>
                  <w:proofErr w:type="spellEnd"/>
                  <w:r w:rsidR="00AE0E3C">
                    <w:rPr>
                      <w:lang w:bidi="en-US"/>
                    </w:rPr>
                    <w:t xml:space="preserve">: El </w:t>
                  </w:r>
                  <w:proofErr w:type="spellStart"/>
                  <w:r w:rsidR="00D53C9C">
                    <w:rPr>
                      <w:lang w:bidi="en-US"/>
                    </w:rPr>
                    <w:t>Diseño</w:t>
                  </w:r>
                  <w:proofErr w:type="spellEnd"/>
                  <w:r w:rsidR="00D53C9C">
                    <w:rPr>
                      <w:lang w:bidi="en-US"/>
                    </w:rPr>
                    <w:t xml:space="preserve"> </w:t>
                  </w:r>
                  <w:proofErr w:type="spellStart"/>
                  <w:r w:rsidR="00D53C9C">
                    <w:rPr>
                      <w:lang w:bidi="en-US"/>
                    </w:rPr>
                    <w:t>Sonoro</w:t>
                  </w:r>
                  <w:proofErr w:type="spellEnd"/>
                  <w:r w:rsidR="00D53C9C">
                    <w:rPr>
                      <w:lang w:bidi="en-US"/>
                    </w:rPr>
                    <w:t xml:space="preserve"> en </w:t>
                  </w:r>
                  <w:proofErr w:type="spellStart"/>
                  <w:r w:rsidR="00D53C9C">
                    <w:rPr>
                      <w:lang w:bidi="en-US"/>
                    </w:rPr>
                    <w:t>las</w:t>
                  </w:r>
                  <w:proofErr w:type="spellEnd"/>
                  <w:r w:rsidR="00D53C9C">
                    <w:rPr>
                      <w:lang w:bidi="en-US"/>
                    </w:rPr>
                    <w:t xml:space="preserve"> </w:t>
                  </w:r>
                  <w:proofErr w:type="spellStart"/>
                  <w:r w:rsidR="00D53C9C">
                    <w:rPr>
                      <w:lang w:bidi="en-US"/>
                    </w:rPr>
                    <w:t>Radionovelas</w:t>
                  </w:r>
                  <w:proofErr w:type="spellEnd"/>
                  <w:r w:rsidR="00D53C9C">
                    <w:rPr>
                      <w:lang w:bidi="en-US"/>
                    </w:rPr>
                    <w:t xml:space="preserve"> de la </w:t>
                  </w:r>
                  <w:proofErr w:type="spellStart"/>
                  <w:r w:rsidR="00D53C9C">
                    <w:rPr>
                      <w:lang w:bidi="en-US"/>
                    </w:rPr>
                    <w:t>Actualidad</w:t>
                  </w:r>
                  <w:proofErr w:type="spellEnd"/>
                  <w:r w:rsidR="00AE0E3C">
                    <w:rPr>
                      <w:lang w:bidi="en-US"/>
                    </w:rPr>
                    <w:t xml:space="preserve"> </w:t>
                  </w:r>
                  <w:r w:rsidR="00D53C9C">
                    <w:rPr>
                      <w:lang w:bidi="en-US"/>
                    </w:rPr>
                    <w:br/>
                  </w:r>
                  <w:r w:rsidR="00D53C9C">
                    <w:rPr>
                      <w:lang w:bidi="en-US"/>
                    </w:rPr>
                    <w:br/>
                    <w:t xml:space="preserve">La </w:t>
                  </w:r>
                  <w:proofErr w:type="spellStart"/>
                  <w:r w:rsidR="00D53C9C">
                    <w:rPr>
                      <w:lang w:bidi="en-US"/>
                    </w:rPr>
                    <w:t>Importancia</w:t>
                  </w:r>
                  <w:proofErr w:type="spellEnd"/>
                  <w:r w:rsidR="00D53C9C">
                    <w:rPr>
                      <w:lang w:bidi="en-US"/>
                    </w:rPr>
                    <w:t xml:space="preserve"> de la </w:t>
                  </w:r>
                  <w:proofErr w:type="spellStart"/>
                  <w:r w:rsidR="00D53C9C">
                    <w:rPr>
                      <w:lang w:bidi="en-US"/>
                    </w:rPr>
                    <w:t>Música</w:t>
                  </w:r>
                  <w:proofErr w:type="spellEnd"/>
                  <w:r w:rsidR="00D53C9C">
                    <w:rPr>
                      <w:lang w:bidi="en-US"/>
                    </w:rPr>
                    <w:t xml:space="preserve"> en el Cine </w:t>
                  </w:r>
                  <w:proofErr w:type="spellStart"/>
                  <w:r w:rsidR="00D53C9C">
                    <w:rPr>
                      <w:lang w:bidi="en-US"/>
                    </w:rPr>
                    <w:t>Mudo</w:t>
                  </w:r>
                  <w:proofErr w:type="spellEnd"/>
                  <w:r w:rsidR="00B26844">
                    <w:rPr>
                      <w:lang w:bidi="en-US"/>
                    </w:rPr>
                    <w:br/>
                  </w:r>
                  <w:r w:rsidR="00B26844">
                    <w:rPr>
                      <w:lang w:bidi="en-US"/>
                    </w:rPr>
                    <w:br/>
                    <w:t xml:space="preserve">El </w:t>
                  </w:r>
                  <w:proofErr w:type="spellStart"/>
                  <w:r w:rsidR="00B26844">
                    <w:rPr>
                      <w:lang w:bidi="en-US"/>
                    </w:rPr>
                    <w:t>Poder</w:t>
                  </w:r>
                  <w:proofErr w:type="spellEnd"/>
                  <w:r w:rsidR="00B26844">
                    <w:rPr>
                      <w:lang w:bidi="en-US"/>
                    </w:rPr>
                    <w:t xml:space="preserve"> </w:t>
                  </w:r>
                  <w:proofErr w:type="spellStart"/>
                  <w:r w:rsidR="00B26844">
                    <w:rPr>
                      <w:lang w:bidi="en-US"/>
                    </w:rPr>
                    <w:t>Comunicativo</w:t>
                  </w:r>
                  <w:proofErr w:type="spellEnd"/>
                  <w:r w:rsidR="00B26844">
                    <w:rPr>
                      <w:lang w:bidi="en-US"/>
                    </w:rPr>
                    <w:t xml:space="preserve"> de la </w:t>
                  </w:r>
                  <w:proofErr w:type="spellStart"/>
                  <w:r w:rsidR="00B26844">
                    <w:rPr>
                      <w:lang w:bidi="en-US"/>
                    </w:rPr>
                    <w:t>Música</w:t>
                  </w:r>
                  <w:proofErr w:type="spellEnd"/>
                  <w:r w:rsidR="00EB3D91">
                    <w:rPr>
                      <w:lang w:bidi="en-US"/>
                    </w:rPr>
                    <w:br/>
                  </w:r>
                  <w:r w:rsidR="00EB3D91">
                    <w:rPr>
                      <w:lang w:bidi="en-US"/>
                    </w:rPr>
                    <w:br/>
                    <w:t xml:space="preserve">Taller de la </w:t>
                  </w:r>
                  <w:proofErr w:type="spellStart"/>
                  <w:r w:rsidR="00EB3D91">
                    <w:rPr>
                      <w:lang w:bidi="en-US"/>
                    </w:rPr>
                    <w:t>Imp</w:t>
                  </w:r>
                  <w:r w:rsidR="00037EF1">
                    <w:rPr>
                      <w:lang w:bidi="en-US"/>
                    </w:rPr>
                    <w:t>ortancia</w:t>
                  </w:r>
                  <w:proofErr w:type="spellEnd"/>
                  <w:r w:rsidR="00037EF1">
                    <w:rPr>
                      <w:lang w:bidi="en-US"/>
                    </w:rPr>
                    <w:t xml:space="preserve"> de la </w:t>
                  </w:r>
                  <w:proofErr w:type="spellStart"/>
                  <w:r w:rsidR="00037EF1">
                    <w:rPr>
                      <w:lang w:bidi="en-US"/>
                    </w:rPr>
                    <w:t>Música</w:t>
                  </w:r>
                  <w:proofErr w:type="spellEnd"/>
                  <w:r w:rsidR="00037EF1">
                    <w:rPr>
                      <w:lang w:bidi="en-US"/>
                    </w:rPr>
                    <w:t xml:space="preserve"> en el Cine: </w:t>
                  </w:r>
                  <w:proofErr w:type="spellStart"/>
                  <w:r w:rsidR="00037EF1">
                    <w:rPr>
                      <w:lang w:bidi="en-US"/>
                    </w:rPr>
                    <w:t>Elementos</w:t>
                  </w:r>
                  <w:proofErr w:type="spellEnd"/>
                  <w:r w:rsidR="00037EF1">
                    <w:rPr>
                      <w:lang w:bidi="en-US"/>
                    </w:rPr>
                    <w:t xml:space="preserve"> y </w:t>
                  </w:r>
                  <w:proofErr w:type="spellStart"/>
                  <w:r w:rsidR="00037EF1">
                    <w:rPr>
                      <w:lang w:bidi="en-US"/>
                    </w:rPr>
                    <w:t>Herramientas</w:t>
                  </w:r>
                  <w:proofErr w:type="spellEnd"/>
                  <w:r w:rsidR="00037EF1">
                    <w:rPr>
                      <w:lang w:bidi="en-US"/>
                    </w:rPr>
                    <w:t xml:space="preserve"> </w:t>
                  </w:r>
                  <w:proofErr w:type="spellStart"/>
                  <w:r w:rsidR="00037EF1">
                    <w:rPr>
                      <w:lang w:bidi="en-US"/>
                    </w:rPr>
                    <w:t>Usados</w:t>
                  </w:r>
                  <w:proofErr w:type="spellEnd"/>
                  <w:r w:rsidR="00037EF1">
                    <w:rPr>
                      <w:lang w:bidi="en-US"/>
                    </w:rPr>
                    <w:t xml:space="preserve"> </w:t>
                  </w:r>
                  <w:proofErr w:type="spellStart"/>
                  <w:r w:rsidR="00037EF1">
                    <w:rPr>
                      <w:lang w:bidi="en-US"/>
                    </w:rPr>
                    <w:t>por</w:t>
                  </w:r>
                  <w:proofErr w:type="spellEnd"/>
                  <w:r w:rsidR="00037EF1">
                    <w:rPr>
                      <w:lang w:bidi="en-US"/>
                    </w:rPr>
                    <w:t xml:space="preserve"> los </w:t>
                  </w:r>
                  <w:proofErr w:type="spellStart"/>
                  <w:r w:rsidR="00037EF1">
                    <w:rPr>
                      <w:lang w:bidi="en-US"/>
                    </w:rPr>
                    <w:t>Compositores</w:t>
                  </w:r>
                  <w:proofErr w:type="spellEnd"/>
                  <w:r>
                    <w:rPr>
                      <w:lang w:bidi="en-US"/>
                    </w:rPr>
                    <w:br/>
                  </w:r>
                  <w:r>
                    <w:rPr>
                      <w:lang w:bidi="en-US"/>
                    </w:rPr>
                    <w:br/>
                  </w:r>
                  <w:proofErr w:type="spellStart"/>
                  <w:r>
                    <w:rPr>
                      <w:lang w:bidi="en-US"/>
                    </w:rPr>
                    <w:t>Conferencia</w:t>
                  </w:r>
                  <w:proofErr w:type="spellEnd"/>
                  <w:r>
                    <w:rPr>
                      <w:lang w:bidi="en-US"/>
                    </w:rPr>
                    <w:t>: La</w:t>
                  </w:r>
                  <w:r w:rsidR="000214FC">
                    <w:rPr>
                      <w:lang w:bidi="en-US"/>
                    </w:rPr>
                    <w:t xml:space="preserve"> </w:t>
                  </w:r>
                  <w:proofErr w:type="spellStart"/>
                  <w:r w:rsidR="000214FC">
                    <w:rPr>
                      <w:lang w:bidi="en-US"/>
                    </w:rPr>
                    <w:t>Industría</w:t>
                  </w:r>
                  <w:proofErr w:type="spellEnd"/>
                  <w:r w:rsidR="000214FC">
                    <w:rPr>
                      <w:lang w:bidi="en-US"/>
                    </w:rPr>
                    <w:t xml:space="preserve"> de la </w:t>
                  </w:r>
                  <w:proofErr w:type="spellStart"/>
                  <w:r w:rsidR="000214FC">
                    <w:rPr>
                      <w:lang w:bidi="en-US"/>
                    </w:rPr>
                    <w:t>Música</w:t>
                  </w:r>
                  <w:proofErr w:type="spellEnd"/>
                  <w:r w:rsidR="000214FC">
                    <w:rPr>
                      <w:lang w:bidi="en-US"/>
                    </w:rPr>
                    <w:t xml:space="preserve"> </w:t>
                  </w:r>
                  <w:proofErr w:type="spellStart"/>
                  <w:r w:rsidR="000214FC">
                    <w:rPr>
                      <w:lang w:bidi="en-US"/>
                    </w:rPr>
                    <w:t>Cinematográfica</w:t>
                  </w:r>
                  <w:proofErr w:type="spellEnd"/>
                </w:p>
              </w:tc>
              <w:tc>
                <w:tcPr>
                  <w:tcW w:w="2953" w:type="dxa"/>
                  <w:tcBorders>
                    <w:top w:val="single" w:sz="4" w:space="0" w:color="auto"/>
                    <w:bottom w:val="nil"/>
                  </w:tcBorders>
                </w:tcPr>
                <w:p w14:paraId="02CF1968" w14:textId="3DFE1AA3" w:rsidR="007D7294" w:rsidRDefault="00956A2C" w:rsidP="007D7294">
                  <w:pPr>
                    <w:pStyle w:val="Textodecuerpo"/>
                    <w:rPr>
                      <w:lang w:bidi="en-US"/>
                    </w:rPr>
                  </w:pPr>
                  <w:r w:rsidRPr="00956A2C">
                    <w:rPr>
                      <w:b/>
                      <w:u w:val="single"/>
                      <w:lang w:bidi="en-US"/>
                    </w:rPr>
                    <w:t>Lugar</w:t>
                  </w:r>
                  <w:r>
                    <w:rPr>
                      <w:lang w:bidi="en-US"/>
                    </w:rPr>
                    <w:br/>
                  </w:r>
                  <w:r>
                    <w:rPr>
                      <w:lang w:bidi="en-US"/>
                    </w:rPr>
                    <w:br/>
                  </w:r>
                  <w:proofErr w:type="spellStart"/>
                  <w:r w:rsidR="00AE0E3C">
                    <w:rPr>
                      <w:lang w:bidi="en-US"/>
                    </w:rPr>
                    <w:t>Anamó</w:t>
                  </w:r>
                  <w:r w:rsidR="00C51ADA">
                    <w:rPr>
                      <w:lang w:bidi="en-US"/>
                    </w:rPr>
                    <w:t>rfico</w:t>
                  </w:r>
                  <w:proofErr w:type="spellEnd"/>
                  <w:r w:rsidR="00C51ADA">
                    <w:rPr>
                      <w:lang w:bidi="en-US"/>
                    </w:rPr>
                    <w:t xml:space="preserve"> Film Festival</w:t>
                  </w:r>
                  <w:r w:rsidR="00AE0E3C">
                    <w:rPr>
                      <w:lang w:bidi="en-US"/>
                    </w:rPr>
                    <w:br/>
                    <w:t>(</w:t>
                  </w:r>
                  <w:r w:rsidR="00B26844">
                    <w:rPr>
                      <w:lang w:bidi="en-US"/>
                    </w:rPr>
                    <w:t xml:space="preserve">Tec de Monterrey </w:t>
                  </w:r>
                  <w:r w:rsidR="00AE0E3C">
                    <w:rPr>
                      <w:lang w:bidi="en-US"/>
                    </w:rPr>
                    <w:t>Querétaro)</w:t>
                  </w:r>
                  <w:r w:rsidR="007D7294">
                    <w:rPr>
                      <w:lang w:bidi="en-US"/>
                    </w:rPr>
                    <w:br/>
                  </w:r>
                  <w:r w:rsidR="007D7294">
                    <w:rPr>
                      <w:lang w:bidi="en-US"/>
                    </w:rPr>
                    <w:br/>
                  </w:r>
                  <w:r w:rsidR="00D53C9C">
                    <w:rPr>
                      <w:lang w:bidi="en-US"/>
                    </w:rPr>
                    <w:t>Radio UNAM</w:t>
                  </w:r>
                  <w:r w:rsidR="007D7294">
                    <w:rPr>
                      <w:lang w:bidi="en-US"/>
                    </w:rPr>
                    <w:br/>
                  </w:r>
                </w:p>
                <w:p w14:paraId="5E0E679F" w14:textId="02B927A4" w:rsidR="007D7294" w:rsidRDefault="00D53C9C" w:rsidP="007D7294">
                  <w:pPr>
                    <w:pStyle w:val="Textodecuerpo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br/>
                  </w:r>
                  <w:proofErr w:type="spellStart"/>
                  <w:r w:rsidR="000B65DD">
                    <w:rPr>
                      <w:lang w:bidi="en-US"/>
                    </w:rPr>
                    <w:t>Fonoteca</w:t>
                  </w:r>
                  <w:proofErr w:type="spellEnd"/>
                  <w:r w:rsidR="000B65DD">
                    <w:rPr>
                      <w:lang w:bidi="en-US"/>
                    </w:rPr>
                    <w:t xml:space="preserve"> </w:t>
                  </w:r>
                  <w:proofErr w:type="spellStart"/>
                  <w:r w:rsidR="000B65DD">
                    <w:rPr>
                      <w:lang w:bidi="en-US"/>
                    </w:rPr>
                    <w:t>Nacional</w:t>
                  </w:r>
                  <w:proofErr w:type="spellEnd"/>
                  <w:r w:rsidR="00B26844">
                    <w:rPr>
                      <w:lang w:bidi="en-US"/>
                    </w:rPr>
                    <w:br/>
                  </w:r>
                  <w:r w:rsidR="00B26844">
                    <w:rPr>
                      <w:lang w:bidi="en-US"/>
                    </w:rPr>
                    <w:br/>
                  </w:r>
                  <w:r w:rsidR="00B26844">
                    <w:rPr>
                      <w:lang w:bidi="en-US"/>
                    </w:rPr>
                    <w:br/>
                  </w:r>
                  <w:r w:rsidR="00743505">
                    <w:rPr>
                      <w:lang w:bidi="en-US"/>
                    </w:rPr>
                    <w:t xml:space="preserve">Festival de la </w:t>
                  </w:r>
                  <w:proofErr w:type="spellStart"/>
                  <w:r w:rsidR="00743505">
                    <w:rPr>
                      <w:lang w:bidi="en-US"/>
                    </w:rPr>
                    <w:t>Comunicación</w:t>
                  </w:r>
                  <w:proofErr w:type="spellEnd"/>
                  <w:r w:rsidR="000B1778">
                    <w:rPr>
                      <w:lang w:bidi="en-US"/>
                    </w:rPr>
                    <w:br/>
                    <w:t>(UAQ)</w:t>
                  </w:r>
                  <w:r w:rsidR="00037EF1">
                    <w:rPr>
                      <w:lang w:bidi="en-US"/>
                    </w:rPr>
                    <w:br/>
                  </w:r>
                  <w:r w:rsidR="00037EF1">
                    <w:rPr>
                      <w:lang w:bidi="en-US"/>
                    </w:rPr>
                    <w:br/>
                    <w:t>In-Motion Fest</w:t>
                  </w:r>
                  <w:r w:rsidR="001A2512">
                    <w:rPr>
                      <w:lang w:bidi="en-US"/>
                    </w:rPr>
                    <w:t xml:space="preserve">: </w:t>
                  </w:r>
                  <w:proofErr w:type="spellStart"/>
                  <w:r w:rsidR="001A2512">
                    <w:rPr>
                      <w:lang w:bidi="en-US"/>
                    </w:rPr>
                    <w:t>Encuentro</w:t>
                  </w:r>
                  <w:proofErr w:type="spellEnd"/>
                  <w:r w:rsidR="001A2512">
                    <w:rPr>
                      <w:lang w:bidi="en-US"/>
                    </w:rPr>
                    <w:t xml:space="preserve"> </w:t>
                  </w:r>
                  <w:proofErr w:type="spellStart"/>
                  <w:r w:rsidR="001A2512">
                    <w:rPr>
                      <w:lang w:bidi="en-US"/>
                    </w:rPr>
                    <w:t>Internacional</w:t>
                  </w:r>
                  <w:proofErr w:type="spellEnd"/>
                  <w:r w:rsidR="001A2512">
                    <w:rPr>
                      <w:lang w:bidi="en-US"/>
                    </w:rPr>
                    <w:t xml:space="preserve"> de </w:t>
                  </w:r>
                  <w:proofErr w:type="spellStart"/>
                  <w:r w:rsidR="001A2512">
                    <w:rPr>
                      <w:lang w:bidi="en-US"/>
                    </w:rPr>
                    <w:t>Animación</w:t>
                  </w:r>
                  <w:proofErr w:type="spellEnd"/>
                  <w:r w:rsidR="001A2512">
                    <w:rPr>
                      <w:lang w:bidi="en-US"/>
                    </w:rPr>
                    <w:t xml:space="preserve"> e </w:t>
                  </w:r>
                  <w:proofErr w:type="spellStart"/>
                  <w:r w:rsidR="001A2512">
                    <w:rPr>
                      <w:lang w:bidi="en-US"/>
                    </w:rPr>
                    <w:t>Innovación</w:t>
                  </w:r>
                  <w:proofErr w:type="spellEnd"/>
                  <w:r w:rsidR="001A2512">
                    <w:rPr>
                      <w:lang w:bidi="en-US"/>
                    </w:rPr>
                    <w:t xml:space="preserve"> Digital</w:t>
                  </w:r>
                  <w:r w:rsidR="000B1778">
                    <w:rPr>
                      <w:lang w:bidi="en-US"/>
                    </w:rPr>
                    <w:t xml:space="preserve"> </w:t>
                  </w:r>
                  <w:r w:rsidR="000214FC">
                    <w:rPr>
                      <w:lang w:bidi="en-US"/>
                    </w:rPr>
                    <w:br/>
                  </w:r>
                  <w:r w:rsidR="000214FC">
                    <w:rPr>
                      <w:lang w:bidi="en-US"/>
                    </w:rPr>
                    <w:br/>
                  </w:r>
                  <w:r w:rsidR="000214FC">
                    <w:rPr>
                      <w:lang w:bidi="en-US"/>
                    </w:rPr>
                    <w:br/>
                    <w:t xml:space="preserve">In-Motion Fest: </w:t>
                  </w:r>
                  <w:proofErr w:type="spellStart"/>
                  <w:r w:rsidR="000214FC">
                    <w:rPr>
                      <w:lang w:bidi="en-US"/>
                    </w:rPr>
                    <w:t>Encuentro</w:t>
                  </w:r>
                  <w:proofErr w:type="spellEnd"/>
                  <w:r w:rsidR="000214FC">
                    <w:rPr>
                      <w:lang w:bidi="en-US"/>
                    </w:rPr>
                    <w:t xml:space="preserve"> </w:t>
                  </w:r>
                  <w:proofErr w:type="spellStart"/>
                  <w:r w:rsidR="000214FC">
                    <w:rPr>
                      <w:lang w:bidi="en-US"/>
                    </w:rPr>
                    <w:t>Internacional</w:t>
                  </w:r>
                  <w:proofErr w:type="spellEnd"/>
                  <w:r w:rsidR="000214FC">
                    <w:rPr>
                      <w:lang w:bidi="en-US"/>
                    </w:rPr>
                    <w:t xml:space="preserve"> de </w:t>
                  </w:r>
                  <w:proofErr w:type="spellStart"/>
                  <w:r w:rsidR="000214FC">
                    <w:rPr>
                      <w:lang w:bidi="en-US"/>
                    </w:rPr>
                    <w:t>Animación</w:t>
                  </w:r>
                  <w:proofErr w:type="spellEnd"/>
                  <w:r w:rsidR="000214FC">
                    <w:rPr>
                      <w:lang w:bidi="en-US"/>
                    </w:rPr>
                    <w:t xml:space="preserve"> e </w:t>
                  </w:r>
                  <w:proofErr w:type="spellStart"/>
                  <w:r w:rsidR="000214FC">
                    <w:rPr>
                      <w:lang w:bidi="en-US"/>
                    </w:rPr>
                    <w:t>Innovación</w:t>
                  </w:r>
                  <w:proofErr w:type="spellEnd"/>
                  <w:r w:rsidR="000214FC">
                    <w:rPr>
                      <w:lang w:bidi="en-US"/>
                    </w:rPr>
                    <w:t xml:space="preserve"> Digital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bottom w:val="nil"/>
                  </w:tcBorders>
                </w:tcPr>
                <w:p w14:paraId="69AA2B7C" w14:textId="34F3AB62" w:rsidR="007D7294" w:rsidRPr="005A669F" w:rsidRDefault="00956A2C" w:rsidP="007D7294">
                  <w:pPr>
                    <w:pStyle w:val="Textodecuerpo"/>
                    <w:rPr>
                      <w:b/>
                      <w:lang w:bidi="en-US"/>
                    </w:rPr>
                  </w:pPr>
                  <w:proofErr w:type="spellStart"/>
                  <w:r w:rsidRPr="000214FC">
                    <w:rPr>
                      <w:b/>
                      <w:u w:val="single"/>
                      <w:lang w:bidi="en-US"/>
                    </w:rPr>
                    <w:t>Año</w:t>
                  </w:r>
                  <w:proofErr w:type="spellEnd"/>
                  <w:r>
                    <w:rPr>
                      <w:b/>
                      <w:lang w:bidi="en-US"/>
                    </w:rPr>
                    <w:br/>
                  </w:r>
                  <w:r>
                    <w:rPr>
                      <w:b/>
                      <w:lang w:bidi="en-US"/>
                    </w:rPr>
                    <w:br/>
                  </w:r>
                  <w:r w:rsidR="007D7294" w:rsidRPr="00180F2C">
                    <w:rPr>
                      <w:b/>
                      <w:lang w:bidi="en-US"/>
                    </w:rPr>
                    <w:t>2</w:t>
                  </w:r>
                  <w:r w:rsidR="00AE0E3C">
                    <w:rPr>
                      <w:b/>
                      <w:lang w:bidi="en-US"/>
                    </w:rPr>
                    <w:t>016</w:t>
                  </w:r>
                  <w:r w:rsidR="007D7294">
                    <w:rPr>
                      <w:lang w:bidi="en-US"/>
                    </w:rPr>
                    <w:br/>
                  </w:r>
                  <w:r w:rsidR="007D7294">
                    <w:rPr>
                      <w:lang w:bidi="en-US"/>
                    </w:rPr>
                    <w:br/>
                  </w:r>
                  <w:r w:rsidR="007D7294">
                    <w:rPr>
                      <w:lang w:bidi="en-US"/>
                    </w:rPr>
                    <w:br/>
                  </w:r>
                  <w:r w:rsidR="00D53C9C">
                    <w:rPr>
                      <w:b/>
                      <w:lang w:bidi="en-US"/>
                    </w:rPr>
                    <w:t>2016</w:t>
                  </w:r>
                </w:p>
                <w:p w14:paraId="40531408" w14:textId="6AB9F125" w:rsidR="007D7294" w:rsidRPr="005A669F" w:rsidRDefault="00EB3D91" w:rsidP="007D7294">
                  <w:pPr>
                    <w:pStyle w:val="Textodecuerpo"/>
                    <w:rPr>
                      <w:b/>
                      <w:lang w:bidi="en-US"/>
                    </w:rPr>
                  </w:pPr>
                  <w:r>
                    <w:rPr>
                      <w:b/>
                      <w:lang w:bidi="en-US"/>
                    </w:rPr>
                    <w:br/>
                  </w:r>
                  <w:r>
                    <w:rPr>
                      <w:b/>
                      <w:lang w:bidi="en-US"/>
                    </w:rPr>
                    <w:br/>
                    <w:t>2017</w:t>
                  </w:r>
                  <w:r>
                    <w:rPr>
                      <w:b/>
                      <w:lang w:bidi="en-US"/>
                    </w:rPr>
                    <w:br/>
                  </w:r>
                  <w:r>
                    <w:rPr>
                      <w:b/>
                      <w:lang w:bidi="en-US"/>
                    </w:rPr>
                    <w:br/>
                  </w:r>
                  <w:r>
                    <w:rPr>
                      <w:b/>
                      <w:lang w:bidi="en-US"/>
                    </w:rPr>
                    <w:br/>
                    <w:t>2018</w:t>
                  </w:r>
                  <w:r w:rsidR="001A2512">
                    <w:rPr>
                      <w:b/>
                      <w:lang w:bidi="en-US"/>
                    </w:rPr>
                    <w:br/>
                  </w:r>
                  <w:r w:rsidR="001A2512">
                    <w:rPr>
                      <w:b/>
                      <w:lang w:bidi="en-US"/>
                    </w:rPr>
                    <w:br/>
                  </w:r>
                  <w:r w:rsidR="001A2512">
                    <w:rPr>
                      <w:b/>
                      <w:lang w:bidi="en-US"/>
                    </w:rPr>
                    <w:br/>
                  </w:r>
                  <w:r w:rsidR="00FA31B7">
                    <w:rPr>
                      <w:b/>
                      <w:lang w:bidi="en-US"/>
                    </w:rPr>
                    <w:t>2018</w:t>
                  </w:r>
                  <w:r w:rsidR="000214FC">
                    <w:rPr>
                      <w:b/>
                      <w:lang w:bidi="en-US"/>
                    </w:rPr>
                    <w:br/>
                  </w:r>
                  <w:r w:rsidR="000214FC">
                    <w:rPr>
                      <w:b/>
                      <w:lang w:bidi="en-US"/>
                    </w:rPr>
                    <w:br/>
                  </w:r>
                  <w:r w:rsidR="000214FC">
                    <w:rPr>
                      <w:b/>
                      <w:lang w:bidi="en-US"/>
                    </w:rPr>
                    <w:br/>
                  </w:r>
                  <w:r w:rsidR="000214FC">
                    <w:rPr>
                      <w:b/>
                      <w:lang w:bidi="en-US"/>
                    </w:rPr>
                    <w:br/>
                  </w:r>
                  <w:r w:rsidR="000214FC">
                    <w:rPr>
                      <w:b/>
                      <w:lang w:bidi="en-US"/>
                    </w:rPr>
                    <w:br/>
                    <w:t>2018</w:t>
                  </w:r>
                </w:p>
              </w:tc>
            </w:tr>
          </w:tbl>
          <w:p w14:paraId="06B56424" w14:textId="46EDD3E6" w:rsidR="00BC745F" w:rsidRDefault="00BC745F" w:rsidP="00BC745F">
            <w:pPr>
              <w:pStyle w:val="Ttulo1"/>
              <w:outlineLvl w:val="0"/>
              <w:rPr>
                <w:sz w:val="44"/>
                <w:lang w:val="es-ES"/>
              </w:rPr>
            </w:pPr>
            <w:r>
              <w:rPr>
                <w:sz w:val="44"/>
                <w:lang w:val="es-ES"/>
              </w:rPr>
              <w:t>Producción Musical</w:t>
            </w:r>
          </w:p>
          <w:p w14:paraId="2CE6E79C" w14:textId="77777777" w:rsidR="00BC745F" w:rsidRPr="00BC745F" w:rsidRDefault="00BC745F" w:rsidP="00BC745F">
            <w:pPr>
              <w:pStyle w:val="Textodecuerpo"/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3"/>
              <w:gridCol w:w="2953"/>
              <w:gridCol w:w="2953"/>
            </w:tblGrid>
            <w:tr w:rsidR="00BC745F" w:rsidRPr="005A669F" w14:paraId="3C26BFBA" w14:textId="77777777" w:rsidTr="00BC745F">
              <w:trPr>
                <w:trHeight w:val="553"/>
              </w:trPr>
              <w:tc>
                <w:tcPr>
                  <w:tcW w:w="2953" w:type="dxa"/>
                  <w:tcBorders>
                    <w:top w:val="single" w:sz="4" w:space="0" w:color="auto"/>
                    <w:bottom w:val="nil"/>
                  </w:tcBorders>
                </w:tcPr>
                <w:p w14:paraId="5325AB80" w14:textId="2EB98E8D" w:rsidR="00BC745F" w:rsidRDefault="00050753" w:rsidP="00050753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b/>
                      <w:u w:val="single"/>
                      <w:lang w:bidi="en-US"/>
                    </w:rPr>
                    <w:t>Artista</w:t>
                  </w:r>
                  <w:proofErr w:type="spellEnd"/>
                  <w:r w:rsidR="00BC745F">
                    <w:rPr>
                      <w:lang w:bidi="en-US"/>
                    </w:rPr>
                    <w:br/>
                  </w:r>
                  <w:r w:rsidR="00BC745F">
                    <w:rPr>
                      <w:lang w:bidi="en-US"/>
                    </w:rPr>
                    <w:br/>
                  </w:r>
                  <w:proofErr w:type="spellStart"/>
                  <w:r>
                    <w:rPr>
                      <w:lang w:bidi="en-US"/>
                    </w:rPr>
                    <w:t>Matilde</w:t>
                  </w:r>
                  <w:proofErr w:type="spellEnd"/>
                  <w:r>
                    <w:rPr>
                      <w:lang w:bidi="en-US"/>
                    </w:rPr>
                    <w:t xml:space="preserve"> Band</w:t>
                  </w:r>
                  <w:r w:rsidR="00980139">
                    <w:rPr>
                      <w:lang w:bidi="en-US"/>
                    </w:rPr>
                    <w:t xml:space="preserve"> - No Makeup (</w:t>
                  </w:r>
                  <w:proofErr w:type="spellStart"/>
                  <w:r w:rsidR="00980139">
                    <w:rPr>
                      <w:lang w:bidi="en-US"/>
                    </w:rPr>
                    <w:t>Álbum</w:t>
                  </w:r>
                  <w:proofErr w:type="spellEnd"/>
                  <w:r w:rsidR="00980139">
                    <w:rPr>
                      <w:lang w:bidi="en-US"/>
                    </w:rPr>
                    <w:t>)</w:t>
                  </w:r>
                  <w:r w:rsidR="00980139">
                    <w:rPr>
                      <w:lang w:bidi="en-US"/>
                    </w:rPr>
                    <w:br/>
                  </w:r>
                  <w:r w:rsidR="00BC745F">
                    <w:rPr>
                      <w:lang w:bidi="en-US"/>
                    </w:rPr>
                    <w:br/>
                  </w:r>
                  <w:r w:rsidR="00BC745F">
                    <w:rPr>
                      <w:lang w:bidi="en-US"/>
                    </w:rPr>
                    <w:br/>
                  </w:r>
                  <w:r w:rsidR="00A32D35">
                    <w:rPr>
                      <w:lang w:bidi="en-US"/>
                    </w:rPr>
                    <w:br/>
                  </w:r>
                  <w:r w:rsidR="00A32D35">
                    <w:rPr>
                      <w:lang w:bidi="en-US"/>
                    </w:rPr>
                    <w:br/>
                  </w:r>
                  <w:r w:rsidR="00A32D35">
                    <w:rPr>
                      <w:lang w:bidi="en-US"/>
                    </w:rPr>
                    <w:br/>
                  </w:r>
                  <w:r w:rsidR="00A32D35">
                    <w:rPr>
                      <w:lang w:bidi="en-US"/>
                    </w:rPr>
                    <w:br/>
                  </w:r>
                  <w:proofErr w:type="spellStart"/>
                  <w:r w:rsidR="00A32D35">
                    <w:rPr>
                      <w:lang w:bidi="en-US"/>
                    </w:rPr>
                    <w:t>Matilde</w:t>
                  </w:r>
                  <w:proofErr w:type="spellEnd"/>
                  <w:r w:rsidR="00A32D35">
                    <w:rPr>
                      <w:lang w:bidi="en-US"/>
                    </w:rPr>
                    <w:t xml:space="preserve"> Band – </w:t>
                  </w:r>
                  <w:proofErr w:type="spellStart"/>
                  <w:r w:rsidR="00A32D35">
                    <w:rPr>
                      <w:lang w:bidi="en-US"/>
                    </w:rPr>
                    <w:t>Renacer</w:t>
                  </w:r>
                  <w:proofErr w:type="spellEnd"/>
                  <w:r w:rsidR="00A32D35">
                    <w:rPr>
                      <w:lang w:bidi="en-US"/>
                    </w:rPr>
                    <w:t xml:space="preserve"> (</w:t>
                  </w:r>
                  <w:proofErr w:type="spellStart"/>
                  <w:r w:rsidR="00A32D35">
                    <w:rPr>
                      <w:lang w:bidi="en-US"/>
                    </w:rPr>
                    <w:t>Álbum</w:t>
                  </w:r>
                  <w:proofErr w:type="spellEnd"/>
                  <w:r w:rsidR="00A32D35">
                    <w:rPr>
                      <w:lang w:bidi="en-US"/>
                    </w:rPr>
                    <w:t>)</w:t>
                  </w:r>
                  <w:r w:rsidR="00A32D35">
                    <w:rPr>
                      <w:lang w:bidi="en-US"/>
                    </w:rPr>
                    <w:br/>
                  </w:r>
                  <w:r w:rsidR="00E66F3D">
                    <w:rPr>
                      <w:lang w:bidi="en-US"/>
                    </w:rPr>
                    <w:br/>
                  </w:r>
                  <w:r w:rsidR="00E66F3D">
                    <w:rPr>
                      <w:lang w:bidi="en-US"/>
                    </w:rPr>
                    <w:br/>
                  </w:r>
                  <w:r w:rsidR="00E66F3D">
                    <w:rPr>
                      <w:lang w:bidi="en-US"/>
                    </w:rPr>
                    <w:br/>
                  </w:r>
                  <w:r w:rsidR="00E66F3D">
                    <w:rPr>
                      <w:lang w:bidi="en-US"/>
                    </w:rPr>
                    <w:br/>
                  </w:r>
                  <w:r w:rsidR="00E66F3D">
                    <w:rPr>
                      <w:lang w:bidi="en-US"/>
                    </w:rPr>
                    <w:br/>
                  </w:r>
                  <w:r w:rsidR="002D6B90">
                    <w:rPr>
                      <w:lang w:bidi="en-US"/>
                    </w:rPr>
                    <w:t xml:space="preserve">GAFA – </w:t>
                  </w:r>
                  <w:proofErr w:type="spellStart"/>
                  <w:r w:rsidR="002D6B90">
                    <w:rPr>
                      <w:lang w:bidi="en-US"/>
                    </w:rPr>
                    <w:t>Larife</w:t>
                  </w:r>
                  <w:proofErr w:type="spellEnd"/>
                  <w:r w:rsidR="002D6B90">
                    <w:rPr>
                      <w:lang w:bidi="en-US"/>
                    </w:rPr>
                    <w:br/>
                    <w:t>(</w:t>
                  </w:r>
                  <w:proofErr w:type="spellStart"/>
                  <w:r w:rsidR="002D6B90">
                    <w:rPr>
                      <w:lang w:bidi="en-US"/>
                    </w:rPr>
                    <w:t>Sencillo</w:t>
                  </w:r>
                  <w:proofErr w:type="spellEnd"/>
                  <w:r w:rsidR="002D6B90">
                    <w:rPr>
                      <w:lang w:bidi="en-US"/>
                    </w:rPr>
                    <w:t>)</w:t>
                  </w:r>
                  <w:r w:rsidR="00FA2CF6">
                    <w:rPr>
                      <w:lang w:bidi="en-US"/>
                    </w:rPr>
                    <w:br/>
                  </w:r>
                  <w:r w:rsidR="00FA2CF6">
                    <w:rPr>
                      <w:lang w:bidi="en-US"/>
                    </w:rPr>
                    <w:br/>
                    <w:t xml:space="preserve">Leo </w:t>
                  </w:r>
                  <w:proofErr w:type="spellStart"/>
                  <w:r w:rsidR="00FA2CF6">
                    <w:rPr>
                      <w:lang w:bidi="en-US"/>
                    </w:rPr>
                    <w:t>Lagarde</w:t>
                  </w:r>
                  <w:proofErr w:type="spellEnd"/>
                  <w:r w:rsidR="00FA2CF6">
                    <w:rPr>
                      <w:lang w:bidi="en-US"/>
                    </w:rPr>
                    <w:t xml:space="preserve"> – La </w:t>
                  </w:r>
                  <w:proofErr w:type="spellStart"/>
                  <w:r w:rsidR="00FA2CF6">
                    <w:rPr>
                      <w:lang w:bidi="en-US"/>
                    </w:rPr>
                    <w:t>Piel</w:t>
                  </w:r>
                  <w:proofErr w:type="spellEnd"/>
                  <w:r w:rsidR="00FA2CF6">
                    <w:rPr>
                      <w:lang w:bidi="en-US"/>
                    </w:rPr>
                    <w:t xml:space="preserve"> del </w:t>
                  </w:r>
                  <w:proofErr w:type="spellStart"/>
                  <w:r w:rsidR="00FA2CF6">
                    <w:rPr>
                      <w:lang w:bidi="en-US"/>
                    </w:rPr>
                    <w:t>Tiempo</w:t>
                  </w:r>
                  <w:proofErr w:type="spellEnd"/>
                  <w:r w:rsidR="00FA2CF6">
                    <w:rPr>
                      <w:lang w:bidi="en-US"/>
                    </w:rPr>
                    <w:t xml:space="preserve"> (</w:t>
                  </w:r>
                  <w:proofErr w:type="spellStart"/>
                  <w:r w:rsidR="00FA2CF6">
                    <w:rPr>
                      <w:lang w:bidi="en-US"/>
                    </w:rPr>
                    <w:t>Álbum</w:t>
                  </w:r>
                  <w:proofErr w:type="spellEnd"/>
                  <w:r w:rsidR="00FA2CF6">
                    <w:rPr>
                      <w:lang w:bidi="en-US"/>
                    </w:rPr>
                    <w:t>)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bottom w:val="nil"/>
                  </w:tcBorders>
                </w:tcPr>
                <w:p w14:paraId="67313559" w14:textId="6C348D5C" w:rsidR="00BC745F" w:rsidRDefault="00050753" w:rsidP="00BC745F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b/>
                      <w:u w:val="single"/>
                      <w:lang w:bidi="en-US"/>
                    </w:rPr>
                    <w:t>Crédito</w:t>
                  </w:r>
                  <w:proofErr w:type="spellEnd"/>
                  <w:r w:rsidR="00BC745F">
                    <w:rPr>
                      <w:lang w:bidi="en-US"/>
                    </w:rPr>
                    <w:br/>
                  </w:r>
                  <w:r w:rsidR="00BC745F">
                    <w:rPr>
                      <w:lang w:bidi="en-US"/>
                    </w:rPr>
                    <w:br/>
                  </w:r>
                  <w:r w:rsidR="00076C66">
                    <w:rPr>
                      <w:lang w:bidi="en-US"/>
                    </w:rPr>
                    <w:t>-</w:t>
                  </w:r>
                  <w:proofErr w:type="spellStart"/>
                  <w:r w:rsidR="00980139">
                    <w:rPr>
                      <w:lang w:bidi="en-US"/>
                    </w:rPr>
                    <w:t>Producción</w:t>
                  </w:r>
                  <w:proofErr w:type="spellEnd"/>
                  <w:r w:rsidR="00980139">
                    <w:rPr>
                      <w:lang w:bidi="en-US"/>
                    </w:rPr>
                    <w:t xml:space="preserve"> Musical</w:t>
                  </w:r>
                  <w:r w:rsidR="00980139">
                    <w:rPr>
                      <w:lang w:bidi="en-US"/>
                    </w:rPr>
                    <w:br/>
                  </w:r>
                  <w:r w:rsidR="00076C66">
                    <w:rPr>
                      <w:lang w:bidi="en-US"/>
                    </w:rPr>
                    <w:t>-</w:t>
                  </w:r>
                  <w:proofErr w:type="spellStart"/>
                  <w:r w:rsidR="00980139">
                    <w:rPr>
                      <w:lang w:bidi="en-US"/>
                    </w:rPr>
                    <w:t>Grabación</w:t>
                  </w:r>
                  <w:proofErr w:type="spellEnd"/>
                  <w:r w:rsidR="00980139">
                    <w:rPr>
                      <w:lang w:bidi="en-US"/>
                    </w:rPr>
                    <w:t xml:space="preserve"> de </w:t>
                  </w:r>
                  <w:proofErr w:type="spellStart"/>
                  <w:r w:rsidR="00980139">
                    <w:rPr>
                      <w:lang w:bidi="en-US"/>
                    </w:rPr>
                    <w:t>Guitarras</w:t>
                  </w:r>
                  <w:proofErr w:type="spellEnd"/>
                  <w:r w:rsidR="00980139">
                    <w:rPr>
                      <w:lang w:bidi="en-US"/>
                    </w:rPr>
                    <w:t xml:space="preserve"> </w:t>
                  </w:r>
                  <w:proofErr w:type="spellStart"/>
                  <w:r w:rsidR="00980139">
                    <w:rPr>
                      <w:lang w:bidi="en-US"/>
                    </w:rPr>
                    <w:t>Acústicas</w:t>
                  </w:r>
                  <w:proofErr w:type="spellEnd"/>
                  <w:r w:rsidR="00980139">
                    <w:rPr>
                      <w:lang w:bidi="en-US"/>
                    </w:rPr>
                    <w:t xml:space="preserve"> y </w:t>
                  </w:r>
                  <w:proofErr w:type="spellStart"/>
                  <w:r w:rsidR="00980139">
                    <w:rPr>
                      <w:lang w:bidi="en-US"/>
                    </w:rPr>
                    <w:t>Eléctricas</w:t>
                  </w:r>
                  <w:proofErr w:type="spellEnd"/>
                  <w:r w:rsidR="00980139">
                    <w:rPr>
                      <w:lang w:bidi="en-US"/>
                    </w:rPr>
                    <w:t>.</w:t>
                  </w:r>
                  <w:r w:rsidR="00076C66">
                    <w:rPr>
                      <w:lang w:bidi="en-US"/>
                    </w:rPr>
                    <w:t xml:space="preserve"> Ukuleles y </w:t>
                  </w:r>
                  <w:proofErr w:type="spellStart"/>
                  <w:r w:rsidR="00076C66">
                    <w:rPr>
                      <w:lang w:bidi="en-US"/>
                    </w:rPr>
                    <w:t>Charangos</w:t>
                  </w:r>
                  <w:proofErr w:type="spellEnd"/>
                  <w:r w:rsidR="00076C66">
                    <w:rPr>
                      <w:lang w:bidi="en-US"/>
                    </w:rPr>
                    <w:br/>
                    <w:t>-</w:t>
                  </w:r>
                  <w:proofErr w:type="spellStart"/>
                  <w:r w:rsidR="00076C66">
                    <w:rPr>
                      <w:lang w:bidi="en-US"/>
                    </w:rPr>
                    <w:t>Programación</w:t>
                  </w:r>
                  <w:proofErr w:type="spellEnd"/>
                  <w:r w:rsidR="00076C66">
                    <w:rPr>
                      <w:lang w:bidi="en-US"/>
                    </w:rPr>
                    <w:t xml:space="preserve"> de </w:t>
                  </w:r>
                  <w:proofErr w:type="spellStart"/>
                  <w:r w:rsidR="00076C66">
                    <w:rPr>
                      <w:lang w:bidi="en-US"/>
                    </w:rPr>
                    <w:t>Sintetizadores</w:t>
                  </w:r>
                  <w:proofErr w:type="spellEnd"/>
                  <w:r w:rsidR="00076C66">
                    <w:rPr>
                      <w:lang w:bidi="en-US"/>
                    </w:rPr>
                    <w:br/>
                  </w:r>
                  <w:proofErr w:type="spellStart"/>
                  <w:r w:rsidR="00076C66">
                    <w:rPr>
                      <w:lang w:bidi="en-US"/>
                    </w:rPr>
                    <w:t>Arreglos</w:t>
                  </w:r>
                  <w:proofErr w:type="spellEnd"/>
                  <w:r w:rsidR="00076C66">
                    <w:rPr>
                      <w:lang w:bidi="en-US"/>
                    </w:rPr>
                    <w:t xml:space="preserve"> de </w:t>
                  </w:r>
                  <w:proofErr w:type="spellStart"/>
                  <w:r w:rsidR="00076C66">
                    <w:rPr>
                      <w:lang w:bidi="en-US"/>
                    </w:rPr>
                    <w:t>Vientos</w:t>
                  </w:r>
                  <w:proofErr w:type="spellEnd"/>
                  <w:r w:rsidR="00076C66">
                    <w:rPr>
                      <w:lang w:bidi="en-US"/>
                    </w:rPr>
                    <w:t xml:space="preserve"> y </w:t>
                  </w:r>
                  <w:proofErr w:type="spellStart"/>
                  <w:r w:rsidR="00076C66">
                    <w:rPr>
                      <w:lang w:bidi="en-US"/>
                    </w:rPr>
                    <w:t>Cuerdas</w:t>
                  </w:r>
                  <w:proofErr w:type="spellEnd"/>
                  <w:r w:rsidR="00BC745F">
                    <w:rPr>
                      <w:lang w:bidi="en-US"/>
                    </w:rPr>
                    <w:br/>
                  </w:r>
                  <w:r w:rsidR="00BC745F">
                    <w:rPr>
                      <w:lang w:bidi="en-US"/>
                    </w:rPr>
                    <w:br/>
                  </w:r>
                  <w:r w:rsidR="00A32D35">
                    <w:rPr>
                      <w:lang w:bidi="en-US"/>
                    </w:rPr>
                    <w:t>-</w:t>
                  </w:r>
                  <w:proofErr w:type="spellStart"/>
                  <w:r w:rsidR="00A32D35">
                    <w:rPr>
                      <w:lang w:bidi="en-US"/>
                    </w:rPr>
                    <w:t>Producción</w:t>
                  </w:r>
                  <w:proofErr w:type="spellEnd"/>
                  <w:r w:rsidR="00A32D35">
                    <w:rPr>
                      <w:lang w:bidi="en-US"/>
                    </w:rPr>
                    <w:t xml:space="preserve"> </w:t>
                  </w:r>
                  <w:proofErr w:type="spellStart"/>
                  <w:r w:rsidR="00A32D35">
                    <w:rPr>
                      <w:lang w:bidi="en-US"/>
                    </w:rPr>
                    <w:t>Músical</w:t>
                  </w:r>
                  <w:proofErr w:type="spellEnd"/>
                  <w:r w:rsidR="00A32D35">
                    <w:rPr>
                      <w:lang w:bidi="en-US"/>
                    </w:rPr>
                    <w:br/>
                    <w:t>-</w:t>
                  </w:r>
                  <w:proofErr w:type="spellStart"/>
                  <w:r w:rsidR="00A32D35">
                    <w:rPr>
                      <w:lang w:bidi="en-US"/>
                    </w:rPr>
                    <w:t>In</w:t>
                  </w:r>
                  <w:r w:rsidR="00E446EB">
                    <w:rPr>
                      <w:lang w:bidi="en-US"/>
                    </w:rPr>
                    <w:t>geniero</w:t>
                  </w:r>
                  <w:proofErr w:type="spellEnd"/>
                  <w:r w:rsidR="00E446EB">
                    <w:rPr>
                      <w:lang w:bidi="en-US"/>
                    </w:rPr>
                    <w:t xml:space="preserve"> de </w:t>
                  </w:r>
                  <w:proofErr w:type="spellStart"/>
                  <w:r w:rsidR="00E446EB">
                    <w:rPr>
                      <w:lang w:bidi="en-US"/>
                    </w:rPr>
                    <w:t>Grabación</w:t>
                  </w:r>
                  <w:proofErr w:type="spellEnd"/>
                  <w:r w:rsidR="00E446EB">
                    <w:rPr>
                      <w:lang w:bidi="en-US"/>
                    </w:rPr>
                    <w:br/>
                    <w:t>-</w:t>
                  </w:r>
                  <w:proofErr w:type="spellStart"/>
                  <w:r w:rsidR="00E446EB">
                    <w:rPr>
                      <w:lang w:bidi="en-US"/>
                    </w:rPr>
                    <w:t>Arreglos</w:t>
                  </w:r>
                  <w:proofErr w:type="spellEnd"/>
                  <w:r w:rsidR="00E446EB">
                    <w:rPr>
                      <w:lang w:bidi="en-US"/>
                    </w:rPr>
                    <w:t xml:space="preserve"> de </w:t>
                  </w:r>
                  <w:proofErr w:type="spellStart"/>
                  <w:r w:rsidR="00E446EB">
                    <w:rPr>
                      <w:lang w:bidi="en-US"/>
                    </w:rPr>
                    <w:t>Cuerdas</w:t>
                  </w:r>
                  <w:proofErr w:type="spellEnd"/>
                  <w:r w:rsidR="00E446EB">
                    <w:rPr>
                      <w:lang w:bidi="en-US"/>
                    </w:rPr>
                    <w:t xml:space="preserve"> y </w:t>
                  </w:r>
                  <w:proofErr w:type="spellStart"/>
                  <w:r w:rsidR="00E446EB">
                    <w:rPr>
                      <w:lang w:bidi="en-US"/>
                    </w:rPr>
                    <w:t>Vientos</w:t>
                  </w:r>
                  <w:proofErr w:type="spellEnd"/>
                  <w:r w:rsidR="00E446EB">
                    <w:rPr>
                      <w:lang w:bidi="en-US"/>
                    </w:rPr>
                    <w:br/>
                    <w:t>-</w:t>
                  </w:r>
                  <w:proofErr w:type="spellStart"/>
                  <w:r w:rsidR="00E446EB">
                    <w:rPr>
                      <w:lang w:bidi="en-US"/>
                    </w:rPr>
                    <w:t>Grabación</w:t>
                  </w:r>
                  <w:proofErr w:type="spellEnd"/>
                  <w:r w:rsidR="00E446EB">
                    <w:rPr>
                      <w:lang w:bidi="en-US"/>
                    </w:rPr>
                    <w:t xml:space="preserve"> de </w:t>
                  </w:r>
                  <w:proofErr w:type="spellStart"/>
                  <w:r w:rsidR="00E446EB">
                    <w:rPr>
                      <w:lang w:bidi="en-US"/>
                    </w:rPr>
                    <w:t>Guitarras</w:t>
                  </w:r>
                  <w:proofErr w:type="spellEnd"/>
                  <w:r w:rsidR="00E446EB">
                    <w:rPr>
                      <w:lang w:bidi="en-US"/>
                    </w:rPr>
                    <w:t xml:space="preserve">, </w:t>
                  </w:r>
                  <w:proofErr w:type="spellStart"/>
                  <w:r w:rsidR="00E446EB">
                    <w:rPr>
                      <w:lang w:bidi="en-US"/>
                    </w:rPr>
                    <w:t>Charangos</w:t>
                  </w:r>
                  <w:proofErr w:type="spellEnd"/>
                  <w:r w:rsidR="00E446EB">
                    <w:rPr>
                      <w:lang w:bidi="en-US"/>
                    </w:rPr>
                    <w:t xml:space="preserve">, </w:t>
                  </w:r>
                  <w:proofErr w:type="spellStart"/>
                  <w:r w:rsidR="00E446EB">
                    <w:rPr>
                      <w:lang w:bidi="en-US"/>
                    </w:rPr>
                    <w:t>Jaranas</w:t>
                  </w:r>
                  <w:proofErr w:type="spellEnd"/>
                  <w:r w:rsidR="00E446EB">
                    <w:rPr>
                      <w:lang w:bidi="en-US"/>
                    </w:rPr>
                    <w:t xml:space="preserve"> y Ukuleles</w:t>
                  </w:r>
                </w:p>
                <w:p w14:paraId="65D88E17" w14:textId="21AB181B" w:rsidR="00BC745F" w:rsidRDefault="002D6B90" w:rsidP="00BC745F">
                  <w:pPr>
                    <w:pStyle w:val="Textodecuerpo"/>
                    <w:rPr>
                      <w:lang w:bidi="en-US"/>
                    </w:rPr>
                  </w:pPr>
                  <w:proofErr w:type="spellStart"/>
                  <w:r>
                    <w:rPr>
                      <w:lang w:bidi="en-US"/>
                    </w:rPr>
                    <w:t>Producción</w:t>
                  </w:r>
                  <w:proofErr w:type="spellEnd"/>
                  <w:r>
                    <w:rPr>
                      <w:lang w:bidi="en-US"/>
                    </w:rPr>
                    <w:t xml:space="preserve"> Musical</w:t>
                  </w:r>
                  <w:r>
                    <w:rPr>
                      <w:lang w:bidi="en-US"/>
                    </w:rPr>
                    <w:br/>
                  </w:r>
                  <w:proofErr w:type="spellStart"/>
                  <w:r>
                    <w:rPr>
                      <w:lang w:bidi="en-US"/>
                    </w:rPr>
                    <w:t>Ingeniero</w:t>
                  </w:r>
                  <w:proofErr w:type="spellEnd"/>
                  <w:r>
                    <w:rPr>
                      <w:lang w:bidi="en-US"/>
                    </w:rPr>
                    <w:t xml:space="preserve"> de </w:t>
                  </w:r>
                  <w:proofErr w:type="spellStart"/>
                  <w:r>
                    <w:rPr>
                      <w:lang w:bidi="en-US"/>
                    </w:rPr>
                    <w:t>Grabación</w:t>
                  </w:r>
                  <w:proofErr w:type="spellEnd"/>
                  <w:r w:rsidR="00FA2CF6">
                    <w:rPr>
                      <w:lang w:bidi="en-US"/>
                    </w:rPr>
                    <w:br/>
                  </w:r>
                  <w:r w:rsidR="00FA2CF6">
                    <w:rPr>
                      <w:lang w:bidi="en-US"/>
                    </w:rPr>
                    <w:br/>
                  </w:r>
                  <w:proofErr w:type="spellStart"/>
                  <w:r w:rsidR="00FA2CF6">
                    <w:rPr>
                      <w:lang w:bidi="en-US"/>
                    </w:rPr>
                    <w:t>Producción</w:t>
                  </w:r>
                  <w:proofErr w:type="spellEnd"/>
                  <w:r w:rsidR="00FA2CF6">
                    <w:rPr>
                      <w:lang w:bidi="en-US"/>
                    </w:rPr>
                    <w:t xml:space="preserve"> </w:t>
                  </w:r>
                  <w:proofErr w:type="spellStart"/>
                  <w:r w:rsidR="00FA2CF6">
                    <w:rPr>
                      <w:lang w:bidi="en-US"/>
                    </w:rPr>
                    <w:t>Músical</w:t>
                  </w:r>
                  <w:proofErr w:type="spellEnd"/>
                  <w:r w:rsidR="00FA2CF6">
                    <w:rPr>
                      <w:lang w:bidi="en-US"/>
                    </w:rPr>
                    <w:br/>
                  </w:r>
                  <w:proofErr w:type="spellStart"/>
                  <w:r w:rsidR="00FA2CF6">
                    <w:rPr>
                      <w:lang w:bidi="en-US"/>
                    </w:rPr>
                    <w:t>Ingeniero</w:t>
                  </w:r>
                  <w:proofErr w:type="spellEnd"/>
                  <w:r w:rsidR="00FA2CF6">
                    <w:rPr>
                      <w:lang w:bidi="en-US"/>
                    </w:rPr>
                    <w:t xml:space="preserve"> de </w:t>
                  </w:r>
                  <w:proofErr w:type="spellStart"/>
                  <w:r w:rsidR="00FA2CF6">
                    <w:rPr>
                      <w:lang w:bidi="en-US"/>
                    </w:rPr>
                    <w:t>Grabación</w:t>
                  </w:r>
                  <w:proofErr w:type="spellEnd"/>
                  <w:r w:rsidR="00FA2CF6">
                    <w:rPr>
                      <w:lang w:bidi="en-US"/>
                    </w:rPr>
                    <w:br/>
                  </w:r>
                  <w:proofErr w:type="spellStart"/>
                  <w:r w:rsidR="00FA2CF6">
                    <w:rPr>
                      <w:lang w:bidi="en-US"/>
                    </w:rPr>
                    <w:t>Ingeniero</w:t>
                  </w:r>
                  <w:proofErr w:type="spellEnd"/>
                  <w:r w:rsidR="00FA2CF6">
                    <w:rPr>
                      <w:lang w:bidi="en-US"/>
                    </w:rPr>
                    <w:t xml:space="preserve"> de </w:t>
                  </w:r>
                  <w:proofErr w:type="spellStart"/>
                  <w:r w:rsidR="00FA2CF6">
                    <w:rPr>
                      <w:lang w:bidi="en-US"/>
                    </w:rPr>
                    <w:t>Mezcla</w:t>
                  </w:r>
                  <w:proofErr w:type="spellEnd"/>
                </w:p>
              </w:tc>
              <w:tc>
                <w:tcPr>
                  <w:tcW w:w="2953" w:type="dxa"/>
                  <w:tcBorders>
                    <w:top w:val="single" w:sz="4" w:space="0" w:color="auto"/>
                    <w:bottom w:val="nil"/>
                  </w:tcBorders>
                </w:tcPr>
                <w:p w14:paraId="3FD004BD" w14:textId="4B7A5FEC" w:rsidR="00BC745F" w:rsidRPr="005A669F" w:rsidRDefault="00BC745F" w:rsidP="00BC745F">
                  <w:pPr>
                    <w:pStyle w:val="Textodecuerpo"/>
                    <w:rPr>
                      <w:b/>
                      <w:lang w:bidi="en-US"/>
                    </w:rPr>
                  </w:pPr>
                  <w:proofErr w:type="spellStart"/>
                  <w:r w:rsidRPr="000214FC">
                    <w:rPr>
                      <w:b/>
                      <w:u w:val="single"/>
                      <w:lang w:bidi="en-US"/>
                    </w:rPr>
                    <w:t>Año</w:t>
                  </w:r>
                  <w:proofErr w:type="spellEnd"/>
                  <w:r>
                    <w:rPr>
                      <w:b/>
                      <w:lang w:bidi="en-US"/>
                    </w:rPr>
                    <w:br/>
                  </w:r>
                  <w:r>
                    <w:rPr>
                      <w:b/>
                      <w:lang w:bidi="en-US"/>
                    </w:rPr>
                    <w:br/>
                  </w:r>
                  <w:r w:rsidRPr="00180F2C">
                    <w:rPr>
                      <w:b/>
                      <w:lang w:bidi="en-US"/>
                    </w:rPr>
                    <w:t>2</w:t>
                  </w:r>
                  <w:r>
                    <w:rPr>
                      <w:b/>
                      <w:lang w:bidi="en-US"/>
                    </w:rPr>
                    <w:t>016</w:t>
                  </w:r>
                  <w:r>
                    <w:rPr>
                      <w:lang w:bidi="en-US"/>
                    </w:rPr>
                    <w:br/>
                  </w:r>
                  <w:r>
                    <w:rPr>
                      <w:lang w:bidi="en-US"/>
                    </w:rPr>
                    <w:br/>
                  </w:r>
                  <w:r>
                    <w:rPr>
                      <w:lang w:bidi="en-US"/>
                    </w:rPr>
                    <w:br/>
                  </w:r>
                  <w:r w:rsidR="00076C66">
                    <w:rPr>
                      <w:b/>
                      <w:lang w:bidi="en-US"/>
                    </w:rPr>
                    <w:br/>
                  </w:r>
                  <w:r w:rsidR="00076C66">
                    <w:rPr>
                      <w:b/>
                      <w:lang w:bidi="en-US"/>
                    </w:rPr>
                    <w:br/>
                  </w:r>
                  <w:r w:rsidR="00076C66">
                    <w:rPr>
                      <w:b/>
                      <w:lang w:bidi="en-US"/>
                    </w:rPr>
                    <w:br/>
                  </w:r>
                  <w:r w:rsidR="00076C66">
                    <w:rPr>
                      <w:b/>
                      <w:lang w:bidi="en-US"/>
                    </w:rPr>
                    <w:br/>
                  </w:r>
                  <w:r w:rsidR="00076C66">
                    <w:rPr>
                      <w:b/>
                      <w:lang w:bidi="en-US"/>
                    </w:rPr>
                    <w:br/>
                  </w:r>
                  <w:r w:rsidR="001F5F42">
                    <w:rPr>
                      <w:b/>
                      <w:lang w:bidi="en-US"/>
                    </w:rPr>
                    <w:t>2018</w:t>
                  </w:r>
                </w:p>
                <w:p w14:paraId="2A528E38" w14:textId="1E992F7B" w:rsidR="00BC745F" w:rsidRPr="005A669F" w:rsidRDefault="00BC745F" w:rsidP="00BA41FA">
                  <w:pPr>
                    <w:pStyle w:val="Textodecuerpo"/>
                    <w:rPr>
                      <w:b/>
                      <w:lang w:bidi="en-US"/>
                    </w:rPr>
                  </w:pPr>
                  <w:r>
                    <w:rPr>
                      <w:b/>
                      <w:lang w:bidi="en-US"/>
                    </w:rPr>
                    <w:br/>
                  </w:r>
                  <w:r>
                    <w:rPr>
                      <w:b/>
                      <w:lang w:bidi="en-US"/>
                    </w:rPr>
                    <w:br/>
                  </w:r>
                  <w:r w:rsidR="002D6B90">
                    <w:rPr>
                      <w:b/>
                      <w:lang w:bidi="en-US"/>
                    </w:rPr>
                    <w:br/>
                  </w:r>
                  <w:r w:rsidR="002D6B90">
                    <w:rPr>
                      <w:b/>
                      <w:lang w:bidi="en-US"/>
                    </w:rPr>
                    <w:br/>
                  </w:r>
                  <w:r w:rsidR="001F5F42">
                    <w:rPr>
                      <w:b/>
                      <w:lang w:bidi="en-US"/>
                    </w:rPr>
                    <w:br/>
                  </w:r>
                  <w:r w:rsidR="002D6B90">
                    <w:rPr>
                      <w:b/>
                      <w:lang w:bidi="en-US"/>
                    </w:rPr>
                    <w:t>2019</w:t>
                  </w:r>
                  <w:r w:rsidR="00FA2CF6">
                    <w:rPr>
                      <w:b/>
                      <w:lang w:bidi="en-US"/>
                    </w:rPr>
                    <w:br/>
                  </w:r>
                  <w:r w:rsidR="00FA2CF6">
                    <w:rPr>
                      <w:b/>
                      <w:lang w:bidi="en-US"/>
                    </w:rPr>
                    <w:br/>
                  </w:r>
                  <w:r w:rsidR="00FA2CF6">
                    <w:rPr>
                      <w:b/>
                      <w:lang w:bidi="en-US"/>
                    </w:rPr>
                    <w:br/>
                    <w:t>2019</w:t>
                  </w:r>
                  <w:r>
                    <w:rPr>
                      <w:b/>
                      <w:lang w:bidi="en-US"/>
                    </w:rPr>
                    <w:br/>
                  </w:r>
                  <w:r w:rsidR="00BA41FA">
                    <w:rPr>
                      <w:b/>
                      <w:lang w:bidi="en-US"/>
                    </w:rPr>
                    <w:t xml:space="preserve">(En </w:t>
                  </w:r>
                  <w:proofErr w:type="spellStart"/>
                  <w:r w:rsidR="00BA41FA">
                    <w:rPr>
                      <w:b/>
                      <w:lang w:bidi="en-US"/>
                    </w:rPr>
                    <w:t>producción</w:t>
                  </w:r>
                  <w:proofErr w:type="spellEnd"/>
                  <w:r w:rsidR="00BA41FA">
                    <w:rPr>
                      <w:b/>
                      <w:lang w:bidi="en-US"/>
                    </w:rPr>
                    <w:t>)</w:t>
                  </w:r>
                  <w:r>
                    <w:rPr>
                      <w:b/>
                      <w:lang w:bidi="en-US"/>
                    </w:rPr>
                    <w:br/>
                  </w:r>
                  <w:r>
                    <w:rPr>
                      <w:b/>
                      <w:lang w:bidi="en-US"/>
                    </w:rPr>
                    <w:br/>
                  </w:r>
                  <w:r>
                    <w:rPr>
                      <w:b/>
                      <w:lang w:bidi="en-US"/>
                    </w:rPr>
                    <w:br/>
                  </w:r>
                  <w:r>
                    <w:rPr>
                      <w:b/>
                      <w:lang w:bidi="en-US"/>
                    </w:rPr>
                    <w:br/>
                  </w:r>
                  <w:r>
                    <w:rPr>
                      <w:b/>
                      <w:lang w:bidi="en-US"/>
                    </w:rPr>
                    <w:br/>
                  </w:r>
                  <w:r>
                    <w:rPr>
                      <w:b/>
                      <w:lang w:bidi="en-US"/>
                    </w:rPr>
                    <w:br/>
                  </w:r>
                  <w:r>
                    <w:rPr>
                      <w:b/>
                      <w:lang w:bidi="en-US"/>
                    </w:rPr>
                    <w:br/>
                  </w:r>
                </w:p>
              </w:tc>
            </w:tr>
          </w:tbl>
          <w:p w14:paraId="4D9BC895" w14:textId="10CF82EE" w:rsidR="00E06042" w:rsidRPr="00E06042" w:rsidRDefault="00E06042" w:rsidP="00E06042">
            <w:pPr>
              <w:pStyle w:val="Textodecuerpo"/>
              <w:rPr>
                <w:lang w:val="es-ES"/>
              </w:rPr>
            </w:pPr>
          </w:p>
        </w:tc>
      </w:tr>
      <w:tr w:rsidR="009609BD" w:rsidRPr="00D27DB9" w14:paraId="56AAA526" w14:textId="77777777">
        <w:trPr>
          <w:trHeight w:val="525"/>
        </w:trPr>
        <w:tc>
          <w:tcPr>
            <w:tcW w:w="22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C4E556" w14:textId="31502955" w:rsidR="009609BD" w:rsidRPr="00D27DB9" w:rsidRDefault="009609BD">
            <w:pPr>
              <w:pStyle w:val="Textoprincipal1"/>
              <w:rPr>
                <w:lang w:val="es-ES"/>
              </w:rPr>
            </w:pPr>
          </w:p>
        </w:tc>
        <w:tc>
          <w:tcPr>
            <w:tcW w:w="4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572A74" w14:textId="77777777" w:rsidR="00EA03EC" w:rsidRDefault="00EA03EC" w:rsidP="00EA03EC">
            <w:pPr>
              <w:pStyle w:val="Ttulo2"/>
              <w:pBdr>
                <w:bottom w:val="single" w:sz="4" w:space="1" w:color="auto"/>
              </w:pBdr>
              <w:outlineLvl w:val="1"/>
              <w:rPr>
                <w:lang w:val="es-ES"/>
              </w:rPr>
            </w:pPr>
          </w:p>
          <w:p w14:paraId="459EDBB9" w14:textId="0C599F46" w:rsidR="009609BD" w:rsidRPr="00D27DB9" w:rsidRDefault="009609BD" w:rsidP="00EA03EC">
            <w:pPr>
              <w:pStyle w:val="Ttulo2"/>
              <w:pBdr>
                <w:bottom w:val="single" w:sz="4" w:space="1" w:color="auto"/>
              </w:pBdr>
              <w:outlineLvl w:val="1"/>
              <w:rPr>
                <w:lang w:val="es-ES"/>
              </w:rPr>
            </w:pPr>
          </w:p>
        </w:tc>
        <w:tc>
          <w:tcPr>
            <w:tcW w:w="22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602CFB" w14:textId="65400463" w:rsidR="009609BD" w:rsidRPr="00D27DB9" w:rsidRDefault="009609BD">
            <w:pPr>
              <w:pStyle w:val="Textodecuerpo3"/>
              <w:rPr>
                <w:lang w:val="es-ES"/>
              </w:rPr>
            </w:pPr>
          </w:p>
        </w:tc>
      </w:tr>
    </w:tbl>
    <w:p w14:paraId="32F137C2" w14:textId="77777777" w:rsidR="009609BD" w:rsidRPr="00D27DB9" w:rsidRDefault="009609BD">
      <w:pPr>
        <w:rPr>
          <w:lang w:val="es-ES"/>
        </w:rPr>
      </w:pPr>
    </w:p>
    <w:sectPr w:rsidR="009609BD" w:rsidRPr="00D27DB9" w:rsidSect="005E41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940F2" w14:textId="77777777" w:rsidR="00D61225" w:rsidRDefault="00D61225">
      <w:r>
        <w:separator/>
      </w:r>
    </w:p>
  </w:endnote>
  <w:endnote w:type="continuationSeparator" w:id="0">
    <w:p w14:paraId="668FD26C" w14:textId="77777777" w:rsidR="00D61225" w:rsidRDefault="00D6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C7EA" w14:textId="77777777" w:rsidR="00D61225" w:rsidRDefault="00D6122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94AE3" w14:textId="77777777" w:rsidR="00D61225" w:rsidRDefault="00D61225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5E6CA" w14:textId="77777777" w:rsidR="00D61225" w:rsidRDefault="00D6122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4E8F6" w14:textId="77777777" w:rsidR="00D61225" w:rsidRDefault="00D61225">
      <w:r>
        <w:separator/>
      </w:r>
    </w:p>
  </w:footnote>
  <w:footnote w:type="continuationSeparator" w:id="0">
    <w:p w14:paraId="43611211" w14:textId="77777777" w:rsidR="00D61225" w:rsidRDefault="00D612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E18A3" w14:textId="0F9F02AC" w:rsidR="00D61225" w:rsidRDefault="00D6122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A6AA8" w14:textId="395F146A" w:rsidR="00D61225" w:rsidRDefault="00D61225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6EB03" w14:textId="623643FE" w:rsidR="00D61225" w:rsidRDefault="00D61225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3EAB9521" w14:textId="77777777" w:rsidR="00D61225" w:rsidRDefault="00D6122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06AD9"/>
    <w:multiLevelType w:val="hybridMultilevel"/>
    <w:tmpl w:val="AF144518"/>
    <w:lvl w:ilvl="0" w:tplc="915A97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savePreviewPicture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D7"/>
    <w:rsid w:val="000214FC"/>
    <w:rsid w:val="000247A8"/>
    <w:rsid w:val="000309BE"/>
    <w:rsid w:val="00032372"/>
    <w:rsid w:val="00037EF1"/>
    <w:rsid w:val="00037F79"/>
    <w:rsid w:val="00050753"/>
    <w:rsid w:val="0006112A"/>
    <w:rsid w:val="00063F82"/>
    <w:rsid w:val="00067189"/>
    <w:rsid w:val="00076C66"/>
    <w:rsid w:val="00086D2F"/>
    <w:rsid w:val="000B0508"/>
    <w:rsid w:val="000B1778"/>
    <w:rsid w:val="000B65DD"/>
    <w:rsid w:val="000D1092"/>
    <w:rsid w:val="000E0B81"/>
    <w:rsid w:val="000F2992"/>
    <w:rsid w:val="00121222"/>
    <w:rsid w:val="00131509"/>
    <w:rsid w:val="00137698"/>
    <w:rsid w:val="00141F07"/>
    <w:rsid w:val="0014674F"/>
    <w:rsid w:val="00156B50"/>
    <w:rsid w:val="0015728D"/>
    <w:rsid w:val="00180F2C"/>
    <w:rsid w:val="00193891"/>
    <w:rsid w:val="001A2512"/>
    <w:rsid w:val="001A6E00"/>
    <w:rsid w:val="001B7D67"/>
    <w:rsid w:val="001D3B38"/>
    <w:rsid w:val="001F5F42"/>
    <w:rsid w:val="001F76DA"/>
    <w:rsid w:val="00201CCC"/>
    <w:rsid w:val="00202CF6"/>
    <w:rsid w:val="00214A0E"/>
    <w:rsid w:val="00217ABC"/>
    <w:rsid w:val="00230E57"/>
    <w:rsid w:val="00254886"/>
    <w:rsid w:val="0026062C"/>
    <w:rsid w:val="00260720"/>
    <w:rsid w:val="00263761"/>
    <w:rsid w:val="00270470"/>
    <w:rsid w:val="002B7EC5"/>
    <w:rsid w:val="002D1F75"/>
    <w:rsid w:val="002D6B90"/>
    <w:rsid w:val="002E0AA4"/>
    <w:rsid w:val="002E26BE"/>
    <w:rsid w:val="002E49D9"/>
    <w:rsid w:val="002F2B7F"/>
    <w:rsid w:val="002F4433"/>
    <w:rsid w:val="003015FC"/>
    <w:rsid w:val="00302E39"/>
    <w:rsid w:val="00303DCC"/>
    <w:rsid w:val="00304722"/>
    <w:rsid w:val="00311BE7"/>
    <w:rsid w:val="003255B3"/>
    <w:rsid w:val="00326D97"/>
    <w:rsid w:val="00331297"/>
    <w:rsid w:val="00334F54"/>
    <w:rsid w:val="003718BC"/>
    <w:rsid w:val="00385FBC"/>
    <w:rsid w:val="003A17B3"/>
    <w:rsid w:val="003A4A7B"/>
    <w:rsid w:val="003D6C09"/>
    <w:rsid w:val="003F3C1F"/>
    <w:rsid w:val="00411972"/>
    <w:rsid w:val="00415604"/>
    <w:rsid w:val="004467E4"/>
    <w:rsid w:val="00451F4D"/>
    <w:rsid w:val="00457753"/>
    <w:rsid w:val="00483E6B"/>
    <w:rsid w:val="00487945"/>
    <w:rsid w:val="004B0D1C"/>
    <w:rsid w:val="004C06C4"/>
    <w:rsid w:val="004D1553"/>
    <w:rsid w:val="004D57E4"/>
    <w:rsid w:val="004E698E"/>
    <w:rsid w:val="004F5807"/>
    <w:rsid w:val="00500692"/>
    <w:rsid w:val="00523548"/>
    <w:rsid w:val="005242AB"/>
    <w:rsid w:val="00533F8F"/>
    <w:rsid w:val="00543452"/>
    <w:rsid w:val="00567058"/>
    <w:rsid w:val="00592DDD"/>
    <w:rsid w:val="005955FD"/>
    <w:rsid w:val="005A329B"/>
    <w:rsid w:val="005A669F"/>
    <w:rsid w:val="005A7D01"/>
    <w:rsid w:val="005B67EB"/>
    <w:rsid w:val="005B7CC1"/>
    <w:rsid w:val="005D43A9"/>
    <w:rsid w:val="005D5BC3"/>
    <w:rsid w:val="005E41F7"/>
    <w:rsid w:val="006014E3"/>
    <w:rsid w:val="0060508F"/>
    <w:rsid w:val="00610E27"/>
    <w:rsid w:val="006124A1"/>
    <w:rsid w:val="00634D06"/>
    <w:rsid w:val="00642707"/>
    <w:rsid w:val="00643305"/>
    <w:rsid w:val="00645F59"/>
    <w:rsid w:val="006562CA"/>
    <w:rsid w:val="00657F1B"/>
    <w:rsid w:val="0068140B"/>
    <w:rsid w:val="00695267"/>
    <w:rsid w:val="006A5CAE"/>
    <w:rsid w:val="006B7DF3"/>
    <w:rsid w:val="006D60EB"/>
    <w:rsid w:val="006E1B1A"/>
    <w:rsid w:val="0072678F"/>
    <w:rsid w:val="00726DF4"/>
    <w:rsid w:val="00727E6D"/>
    <w:rsid w:val="00743505"/>
    <w:rsid w:val="00746059"/>
    <w:rsid w:val="00754401"/>
    <w:rsid w:val="007B147F"/>
    <w:rsid w:val="007B45CA"/>
    <w:rsid w:val="007B5A4F"/>
    <w:rsid w:val="007D7294"/>
    <w:rsid w:val="007E4D6A"/>
    <w:rsid w:val="007F0578"/>
    <w:rsid w:val="007F05EF"/>
    <w:rsid w:val="007F6FB9"/>
    <w:rsid w:val="0083517F"/>
    <w:rsid w:val="00843FB6"/>
    <w:rsid w:val="0085285E"/>
    <w:rsid w:val="0087465B"/>
    <w:rsid w:val="00876DD9"/>
    <w:rsid w:val="00895111"/>
    <w:rsid w:val="008A3E31"/>
    <w:rsid w:val="008B4363"/>
    <w:rsid w:val="008E7D17"/>
    <w:rsid w:val="008F10FE"/>
    <w:rsid w:val="008F4160"/>
    <w:rsid w:val="009053F1"/>
    <w:rsid w:val="00935034"/>
    <w:rsid w:val="0094216A"/>
    <w:rsid w:val="00955E70"/>
    <w:rsid w:val="00956A2C"/>
    <w:rsid w:val="009609BD"/>
    <w:rsid w:val="00976929"/>
    <w:rsid w:val="009800CC"/>
    <w:rsid w:val="00980139"/>
    <w:rsid w:val="00991538"/>
    <w:rsid w:val="009C4977"/>
    <w:rsid w:val="009D6EDA"/>
    <w:rsid w:val="009E4852"/>
    <w:rsid w:val="009F23AC"/>
    <w:rsid w:val="009F3BC8"/>
    <w:rsid w:val="00A200B5"/>
    <w:rsid w:val="00A22D97"/>
    <w:rsid w:val="00A32D35"/>
    <w:rsid w:val="00A432D3"/>
    <w:rsid w:val="00A51951"/>
    <w:rsid w:val="00A714A6"/>
    <w:rsid w:val="00A73026"/>
    <w:rsid w:val="00A83A58"/>
    <w:rsid w:val="00A874C5"/>
    <w:rsid w:val="00A94CCE"/>
    <w:rsid w:val="00AB6753"/>
    <w:rsid w:val="00AB6A9F"/>
    <w:rsid w:val="00AB7B30"/>
    <w:rsid w:val="00AC0ADC"/>
    <w:rsid w:val="00AC5C6F"/>
    <w:rsid w:val="00AE0E3C"/>
    <w:rsid w:val="00AE2788"/>
    <w:rsid w:val="00AE527D"/>
    <w:rsid w:val="00AF2F6E"/>
    <w:rsid w:val="00AF6CB2"/>
    <w:rsid w:val="00B26844"/>
    <w:rsid w:val="00B429DA"/>
    <w:rsid w:val="00B44FDB"/>
    <w:rsid w:val="00B45A71"/>
    <w:rsid w:val="00B54FCC"/>
    <w:rsid w:val="00B57338"/>
    <w:rsid w:val="00B66396"/>
    <w:rsid w:val="00B86C9F"/>
    <w:rsid w:val="00BA41FA"/>
    <w:rsid w:val="00BA4FEE"/>
    <w:rsid w:val="00BC425D"/>
    <w:rsid w:val="00BC745F"/>
    <w:rsid w:val="00BD04F3"/>
    <w:rsid w:val="00BE01D9"/>
    <w:rsid w:val="00BF1EB1"/>
    <w:rsid w:val="00C06432"/>
    <w:rsid w:val="00C15A68"/>
    <w:rsid w:val="00C24EC8"/>
    <w:rsid w:val="00C25050"/>
    <w:rsid w:val="00C42417"/>
    <w:rsid w:val="00C44003"/>
    <w:rsid w:val="00C51ADA"/>
    <w:rsid w:val="00C6478D"/>
    <w:rsid w:val="00C6673C"/>
    <w:rsid w:val="00C767E5"/>
    <w:rsid w:val="00C77A8B"/>
    <w:rsid w:val="00C83DBA"/>
    <w:rsid w:val="00C9285F"/>
    <w:rsid w:val="00C933FD"/>
    <w:rsid w:val="00C96725"/>
    <w:rsid w:val="00C97A2A"/>
    <w:rsid w:val="00CA6149"/>
    <w:rsid w:val="00CC4DEE"/>
    <w:rsid w:val="00CD5175"/>
    <w:rsid w:val="00CD6605"/>
    <w:rsid w:val="00CF0D8C"/>
    <w:rsid w:val="00D02D05"/>
    <w:rsid w:val="00D107B7"/>
    <w:rsid w:val="00D109F1"/>
    <w:rsid w:val="00D21047"/>
    <w:rsid w:val="00D27DB9"/>
    <w:rsid w:val="00D34367"/>
    <w:rsid w:val="00D36BEC"/>
    <w:rsid w:val="00D42B5C"/>
    <w:rsid w:val="00D451FA"/>
    <w:rsid w:val="00D508A7"/>
    <w:rsid w:val="00D53C9C"/>
    <w:rsid w:val="00D61225"/>
    <w:rsid w:val="00D6332F"/>
    <w:rsid w:val="00D649D1"/>
    <w:rsid w:val="00D664D7"/>
    <w:rsid w:val="00D66926"/>
    <w:rsid w:val="00DA6BE8"/>
    <w:rsid w:val="00DB2C89"/>
    <w:rsid w:val="00DD1457"/>
    <w:rsid w:val="00DF71E0"/>
    <w:rsid w:val="00E031BB"/>
    <w:rsid w:val="00E06042"/>
    <w:rsid w:val="00E446EB"/>
    <w:rsid w:val="00E44EED"/>
    <w:rsid w:val="00E616B8"/>
    <w:rsid w:val="00E66F3D"/>
    <w:rsid w:val="00E731AA"/>
    <w:rsid w:val="00E76621"/>
    <w:rsid w:val="00E95D62"/>
    <w:rsid w:val="00E95E60"/>
    <w:rsid w:val="00EA03EC"/>
    <w:rsid w:val="00EA6731"/>
    <w:rsid w:val="00EB2495"/>
    <w:rsid w:val="00EB3D91"/>
    <w:rsid w:val="00ED170C"/>
    <w:rsid w:val="00EE3F60"/>
    <w:rsid w:val="00EF4E93"/>
    <w:rsid w:val="00F12426"/>
    <w:rsid w:val="00F45B48"/>
    <w:rsid w:val="00F52AAE"/>
    <w:rsid w:val="00F6689C"/>
    <w:rsid w:val="00F67A1D"/>
    <w:rsid w:val="00F87A98"/>
    <w:rsid w:val="00F9633E"/>
    <w:rsid w:val="00FA2CF6"/>
    <w:rsid w:val="00FA31B7"/>
    <w:rsid w:val="00FA57E5"/>
    <w:rsid w:val="00FB7964"/>
    <w:rsid w:val="00FC2C61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1ABDC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Textodecuerpo"/>
    <w:qFormat/>
    <w:pPr>
      <w:spacing w:before="220" w:line="220" w:lineRule="atLeast"/>
      <w:outlineLvl w:val="0"/>
    </w:pPr>
    <w:rPr>
      <w:rFonts w:ascii="Tahoma" w:hAnsi="Tahoma" w:cs="Tahoma"/>
      <w:b/>
      <w:spacing w:val="10"/>
    </w:rPr>
  </w:style>
  <w:style w:type="paragraph" w:styleId="Ttulo2">
    <w:name w:val="heading 2"/>
    <w:basedOn w:val="Normal"/>
    <w:next w:val="Textodecuerpo"/>
    <w:qFormat/>
    <w:pPr>
      <w:spacing w:after="60" w:line="220" w:lineRule="atLeast"/>
      <w:outlineLvl w:val="1"/>
    </w:pPr>
    <w:rPr>
      <w:rFonts w:ascii="Tahoma" w:hAnsi="Tahoma" w:cs="Tahoma"/>
      <w:b/>
      <w:spacing w:val="1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decuerpo3">
    <w:name w:val="Body Text 3"/>
    <w:basedOn w:val="Textodecuerpo"/>
    <w:pPr>
      <w:spacing w:after="120"/>
      <w:jc w:val="right"/>
    </w:pPr>
  </w:style>
  <w:style w:type="paragraph" w:customStyle="1" w:styleId="Sunombre">
    <w:name w:val="Su nombre"/>
    <w:basedOn w:val="Normal"/>
    <w:pPr>
      <w:spacing w:before="200" w:after="40" w:line="220" w:lineRule="atLeast"/>
      <w:jc w:val="center"/>
    </w:pPr>
    <w:rPr>
      <w:rFonts w:ascii="Tahoma" w:hAnsi="Tahoma" w:cs="Tahoma"/>
      <w:b/>
      <w:spacing w:val="10"/>
      <w:sz w:val="44"/>
      <w:szCs w:val="44"/>
      <w:lang w:bidi="en-US"/>
    </w:rPr>
  </w:style>
  <w:style w:type="paragraph" w:customStyle="1" w:styleId="Textoprincipal1">
    <w:name w:val="Texto principal 1"/>
    <w:basedOn w:val="Normal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2"/>
      <w:lang w:bidi="en-US"/>
    </w:rPr>
  </w:style>
  <w:style w:type="paragraph" w:customStyle="1" w:styleId="Listaconvietas1">
    <w:name w:val="Lista con viñetas1"/>
    <w:next w:val="Normal"/>
    <w:pPr>
      <w:numPr>
        <w:numId w:val="2"/>
      </w:numPr>
    </w:pPr>
    <w:rPr>
      <w:spacing w:val="-5"/>
      <w:sz w:val="22"/>
      <w:szCs w:val="22"/>
      <w:lang w:eastAsia="en-US" w:bidi="en-US"/>
    </w:rPr>
  </w:style>
  <w:style w:type="paragraph" w:customStyle="1" w:styleId="Informacindecontacto">
    <w:name w:val="Información de contacto"/>
    <w:basedOn w:val="Normal"/>
    <w:pPr>
      <w:spacing w:line="220" w:lineRule="atLeast"/>
      <w:jc w:val="center"/>
    </w:pPr>
    <w:rPr>
      <w:sz w:val="18"/>
      <w:szCs w:val="18"/>
      <w:lang w:bidi="en-US"/>
    </w:rPr>
  </w:style>
  <w:style w:type="paragraph" w:customStyle="1" w:styleId="Pginaconsunombre2">
    <w:name w:val="Página con su nombre 2"/>
    <w:basedOn w:val="Sunombre"/>
    <w:pPr>
      <w:spacing w:before="60"/>
    </w:pPr>
    <w:rPr>
      <w:sz w:val="28"/>
      <w:szCs w:val="28"/>
    </w:rPr>
  </w:style>
  <w:style w:type="table" w:customStyle="1" w:styleId="Tablanormal1">
    <w:name w:val="Tabla normal1"/>
    <w:semiHidden/>
    <w:rPr>
      <w:lang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4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5E41F7"/>
    <w:rPr>
      <w:lang w:eastAsia="en-US"/>
    </w:rPr>
  </w:style>
  <w:style w:type="table" w:styleId="Sombreadoclaro-nfasis1">
    <w:name w:val="Light Shading Accent 1"/>
    <w:basedOn w:val="Tablanormal"/>
    <w:uiPriority w:val="60"/>
    <w:rsid w:val="005E41F7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2E49D9"/>
  </w:style>
  <w:style w:type="paragraph" w:styleId="TDC2">
    <w:name w:val="toc 2"/>
    <w:basedOn w:val="Normal"/>
    <w:next w:val="Normal"/>
    <w:autoRedefine/>
    <w:uiPriority w:val="39"/>
    <w:unhideWhenUsed/>
    <w:rsid w:val="002E49D9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E49D9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2E49D9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2E49D9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2E49D9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2E49D9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2E49D9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2E49D9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Textodecuerpo"/>
    <w:qFormat/>
    <w:pPr>
      <w:spacing w:before="220" w:line="220" w:lineRule="atLeast"/>
      <w:outlineLvl w:val="0"/>
    </w:pPr>
    <w:rPr>
      <w:rFonts w:ascii="Tahoma" w:hAnsi="Tahoma" w:cs="Tahoma"/>
      <w:b/>
      <w:spacing w:val="10"/>
    </w:rPr>
  </w:style>
  <w:style w:type="paragraph" w:styleId="Ttulo2">
    <w:name w:val="heading 2"/>
    <w:basedOn w:val="Normal"/>
    <w:next w:val="Textodecuerpo"/>
    <w:qFormat/>
    <w:pPr>
      <w:spacing w:after="60" w:line="220" w:lineRule="atLeast"/>
      <w:outlineLvl w:val="1"/>
    </w:pPr>
    <w:rPr>
      <w:rFonts w:ascii="Tahoma" w:hAnsi="Tahoma" w:cs="Tahoma"/>
      <w:b/>
      <w:spacing w:val="1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decuerpo3">
    <w:name w:val="Body Text 3"/>
    <w:basedOn w:val="Textodecuerpo"/>
    <w:pPr>
      <w:spacing w:after="120"/>
      <w:jc w:val="right"/>
    </w:pPr>
  </w:style>
  <w:style w:type="paragraph" w:customStyle="1" w:styleId="Sunombre">
    <w:name w:val="Su nombre"/>
    <w:basedOn w:val="Normal"/>
    <w:pPr>
      <w:spacing w:before="200" w:after="40" w:line="220" w:lineRule="atLeast"/>
      <w:jc w:val="center"/>
    </w:pPr>
    <w:rPr>
      <w:rFonts w:ascii="Tahoma" w:hAnsi="Tahoma" w:cs="Tahoma"/>
      <w:b/>
      <w:spacing w:val="10"/>
      <w:sz w:val="44"/>
      <w:szCs w:val="44"/>
      <w:lang w:bidi="en-US"/>
    </w:rPr>
  </w:style>
  <w:style w:type="paragraph" w:customStyle="1" w:styleId="Textoprincipal1">
    <w:name w:val="Texto principal 1"/>
    <w:basedOn w:val="Normal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2"/>
      <w:lang w:bidi="en-US"/>
    </w:rPr>
  </w:style>
  <w:style w:type="paragraph" w:customStyle="1" w:styleId="Listaconvietas1">
    <w:name w:val="Lista con viñetas1"/>
    <w:next w:val="Normal"/>
    <w:pPr>
      <w:numPr>
        <w:numId w:val="2"/>
      </w:numPr>
    </w:pPr>
    <w:rPr>
      <w:spacing w:val="-5"/>
      <w:sz w:val="22"/>
      <w:szCs w:val="22"/>
      <w:lang w:eastAsia="en-US" w:bidi="en-US"/>
    </w:rPr>
  </w:style>
  <w:style w:type="paragraph" w:customStyle="1" w:styleId="Informacindecontacto">
    <w:name w:val="Información de contacto"/>
    <w:basedOn w:val="Normal"/>
    <w:pPr>
      <w:spacing w:line="220" w:lineRule="atLeast"/>
      <w:jc w:val="center"/>
    </w:pPr>
    <w:rPr>
      <w:sz w:val="18"/>
      <w:szCs w:val="18"/>
      <w:lang w:bidi="en-US"/>
    </w:rPr>
  </w:style>
  <w:style w:type="paragraph" w:customStyle="1" w:styleId="Pginaconsunombre2">
    <w:name w:val="Página con su nombre 2"/>
    <w:basedOn w:val="Sunombre"/>
    <w:pPr>
      <w:spacing w:before="60"/>
    </w:pPr>
    <w:rPr>
      <w:sz w:val="28"/>
      <w:szCs w:val="28"/>
    </w:rPr>
  </w:style>
  <w:style w:type="table" w:customStyle="1" w:styleId="Tablanormal1">
    <w:name w:val="Tabla normal1"/>
    <w:semiHidden/>
    <w:rPr>
      <w:lang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4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5E41F7"/>
    <w:rPr>
      <w:lang w:eastAsia="en-US"/>
    </w:rPr>
  </w:style>
  <w:style w:type="table" w:styleId="Sombreadoclaro-nfasis1">
    <w:name w:val="Light Shading Accent 1"/>
    <w:basedOn w:val="Tablanormal"/>
    <w:uiPriority w:val="60"/>
    <w:rsid w:val="005E41F7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2E49D9"/>
  </w:style>
  <w:style w:type="paragraph" w:styleId="TDC2">
    <w:name w:val="toc 2"/>
    <w:basedOn w:val="Normal"/>
    <w:next w:val="Normal"/>
    <w:autoRedefine/>
    <w:uiPriority w:val="39"/>
    <w:unhideWhenUsed/>
    <w:rsid w:val="002E49D9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E49D9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2E49D9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2E49D9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2E49D9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2E49D9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2E49D9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2E49D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51:sz5tst6s56n6yzb9vprkgkr00000gn:T:TM0108168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8774A-0D20-7A4B-8B5D-42C5CF14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TM01081680</Template>
  <TotalTime>2</TotalTime>
  <Pages>7</Pages>
  <Words>1308</Words>
  <Characters>7194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[Dirección], [Ciudad, código postal]•[Número de teléfono]•[Dirección de correo electrónico]</vt:lpstr>
    </vt:vector>
  </TitlesOfParts>
  <Manager/>
  <Company>Microsoft Corporation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de la Parra</dc:creator>
  <cp:keywords/>
  <dc:description/>
  <cp:lastModifiedBy>Eduardo de la Parra</cp:lastModifiedBy>
  <cp:revision>3</cp:revision>
  <cp:lastPrinted>2019-04-14T23:44:00Z</cp:lastPrinted>
  <dcterms:created xsi:type="dcterms:W3CDTF">2019-04-14T23:44:00Z</dcterms:created>
  <dcterms:modified xsi:type="dcterms:W3CDTF">2019-04-14T23:45:00Z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TC010816803082</vt:lpwstr>
  </property>
</Properties>
</file>